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9D" w:rsidRDefault="00BE6D12" w:rsidP="008F5ECD">
      <w:pPr>
        <w:spacing w:after="0" w:line="240" w:lineRule="auto"/>
      </w:pPr>
      <w:r>
        <w:rPr>
          <w:rFonts w:ascii="Calibri" w:eastAsia="Calibri" w:hAnsi="Calibri" w:cs="Calibri"/>
          <w:noProof/>
          <w:lang w:eastAsia="en-IE"/>
        </w:rPr>
        <mc:AlternateContent>
          <mc:Choice Requires="wpg">
            <w:drawing>
              <wp:inline distT="0" distB="0" distL="0" distR="0" wp14:anchorId="4E3AD47A" wp14:editId="41F63692">
                <wp:extent cx="1330238" cy="617152"/>
                <wp:effectExtent l="0" t="0" r="0" b="0"/>
                <wp:docPr id="9984" name="Group 9984"/>
                <wp:cNvGraphicFramePr/>
                <a:graphic xmlns:a="http://schemas.openxmlformats.org/drawingml/2006/main">
                  <a:graphicData uri="http://schemas.microsoft.com/office/word/2010/wordprocessingGroup">
                    <wpg:wgp>
                      <wpg:cNvGrpSpPr/>
                      <wpg:grpSpPr>
                        <a:xfrm>
                          <a:off x="0" y="0"/>
                          <a:ext cx="1330238" cy="617152"/>
                          <a:chOff x="0" y="0"/>
                          <a:chExt cx="1330238" cy="617152"/>
                        </a:xfrm>
                      </wpg:grpSpPr>
                      <wps:wsp>
                        <wps:cNvPr id="6" name="Shape 6"/>
                        <wps:cNvSpPr/>
                        <wps:spPr>
                          <a:xfrm>
                            <a:off x="0" y="10273"/>
                            <a:ext cx="44759" cy="98972"/>
                          </a:xfrm>
                          <a:custGeom>
                            <a:avLst/>
                            <a:gdLst/>
                            <a:ahLst/>
                            <a:cxnLst/>
                            <a:rect l="0" t="0" r="0" b="0"/>
                            <a:pathLst>
                              <a:path w="44759" h="98972">
                                <a:moveTo>
                                  <a:pt x="44759" y="0"/>
                                </a:moveTo>
                                <a:lnTo>
                                  <a:pt x="44759" y="20396"/>
                                </a:lnTo>
                                <a:lnTo>
                                  <a:pt x="32382" y="57769"/>
                                </a:lnTo>
                                <a:lnTo>
                                  <a:pt x="44759" y="57769"/>
                                </a:lnTo>
                                <a:lnTo>
                                  <a:pt x="44759" y="66400"/>
                                </a:lnTo>
                                <a:lnTo>
                                  <a:pt x="28574" y="66400"/>
                                </a:lnTo>
                                <a:lnTo>
                                  <a:pt x="24766" y="78849"/>
                                </a:lnTo>
                                <a:cubicBezTo>
                                  <a:pt x="23801" y="81735"/>
                                  <a:pt x="22849" y="85565"/>
                                  <a:pt x="22849" y="86523"/>
                                </a:cubicBezTo>
                                <a:cubicBezTo>
                                  <a:pt x="22849" y="91310"/>
                                  <a:pt x="27622" y="93226"/>
                                  <a:pt x="34286" y="95141"/>
                                </a:cubicBezTo>
                                <a:lnTo>
                                  <a:pt x="34286" y="98972"/>
                                </a:lnTo>
                                <a:lnTo>
                                  <a:pt x="0" y="98972"/>
                                </a:lnTo>
                                <a:lnTo>
                                  <a:pt x="0" y="95141"/>
                                </a:lnTo>
                                <a:cubicBezTo>
                                  <a:pt x="5712" y="93226"/>
                                  <a:pt x="9520" y="89396"/>
                                  <a:pt x="14281" y="77891"/>
                                </a:cubicBezTo>
                                <a:lnTo>
                                  <a:pt x="42855" y="274"/>
                                </a:lnTo>
                                <a:lnTo>
                                  <a:pt x="4475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 name="Shape 7"/>
                        <wps:cNvSpPr/>
                        <wps:spPr>
                          <a:xfrm>
                            <a:off x="44759" y="8631"/>
                            <a:ext cx="51423" cy="100614"/>
                          </a:xfrm>
                          <a:custGeom>
                            <a:avLst/>
                            <a:gdLst/>
                            <a:ahLst/>
                            <a:cxnLst/>
                            <a:rect l="0" t="0" r="0" b="0"/>
                            <a:pathLst>
                              <a:path w="51423" h="100614">
                                <a:moveTo>
                                  <a:pt x="11425" y="0"/>
                                </a:moveTo>
                                <a:lnTo>
                                  <a:pt x="42855" y="87207"/>
                                </a:lnTo>
                                <a:cubicBezTo>
                                  <a:pt x="44759" y="92952"/>
                                  <a:pt x="47615" y="95826"/>
                                  <a:pt x="51423" y="96783"/>
                                </a:cubicBezTo>
                                <a:lnTo>
                                  <a:pt x="51423" y="100614"/>
                                </a:lnTo>
                                <a:lnTo>
                                  <a:pt x="12377" y="100614"/>
                                </a:lnTo>
                                <a:lnTo>
                                  <a:pt x="12377" y="96783"/>
                                </a:lnTo>
                                <a:cubicBezTo>
                                  <a:pt x="19041" y="94868"/>
                                  <a:pt x="21897" y="93911"/>
                                  <a:pt x="21897" y="88165"/>
                                </a:cubicBezTo>
                                <a:cubicBezTo>
                                  <a:pt x="21897" y="86250"/>
                                  <a:pt x="21897" y="84335"/>
                                  <a:pt x="20945" y="82406"/>
                                </a:cubicBezTo>
                                <a:lnTo>
                                  <a:pt x="16185" y="68042"/>
                                </a:lnTo>
                                <a:lnTo>
                                  <a:pt x="0" y="68042"/>
                                </a:lnTo>
                                <a:lnTo>
                                  <a:pt x="0" y="59411"/>
                                </a:lnTo>
                                <a:lnTo>
                                  <a:pt x="12377" y="59411"/>
                                </a:lnTo>
                                <a:lnTo>
                                  <a:pt x="0" y="22038"/>
                                </a:lnTo>
                                <a:lnTo>
                                  <a:pt x="0" y="1642"/>
                                </a:lnTo>
                                <a:lnTo>
                                  <a:pt x="1142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 name="Shape 8"/>
                        <wps:cNvSpPr/>
                        <wps:spPr>
                          <a:xfrm>
                            <a:off x="99990" y="37385"/>
                            <a:ext cx="77128" cy="71859"/>
                          </a:xfrm>
                          <a:custGeom>
                            <a:avLst/>
                            <a:gdLst/>
                            <a:ahLst/>
                            <a:cxnLst/>
                            <a:rect l="0" t="0" r="0" b="0"/>
                            <a:pathLst>
                              <a:path w="77128" h="71859">
                                <a:moveTo>
                                  <a:pt x="24753" y="0"/>
                                </a:moveTo>
                                <a:lnTo>
                                  <a:pt x="27609" y="1916"/>
                                </a:lnTo>
                                <a:lnTo>
                                  <a:pt x="27609" y="11492"/>
                                </a:lnTo>
                                <a:cubicBezTo>
                                  <a:pt x="35226" y="5745"/>
                                  <a:pt x="42842" y="0"/>
                                  <a:pt x="51423" y="0"/>
                                </a:cubicBezTo>
                                <a:cubicBezTo>
                                  <a:pt x="63800" y="0"/>
                                  <a:pt x="70464" y="5745"/>
                                  <a:pt x="70464" y="18208"/>
                                </a:cubicBezTo>
                                <a:lnTo>
                                  <a:pt x="70464" y="51737"/>
                                </a:lnTo>
                                <a:cubicBezTo>
                                  <a:pt x="70464" y="63241"/>
                                  <a:pt x="70464" y="66114"/>
                                  <a:pt x="77128" y="68029"/>
                                </a:cubicBezTo>
                                <a:lnTo>
                                  <a:pt x="77128" y="71859"/>
                                </a:lnTo>
                                <a:lnTo>
                                  <a:pt x="42842" y="71859"/>
                                </a:lnTo>
                                <a:lnTo>
                                  <a:pt x="42842" y="68029"/>
                                </a:lnTo>
                                <a:cubicBezTo>
                                  <a:pt x="50471" y="66114"/>
                                  <a:pt x="51423" y="63241"/>
                                  <a:pt x="51423" y="54623"/>
                                </a:cubicBezTo>
                                <a:lnTo>
                                  <a:pt x="52375" y="26826"/>
                                </a:lnTo>
                                <a:lnTo>
                                  <a:pt x="52375" y="25868"/>
                                </a:lnTo>
                                <a:cubicBezTo>
                                  <a:pt x="52375" y="16280"/>
                                  <a:pt x="49506" y="12449"/>
                                  <a:pt x="39986" y="12449"/>
                                </a:cubicBezTo>
                                <a:cubicBezTo>
                                  <a:pt x="36178" y="12449"/>
                                  <a:pt x="31418" y="13407"/>
                                  <a:pt x="27609" y="16280"/>
                                </a:cubicBezTo>
                                <a:lnTo>
                                  <a:pt x="27609" y="51737"/>
                                </a:lnTo>
                                <a:cubicBezTo>
                                  <a:pt x="27609" y="63241"/>
                                  <a:pt x="27609" y="66114"/>
                                  <a:pt x="34274" y="68029"/>
                                </a:cubicBezTo>
                                <a:lnTo>
                                  <a:pt x="34274" y="71859"/>
                                </a:lnTo>
                                <a:lnTo>
                                  <a:pt x="0" y="71859"/>
                                </a:lnTo>
                                <a:lnTo>
                                  <a:pt x="0" y="68029"/>
                                </a:lnTo>
                                <a:cubicBezTo>
                                  <a:pt x="7616" y="66114"/>
                                  <a:pt x="8568" y="63241"/>
                                  <a:pt x="8568" y="54623"/>
                                </a:cubicBezTo>
                                <a:lnTo>
                                  <a:pt x="9520" y="22996"/>
                                </a:lnTo>
                                <a:lnTo>
                                  <a:pt x="9520" y="22038"/>
                                </a:lnTo>
                                <a:cubicBezTo>
                                  <a:pt x="9520" y="14364"/>
                                  <a:pt x="8568" y="10533"/>
                                  <a:pt x="952" y="7661"/>
                                </a:cubicBezTo>
                                <a:lnTo>
                                  <a:pt x="952"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 name="Shape 9"/>
                        <wps:cNvSpPr/>
                        <wps:spPr>
                          <a:xfrm>
                            <a:off x="217105" y="8631"/>
                            <a:ext cx="46206" cy="100614"/>
                          </a:xfrm>
                          <a:custGeom>
                            <a:avLst/>
                            <a:gdLst/>
                            <a:ahLst/>
                            <a:cxnLst/>
                            <a:rect l="0" t="0" r="0" b="0"/>
                            <a:pathLst>
                              <a:path w="46206" h="100614">
                                <a:moveTo>
                                  <a:pt x="1904" y="0"/>
                                </a:moveTo>
                                <a:lnTo>
                                  <a:pt x="28561" y="1915"/>
                                </a:lnTo>
                                <a:lnTo>
                                  <a:pt x="46206" y="140"/>
                                </a:lnTo>
                                <a:lnTo>
                                  <a:pt x="46206" y="11529"/>
                                </a:lnTo>
                                <a:lnTo>
                                  <a:pt x="32370" y="6704"/>
                                </a:lnTo>
                                <a:lnTo>
                                  <a:pt x="32370" y="47919"/>
                                </a:lnTo>
                                <a:cubicBezTo>
                                  <a:pt x="35289" y="49835"/>
                                  <a:pt x="39986" y="51750"/>
                                  <a:pt x="45698" y="51750"/>
                                </a:cubicBezTo>
                                <a:lnTo>
                                  <a:pt x="46206" y="51622"/>
                                </a:lnTo>
                                <a:lnTo>
                                  <a:pt x="46206" y="65582"/>
                                </a:lnTo>
                                <a:lnTo>
                                  <a:pt x="41890" y="58453"/>
                                </a:lnTo>
                                <a:cubicBezTo>
                                  <a:pt x="41002" y="59411"/>
                                  <a:pt x="38082" y="59411"/>
                                  <a:pt x="37193" y="59411"/>
                                </a:cubicBezTo>
                                <a:cubicBezTo>
                                  <a:pt x="35289" y="59411"/>
                                  <a:pt x="34274" y="59411"/>
                                  <a:pt x="32370" y="58453"/>
                                </a:cubicBezTo>
                                <a:lnTo>
                                  <a:pt x="32370" y="79533"/>
                                </a:lnTo>
                                <a:cubicBezTo>
                                  <a:pt x="32370" y="91995"/>
                                  <a:pt x="35289" y="93911"/>
                                  <a:pt x="45698" y="96783"/>
                                </a:cubicBezTo>
                                <a:lnTo>
                                  <a:pt x="45698" y="100614"/>
                                </a:lnTo>
                                <a:lnTo>
                                  <a:pt x="0" y="100614"/>
                                </a:lnTo>
                                <a:lnTo>
                                  <a:pt x="0" y="96783"/>
                                </a:lnTo>
                                <a:cubicBezTo>
                                  <a:pt x="10536" y="93911"/>
                                  <a:pt x="12440" y="91037"/>
                                  <a:pt x="12440" y="79533"/>
                                </a:cubicBezTo>
                                <a:lnTo>
                                  <a:pt x="12440" y="23954"/>
                                </a:lnTo>
                                <a:cubicBezTo>
                                  <a:pt x="12440" y="12462"/>
                                  <a:pt x="11425" y="7661"/>
                                  <a:pt x="1904" y="3831"/>
                                </a:cubicBezTo>
                                <a:lnTo>
                                  <a:pt x="190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 name="Shape 10"/>
                        <wps:cNvSpPr/>
                        <wps:spPr>
                          <a:xfrm>
                            <a:off x="263311" y="8631"/>
                            <a:ext cx="58519" cy="109245"/>
                          </a:xfrm>
                          <a:custGeom>
                            <a:avLst/>
                            <a:gdLst/>
                            <a:ahLst/>
                            <a:cxnLst/>
                            <a:rect l="0" t="0" r="0" b="0"/>
                            <a:pathLst>
                              <a:path w="58519" h="109245">
                                <a:moveTo>
                                  <a:pt x="1396" y="0"/>
                                </a:moveTo>
                                <a:cubicBezTo>
                                  <a:pt x="20437" y="0"/>
                                  <a:pt x="32877" y="9576"/>
                                  <a:pt x="32877" y="24911"/>
                                </a:cubicBezTo>
                                <a:cubicBezTo>
                                  <a:pt x="32877" y="36415"/>
                                  <a:pt x="24245" y="46962"/>
                                  <a:pt x="12821" y="53665"/>
                                </a:cubicBezTo>
                                <a:lnTo>
                                  <a:pt x="33766" y="85292"/>
                                </a:lnTo>
                                <a:cubicBezTo>
                                  <a:pt x="42398" y="96783"/>
                                  <a:pt x="48110" y="103500"/>
                                  <a:pt x="58519" y="105415"/>
                                </a:cubicBezTo>
                                <a:lnTo>
                                  <a:pt x="58519" y="107330"/>
                                </a:lnTo>
                                <a:cubicBezTo>
                                  <a:pt x="54711" y="108288"/>
                                  <a:pt x="50903" y="109245"/>
                                  <a:pt x="46206" y="109245"/>
                                </a:cubicBezTo>
                                <a:cubicBezTo>
                                  <a:pt x="33766" y="109245"/>
                                  <a:pt x="22341" y="104457"/>
                                  <a:pt x="11932" y="85292"/>
                                </a:cubicBezTo>
                                <a:lnTo>
                                  <a:pt x="0" y="65582"/>
                                </a:lnTo>
                                <a:lnTo>
                                  <a:pt x="0" y="51622"/>
                                </a:lnTo>
                                <a:lnTo>
                                  <a:pt x="7109" y="49835"/>
                                </a:lnTo>
                                <a:cubicBezTo>
                                  <a:pt x="10917" y="45991"/>
                                  <a:pt x="13836" y="39287"/>
                                  <a:pt x="13836" y="30670"/>
                                </a:cubicBezTo>
                                <a:cubicBezTo>
                                  <a:pt x="13836" y="23002"/>
                                  <a:pt x="10980" y="17490"/>
                                  <a:pt x="6093" y="13655"/>
                                </a:cubicBezTo>
                                <a:lnTo>
                                  <a:pt x="0" y="11529"/>
                                </a:lnTo>
                                <a:lnTo>
                                  <a:pt x="0" y="140"/>
                                </a:lnTo>
                                <a:lnTo>
                                  <a:pt x="139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1" name="Shape 11"/>
                        <wps:cNvSpPr/>
                        <wps:spPr>
                          <a:xfrm>
                            <a:off x="319926" y="37810"/>
                            <a:ext cx="34782" cy="72405"/>
                          </a:xfrm>
                          <a:custGeom>
                            <a:avLst/>
                            <a:gdLst/>
                            <a:ahLst/>
                            <a:cxnLst/>
                            <a:rect l="0" t="0" r="0" b="0"/>
                            <a:pathLst>
                              <a:path w="34782" h="72405">
                                <a:moveTo>
                                  <a:pt x="34782" y="0"/>
                                </a:moveTo>
                                <a:lnTo>
                                  <a:pt x="34782" y="7589"/>
                                </a:lnTo>
                                <a:lnTo>
                                  <a:pt x="34274" y="7236"/>
                                </a:lnTo>
                                <a:cubicBezTo>
                                  <a:pt x="24753" y="7236"/>
                                  <a:pt x="20057" y="17783"/>
                                  <a:pt x="20057" y="35020"/>
                                </a:cubicBezTo>
                                <a:cubicBezTo>
                                  <a:pt x="20057" y="45088"/>
                                  <a:pt x="21485" y="52755"/>
                                  <a:pt x="24103" y="57905"/>
                                </a:cubicBezTo>
                                <a:lnTo>
                                  <a:pt x="34782" y="65336"/>
                                </a:lnTo>
                                <a:lnTo>
                                  <a:pt x="34782" y="71980"/>
                                </a:lnTo>
                                <a:lnTo>
                                  <a:pt x="32370" y="72405"/>
                                </a:lnTo>
                                <a:cubicBezTo>
                                  <a:pt x="12440" y="72405"/>
                                  <a:pt x="0" y="62816"/>
                                  <a:pt x="0" y="39821"/>
                                </a:cubicBezTo>
                                <a:cubicBezTo>
                                  <a:pt x="0" y="19692"/>
                                  <a:pt x="9639" y="7118"/>
                                  <a:pt x="22921" y="2089"/>
                                </a:cubicBezTo>
                                <a:lnTo>
                                  <a:pt x="3478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2" name="Shape 12"/>
                        <wps:cNvSpPr/>
                        <wps:spPr>
                          <a:xfrm>
                            <a:off x="354707" y="37385"/>
                            <a:ext cx="34782" cy="72405"/>
                          </a:xfrm>
                          <a:custGeom>
                            <a:avLst/>
                            <a:gdLst/>
                            <a:ahLst/>
                            <a:cxnLst/>
                            <a:rect l="0" t="0" r="0" b="0"/>
                            <a:pathLst>
                              <a:path w="34782" h="72405">
                                <a:moveTo>
                                  <a:pt x="2412" y="0"/>
                                </a:moveTo>
                                <a:cubicBezTo>
                                  <a:pt x="22341" y="0"/>
                                  <a:pt x="34782" y="9576"/>
                                  <a:pt x="34782" y="32572"/>
                                </a:cubicBezTo>
                                <a:cubicBezTo>
                                  <a:pt x="34782" y="52701"/>
                                  <a:pt x="25142" y="65282"/>
                                  <a:pt x="11861" y="70314"/>
                                </a:cubicBezTo>
                                <a:lnTo>
                                  <a:pt x="0" y="72405"/>
                                </a:lnTo>
                                <a:lnTo>
                                  <a:pt x="0" y="65760"/>
                                </a:lnTo>
                                <a:lnTo>
                                  <a:pt x="508" y="66114"/>
                                </a:lnTo>
                                <a:cubicBezTo>
                                  <a:pt x="10028" y="66114"/>
                                  <a:pt x="14725" y="55581"/>
                                  <a:pt x="14725" y="38330"/>
                                </a:cubicBezTo>
                                <a:cubicBezTo>
                                  <a:pt x="14725" y="28269"/>
                                  <a:pt x="13297" y="20602"/>
                                  <a:pt x="10679" y="15450"/>
                                </a:cubicBezTo>
                                <a:lnTo>
                                  <a:pt x="0" y="8014"/>
                                </a:lnTo>
                                <a:lnTo>
                                  <a:pt x="0" y="425"/>
                                </a:lnTo>
                                <a:lnTo>
                                  <a:pt x="241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3" name="Shape 13"/>
                        <wps:cNvSpPr/>
                        <wps:spPr>
                          <a:xfrm>
                            <a:off x="397105" y="37385"/>
                            <a:ext cx="35162" cy="71859"/>
                          </a:xfrm>
                          <a:custGeom>
                            <a:avLst/>
                            <a:gdLst/>
                            <a:ahLst/>
                            <a:cxnLst/>
                            <a:rect l="0" t="0" r="0" b="0"/>
                            <a:pathLst>
                              <a:path w="35162" h="71859">
                                <a:moveTo>
                                  <a:pt x="25642" y="0"/>
                                </a:moveTo>
                                <a:lnTo>
                                  <a:pt x="28561" y="1916"/>
                                </a:lnTo>
                                <a:cubicBezTo>
                                  <a:pt x="28561" y="6704"/>
                                  <a:pt x="27546" y="17237"/>
                                  <a:pt x="27546" y="22996"/>
                                </a:cubicBezTo>
                                <a:lnTo>
                                  <a:pt x="27546" y="51737"/>
                                </a:lnTo>
                                <a:cubicBezTo>
                                  <a:pt x="27546" y="63241"/>
                                  <a:pt x="28561" y="66114"/>
                                  <a:pt x="35162" y="68029"/>
                                </a:cubicBezTo>
                                <a:lnTo>
                                  <a:pt x="35162" y="71859"/>
                                </a:lnTo>
                                <a:lnTo>
                                  <a:pt x="0" y="71859"/>
                                </a:lnTo>
                                <a:lnTo>
                                  <a:pt x="0" y="68029"/>
                                </a:lnTo>
                                <a:cubicBezTo>
                                  <a:pt x="7616" y="66114"/>
                                  <a:pt x="8505" y="63241"/>
                                  <a:pt x="8505" y="54623"/>
                                </a:cubicBezTo>
                                <a:lnTo>
                                  <a:pt x="10409" y="22996"/>
                                </a:lnTo>
                                <a:lnTo>
                                  <a:pt x="10409" y="22038"/>
                                </a:lnTo>
                                <a:cubicBezTo>
                                  <a:pt x="10409" y="14364"/>
                                  <a:pt x="8505" y="10533"/>
                                  <a:pt x="1904" y="7661"/>
                                </a:cubicBezTo>
                                <a:lnTo>
                                  <a:pt x="1904" y="4788"/>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4" name="Shape 14"/>
                        <wps:cNvSpPr/>
                        <wps:spPr>
                          <a:xfrm>
                            <a:off x="404722" y="0"/>
                            <a:ext cx="22849" cy="21093"/>
                          </a:xfrm>
                          <a:custGeom>
                            <a:avLst/>
                            <a:gdLst/>
                            <a:ahLst/>
                            <a:cxnLst/>
                            <a:rect l="0" t="0" r="0" b="0"/>
                            <a:pathLst>
                              <a:path w="22849" h="21093">
                                <a:moveTo>
                                  <a:pt x="11425" y="0"/>
                                </a:moveTo>
                                <a:cubicBezTo>
                                  <a:pt x="18025" y="0"/>
                                  <a:pt x="22849" y="4800"/>
                                  <a:pt x="22849" y="10546"/>
                                </a:cubicBezTo>
                                <a:cubicBezTo>
                                  <a:pt x="22849" y="17250"/>
                                  <a:pt x="18025" y="21093"/>
                                  <a:pt x="11425" y="21093"/>
                                </a:cubicBezTo>
                                <a:cubicBezTo>
                                  <a:pt x="4697" y="21093"/>
                                  <a:pt x="0" y="17250"/>
                                  <a:pt x="0" y="10546"/>
                                </a:cubicBezTo>
                                <a:cubicBezTo>
                                  <a:pt x="0" y="4800"/>
                                  <a:pt x="4697" y="0"/>
                                  <a:pt x="1142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5" name="Shape 15"/>
                        <wps:cNvSpPr/>
                        <wps:spPr>
                          <a:xfrm>
                            <a:off x="439884" y="37385"/>
                            <a:ext cx="78195" cy="71860"/>
                          </a:xfrm>
                          <a:custGeom>
                            <a:avLst/>
                            <a:gdLst/>
                            <a:ahLst/>
                            <a:cxnLst/>
                            <a:rect l="0" t="0" r="0" b="0"/>
                            <a:pathLst>
                              <a:path w="78195" h="71860">
                                <a:moveTo>
                                  <a:pt x="24753" y="0"/>
                                </a:moveTo>
                                <a:lnTo>
                                  <a:pt x="27673" y="1916"/>
                                </a:lnTo>
                                <a:lnTo>
                                  <a:pt x="27673" y="11492"/>
                                </a:lnTo>
                                <a:cubicBezTo>
                                  <a:pt x="35289" y="5745"/>
                                  <a:pt x="42906" y="0"/>
                                  <a:pt x="51411" y="0"/>
                                </a:cubicBezTo>
                                <a:cubicBezTo>
                                  <a:pt x="63851" y="0"/>
                                  <a:pt x="70578" y="5745"/>
                                  <a:pt x="70578" y="18208"/>
                                </a:cubicBezTo>
                                <a:lnTo>
                                  <a:pt x="70578" y="51737"/>
                                </a:lnTo>
                                <a:cubicBezTo>
                                  <a:pt x="70578" y="63241"/>
                                  <a:pt x="71467" y="66114"/>
                                  <a:pt x="78195" y="68029"/>
                                </a:cubicBezTo>
                                <a:lnTo>
                                  <a:pt x="78195" y="71860"/>
                                </a:lnTo>
                                <a:lnTo>
                                  <a:pt x="42906" y="71859"/>
                                </a:lnTo>
                                <a:lnTo>
                                  <a:pt x="42906" y="68029"/>
                                </a:lnTo>
                                <a:cubicBezTo>
                                  <a:pt x="50522" y="66114"/>
                                  <a:pt x="51411" y="63241"/>
                                  <a:pt x="51411" y="54623"/>
                                </a:cubicBezTo>
                                <a:lnTo>
                                  <a:pt x="52426" y="26826"/>
                                </a:lnTo>
                                <a:lnTo>
                                  <a:pt x="52426" y="25868"/>
                                </a:lnTo>
                                <a:cubicBezTo>
                                  <a:pt x="52426" y="16280"/>
                                  <a:pt x="49506" y="12449"/>
                                  <a:pt x="39986" y="12449"/>
                                </a:cubicBezTo>
                                <a:cubicBezTo>
                                  <a:pt x="36178" y="12449"/>
                                  <a:pt x="31481" y="13407"/>
                                  <a:pt x="27673" y="16280"/>
                                </a:cubicBezTo>
                                <a:lnTo>
                                  <a:pt x="27673" y="51737"/>
                                </a:lnTo>
                                <a:cubicBezTo>
                                  <a:pt x="27673" y="63241"/>
                                  <a:pt x="27673" y="66114"/>
                                  <a:pt x="34274" y="68029"/>
                                </a:cubicBezTo>
                                <a:lnTo>
                                  <a:pt x="34274" y="71859"/>
                                </a:lnTo>
                                <a:lnTo>
                                  <a:pt x="0" y="71859"/>
                                </a:lnTo>
                                <a:lnTo>
                                  <a:pt x="0" y="68029"/>
                                </a:lnTo>
                                <a:cubicBezTo>
                                  <a:pt x="7616" y="66114"/>
                                  <a:pt x="8632" y="63241"/>
                                  <a:pt x="8632" y="54623"/>
                                </a:cubicBezTo>
                                <a:lnTo>
                                  <a:pt x="9521" y="22996"/>
                                </a:lnTo>
                                <a:lnTo>
                                  <a:pt x="9521" y="22038"/>
                                </a:lnTo>
                                <a:cubicBezTo>
                                  <a:pt x="9521" y="14364"/>
                                  <a:pt x="8632" y="10533"/>
                                  <a:pt x="1016" y="7661"/>
                                </a:cubicBezTo>
                                <a:lnTo>
                                  <a:pt x="1016"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6" name="Shape 16"/>
                        <wps:cNvSpPr/>
                        <wps:spPr>
                          <a:xfrm>
                            <a:off x="525695" y="37385"/>
                            <a:ext cx="78068" cy="71860"/>
                          </a:xfrm>
                          <a:custGeom>
                            <a:avLst/>
                            <a:gdLst/>
                            <a:ahLst/>
                            <a:cxnLst/>
                            <a:rect l="0" t="0" r="0" b="0"/>
                            <a:pathLst>
                              <a:path w="78068" h="71860">
                                <a:moveTo>
                                  <a:pt x="24753" y="0"/>
                                </a:moveTo>
                                <a:lnTo>
                                  <a:pt x="27546" y="1916"/>
                                </a:lnTo>
                                <a:lnTo>
                                  <a:pt x="27546" y="11492"/>
                                </a:lnTo>
                                <a:cubicBezTo>
                                  <a:pt x="35162" y="5745"/>
                                  <a:pt x="43794" y="0"/>
                                  <a:pt x="51411" y="0"/>
                                </a:cubicBezTo>
                                <a:cubicBezTo>
                                  <a:pt x="63724" y="0"/>
                                  <a:pt x="70452" y="5745"/>
                                  <a:pt x="70452" y="18208"/>
                                </a:cubicBezTo>
                                <a:lnTo>
                                  <a:pt x="70452" y="51737"/>
                                </a:lnTo>
                                <a:cubicBezTo>
                                  <a:pt x="70452" y="63241"/>
                                  <a:pt x="71340" y="66114"/>
                                  <a:pt x="78068" y="68029"/>
                                </a:cubicBezTo>
                                <a:lnTo>
                                  <a:pt x="78068" y="71860"/>
                                </a:lnTo>
                                <a:lnTo>
                                  <a:pt x="43794" y="71860"/>
                                </a:lnTo>
                                <a:lnTo>
                                  <a:pt x="43794" y="68029"/>
                                </a:lnTo>
                                <a:cubicBezTo>
                                  <a:pt x="50395" y="66114"/>
                                  <a:pt x="51411" y="63241"/>
                                  <a:pt x="51411" y="54624"/>
                                </a:cubicBezTo>
                                <a:lnTo>
                                  <a:pt x="53315" y="26826"/>
                                </a:lnTo>
                                <a:lnTo>
                                  <a:pt x="53315" y="25868"/>
                                </a:lnTo>
                                <a:cubicBezTo>
                                  <a:pt x="53315" y="16280"/>
                                  <a:pt x="49507" y="12449"/>
                                  <a:pt x="39986" y="12449"/>
                                </a:cubicBezTo>
                                <a:cubicBezTo>
                                  <a:pt x="37066" y="12449"/>
                                  <a:pt x="31354" y="13407"/>
                                  <a:pt x="27546" y="16280"/>
                                </a:cubicBezTo>
                                <a:lnTo>
                                  <a:pt x="27546" y="51737"/>
                                </a:lnTo>
                                <a:cubicBezTo>
                                  <a:pt x="27546" y="63241"/>
                                  <a:pt x="28561" y="66114"/>
                                  <a:pt x="35162" y="68029"/>
                                </a:cubicBezTo>
                                <a:lnTo>
                                  <a:pt x="35162" y="71860"/>
                                </a:lnTo>
                                <a:lnTo>
                                  <a:pt x="0" y="71860"/>
                                </a:lnTo>
                                <a:lnTo>
                                  <a:pt x="0" y="68029"/>
                                </a:lnTo>
                                <a:cubicBezTo>
                                  <a:pt x="7616" y="66114"/>
                                  <a:pt x="8505" y="63241"/>
                                  <a:pt x="8505" y="54624"/>
                                </a:cubicBezTo>
                                <a:lnTo>
                                  <a:pt x="10409" y="22996"/>
                                </a:lnTo>
                                <a:lnTo>
                                  <a:pt x="10409" y="22038"/>
                                </a:lnTo>
                                <a:cubicBezTo>
                                  <a:pt x="10409" y="14364"/>
                                  <a:pt x="8505" y="10534"/>
                                  <a:pt x="1904" y="7661"/>
                                </a:cubicBezTo>
                                <a:lnTo>
                                  <a:pt x="1904"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7" name="Shape 17"/>
                        <wps:cNvSpPr/>
                        <wps:spPr>
                          <a:xfrm>
                            <a:off x="644637" y="8711"/>
                            <a:ext cx="49062" cy="101428"/>
                          </a:xfrm>
                          <a:custGeom>
                            <a:avLst/>
                            <a:gdLst/>
                            <a:ahLst/>
                            <a:cxnLst/>
                            <a:rect l="0" t="0" r="0" b="0"/>
                            <a:pathLst>
                              <a:path w="49062" h="101428">
                                <a:moveTo>
                                  <a:pt x="49062" y="0"/>
                                </a:moveTo>
                                <a:lnTo>
                                  <a:pt x="49062" y="7303"/>
                                </a:lnTo>
                                <a:lnTo>
                                  <a:pt x="46714" y="6624"/>
                                </a:lnTo>
                                <a:cubicBezTo>
                                  <a:pt x="31481" y="6624"/>
                                  <a:pt x="20945" y="21958"/>
                                  <a:pt x="20945" y="47840"/>
                                </a:cubicBezTo>
                                <a:cubicBezTo>
                                  <a:pt x="20945" y="67241"/>
                                  <a:pt x="27372" y="83949"/>
                                  <a:pt x="38618" y="91090"/>
                                </a:cubicBezTo>
                                <a:lnTo>
                                  <a:pt x="49062" y="94109"/>
                                </a:lnTo>
                                <a:lnTo>
                                  <a:pt x="49062" y="101428"/>
                                </a:lnTo>
                                <a:lnTo>
                                  <a:pt x="29347" y="98014"/>
                                </a:lnTo>
                                <a:cubicBezTo>
                                  <a:pt x="11282" y="91138"/>
                                  <a:pt x="0" y="74423"/>
                                  <a:pt x="0" y="50712"/>
                                </a:cubicBezTo>
                                <a:cubicBezTo>
                                  <a:pt x="0" y="27711"/>
                                  <a:pt x="11282" y="10641"/>
                                  <a:pt x="29347" y="3544"/>
                                </a:cubicBezTo>
                                <a:lnTo>
                                  <a:pt x="4906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8" name="Shape 18"/>
                        <wps:cNvSpPr/>
                        <wps:spPr>
                          <a:xfrm>
                            <a:off x="693700" y="8631"/>
                            <a:ext cx="49062" cy="101585"/>
                          </a:xfrm>
                          <a:custGeom>
                            <a:avLst/>
                            <a:gdLst/>
                            <a:ahLst/>
                            <a:cxnLst/>
                            <a:rect l="0" t="0" r="0" b="0"/>
                            <a:pathLst>
                              <a:path w="49062" h="101585">
                                <a:moveTo>
                                  <a:pt x="444" y="0"/>
                                </a:moveTo>
                                <a:cubicBezTo>
                                  <a:pt x="28117" y="0"/>
                                  <a:pt x="49062" y="19166"/>
                                  <a:pt x="49062" y="49835"/>
                                </a:cubicBezTo>
                                <a:cubicBezTo>
                                  <a:pt x="49062" y="80491"/>
                                  <a:pt x="30021" y="101585"/>
                                  <a:pt x="444" y="101585"/>
                                </a:cubicBezTo>
                                <a:lnTo>
                                  <a:pt x="0" y="101508"/>
                                </a:lnTo>
                                <a:lnTo>
                                  <a:pt x="0" y="94189"/>
                                </a:lnTo>
                                <a:lnTo>
                                  <a:pt x="2348" y="94868"/>
                                </a:lnTo>
                                <a:cubicBezTo>
                                  <a:pt x="18597" y="94868"/>
                                  <a:pt x="28117" y="78576"/>
                                  <a:pt x="28117" y="53665"/>
                                </a:cubicBezTo>
                                <a:cubicBezTo>
                                  <a:pt x="28117" y="34254"/>
                                  <a:pt x="21691" y="17544"/>
                                  <a:pt x="10445" y="10402"/>
                                </a:cubicBezTo>
                                <a:lnTo>
                                  <a:pt x="0" y="7382"/>
                                </a:lnTo>
                                <a:lnTo>
                                  <a:pt x="0" y="80"/>
                                </a:lnTo>
                                <a:lnTo>
                                  <a:pt x="44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9" name="Shape 19"/>
                        <wps:cNvSpPr/>
                        <wps:spPr>
                          <a:xfrm>
                            <a:off x="752282" y="37385"/>
                            <a:ext cx="35162" cy="71860"/>
                          </a:xfrm>
                          <a:custGeom>
                            <a:avLst/>
                            <a:gdLst/>
                            <a:ahLst/>
                            <a:cxnLst/>
                            <a:rect l="0" t="0" r="0" b="0"/>
                            <a:pathLst>
                              <a:path w="35162" h="71860">
                                <a:moveTo>
                                  <a:pt x="25642" y="0"/>
                                </a:moveTo>
                                <a:lnTo>
                                  <a:pt x="28561" y="1916"/>
                                </a:lnTo>
                                <a:cubicBezTo>
                                  <a:pt x="27546" y="6704"/>
                                  <a:pt x="26657" y="17237"/>
                                  <a:pt x="26657" y="22996"/>
                                </a:cubicBezTo>
                                <a:lnTo>
                                  <a:pt x="26657" y="51737"/>
                                </a:lnTo>
                                <a:cubicBezTo>
                                  <a:pt x="26657" y="63241"/>
                                  <a:pt x="28561" y="66114"/>
                                  <a:pt x="35162" y="68029"/>
                                </a:cubicBezTo>
                                <a:lnTo>
                                  <a:pt x="35162" y="71860"/>
                                </a:lnTo>
                                <a:lnTo>
                                  <a:pt x="0" y="71860"/>
                                </a:lnTo>
                                <a:lnTo>
                                  <a:pt x="0" y="68029"/>
                                </a:lnTo>
                                <a:cubicBezTo>
                                  <a:pt x="6601" y="66114"/>
                                  <a:pt x="7616" y="63241"/>
                                  <a:pt x="8505" y="54624"/>
                                </a:cubicBezTo>
                                <a:lnTo>
                                  <a:pt x="9521" y="22996"/>
                                </a:lnTo>
                                <a:lnTo>
                                  <a:pt x="9521" y="22038"/>
                                </a:lnTo>
                                <a:cubicBezTo>
                                  <a:pt x="9521" y="14364"/>
                                  <a:pt x="8505" y="10534"/>
                                  <a:pt x="889" y="7661"/>
                                </a:cubicBezTo>
                                <a:lnTo>
                                  <a:pt x="889" y="4788"/>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0" name="Shape 20"/>
                        <wps:cNvSpPr/>
                        <wps:spPr>
                          <a:xfrm>
                            <a:off x="758883" y="0"/>
                            <a:ext cx="23865" cy="21093"/>
                          </a:xfrm>
                          <a:custGeom>
                            <a:avLst/>
                            <a:gdLst/>
                            <a:ahLst/>
                            <a:cxnLst/>
                            <a:rect l="0" t="0" r="0" b="0"/>
                            <a:pathLst>
                              <a:path w="23865" h="21093">
                                <a:moveTo>
                                  <a:pt x="12440" y="0"/>
                                </a:moveTo>
                                <a:cubicBezTo>
                                  <a:pt x="19041" y="0"/>
                                  <a:pt x="23865" y="4801"/>
                                  <a:pt x="23865" y="10546"/>
                                </a:cubicBezTo>
                                <a:cubicBezTo>
                                  <a:pt x="23865" y="17250"/>
                                  <a:pt x="19041" y="21093"/>
                                  <a:pt x="12440" y="21093"/>
                                </a:cubicBezTo>
                                <a:cubicBezTo>
                                  <a:pt x="5712" y="21093"/>
                                  <a:pt x="0" y="17250"/>
                                  <a:pt x="0" y="10546"/>
                                </a:cubicBezTo>
                                <a:cubicBezTo>
                                  <a:pt x="0" y="4801"/>
                                  <a:pt x="5712" y="0"/>
                                  <a:pt x="1244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1" name="Shape 21"/>
                        <wps:cNvSpPr/>
                        <wps:spPr>
                          <a:xfrm>
                            <a:off x="796076" y="37863"/>
                            <a:ext cx="32877" cy="72353"/>
                          </a:xfrm>
                          <a:custGeom>
                            <a:avLst/>
                            <a:gdLst/>
                            <a:ahLst/>
                            <a:cxnLst/>
                            <a:rect l="0" t="0" r="0" b="0"/>
                            <a:pathLst>
                              <a:path w="32877" h="72353">
                                <a:moveTo>
                                  <a:pt x="32877" y="0"/>
                                </a:moveTo>
                                <a:lnTo>
                                  <a:pt x="32877" y="8050"/>
                                </a:lnTo>
                                <a:lnTo>
                                  <a:pt x="23087" y="14127"/>
                                </a:lnTo>
                                <a:cubicBezTo>
                                  <a:pt x="20469" y="18678"/>
                                  <a:pt x="19041" y="25384"/>
                                  <a:pt x="19041" y="34009"/>
                                </a:cubicBezTo>
                                <a:cubicBezTo>
                                  <a:pt x="19041" y="43592"/>
                                  <a:pt x="20945" y="50302"/>
                                  <a:pt x="24166" y="54616"/>
                                </a:cubicBezTo>
                                <a:lnTo>
                                  <a:pt x="32877" y="58783"/>
                                </a:lnTo>
                                <a:lnTo>
                                  <a:pt x="32877" y="70255"/>
                                </a:lnTo>
                                <a:lnTo>
                                  <a:pt x="27673" y="72353"/>
                                </a:lnTo>
                                <a:cubicBezTo>
                                  <a:pt x="11424" y="72353"/>
                                  <a:pt x="0" y="61806"/>
                                  <a:pt x="0" y="38810"/>
                                </a:cubicBezTo>
                                <a:cubicBezTo>
                                  <a:pt x="0" y="20835"/>
                                  <a:pt x="8568" y="7723"/>
                                  <a:pt x="21314" y="2291"/>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2" name="Shape 22"/>
                        <wps:cNvSpPr/>
                        <wps:spPr>
                          <a:xfrm>
                            <a:off x="828954" y="0"/>
                            <a:ext cx="39478" cy="110216"/>
                          </a:xfrm>
                          <a:custGeom>
                            <a:avLst/>
                            <a:gdLst/>
                            <a:ahLst/>
                            <a:cxnLst/>
                            <a:rect l="0" t="0" r="0" b="0"/>
                            <a:pathLst>
                              <a:path w="39478" h="110216">
                                <a:moveTo>
                                  <a:pt x="29069" y="0"/>
                                </a:moveTo>
                                <a:lnTo>
                                  <a:pt x="32877" y="1928"/>
                                </a:lnTo>
                                <a:cubicBezTo>
                                  <a:pt x="32877" y="13419"/>
                                  <a:pt x="30973" y="30669"/>
                                  <a:pt x="30973" y="39301"/>
                                </a:cubicBezTo>
                                <a:lnTo>
                                  <a:pt x="30973" y="89122"/>
                                </a:lnTo>
                                <a:cubicBezTo>
                                  <a:pt x="30973" y="98711"/>
                                  <a:pt x="33766" y="100626"/>
                                  <a:pt x="39478" y="103499"/>
                                </a:cubicBezTo>
                                <a:lnTo>
                                  <a:pt x="39478" y="107330"/>
                                </a:lnTo>
                                <a:lnTo>
                                  <a:pt x="16629" y="110216"/>
                                </a:lnTo>
                                <a:lnTo>
                                  <a:pt x="13836" y="109245"/>
                                </a:lnTo>
                                <a:lnTo>
                                  <a:pt x="13836" y="102542"/>
                                </a:lnTo>
                                <a:lnTo>
                                  <a:pt x="0" y="108118"/>
                                </a:lnTo>
                                <a:lnTo>
                                  <a:pt x="0" y="96646"/>
                                </a:lnTo>
                                <a:lnTo>
                                  <a:pt x="4316" y="98711"/>
                                </a:lnTo>
                                <a:cubicBezTo>
                                  <a:pt x="8124" y="98711"/>
                                  <a:pt x="10917" y="98711"/>
                                  <a:pt x="13836" y="96796"/>
                                </a:cubicBezTo>
                                <a:lnTo>
                                  <a:pt x="13836" y="61339"/>
                                </a:lnTo>
                                <a:cubicBezTo>
                                  <a:pt x="13836" y="49834"/>
                                  <a:pt x="8124" y="45046"/>
                                  <a:pt x="1396" y="45046"/>
                                </a:cubicBezTo>
                                <a:lnTo>
                                  <a:pt x="0" y="45912"/>
                                </a:lnTo>
                                <a:lnTo>
                                  <a:pt x="0" y="37863"/>
                                </a:lnTo>
                                <a:lnTo>
                                  <a:pt x="2412" y="37385"/>
                                </a:lnTo>
                                <a:cubicBezTo>
                                  <a:pt x="6220" y="37385"/>
                                  <a:pt x="9013" y="38343"/>
                                  <a:pt x="13836" y="40258"/>
                                </a:cubicBezTo>
                                <a:lnTo>
                                  <a:pt x="13836" y="28754"/>
                                </a:lnTo>
                                <a:cubicBezTo>
                                  <a:pt x="13836" y="11503"/>
                                  <a:pt x="10028" y="9589"/>
                                  <a:pt x="2412" y="7674"/>
                                </a:cubicBezTo>
                                <a:lnTo>
                                  <a:pt x="2412" y="3843"/>
                                </a:lnTo>
                                <a:lnTo>
                                  <a:pt x="290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3" name="Shape 23"/>
                        <wps:cNvSpPr/>
                        <wps:spPr>
                          <a:xfrm>
                            <a:off x="876048" y="38336"/>
                            <a:ext cx="30465" cy="71508"/>
                          </a:xfrm>
                          <a:custGeom>
                            <a:avLst/>
                            <a:gdLst/>
                            <a:ahLst/>
                            <a:cxnLst/>
                            <a:rect l="0" t="0" r="0" b="0"/>
                            <a:pathLst>
                              <a:path w="30465" h="71508">
                                <a:moveTo>
                                  <a:pt x="30465" y="0"/>
                                </a:moveTo>
                                <a:lnTo>
                                  <a:pt x="30465" y="8112"/>
                                </a:lnTo>
                                <a:lnTo>
                                  <a:pt x="24404" y="11021"/>
                                </a:lnTo>
                                <a:cubicBezTo>
                                  <a:pt x="21897" y="13896"/>
                                  <a:pt x="19993" y="18209"/>
                                  <a:pt x="19041" y="23960"/>
                                </a:cubicBezTo>
                                <a:lnTo>
                                  <a:pt x="30465" y="23960"/>
                                </a:lnTo>
                                <a:lnTo>
                                  <a:pt x="30465" y="31622"/>
                                </a:lnTo>
                                <a:lnTo>
                                  <a:pt x="18153" y="31622"/>
                                </a:lnTo>
                                <a:lnTo>
                                  <a:pt x="18153" y="35464"/>
                                </a:lnTo>
                                <a:cubicBezTo>
                                  <a:pt x="18153" y="44569"/>
                                  <a:pt x="20755" y="50796"/>
                                  <a:pt x="24674" y="54748"/>
                                </a:cubicBezTo>
                                <a:lnTo>
                                  <a:pt x="30465" y="57007"/>
                                </a:lnTo>
                                <a:lnTo>
                                  <a:pt x="30465" y="71508"/>
                                </a:lnTo>
                                <a:lnTo>
                                  <a:pt x="8933" y="63613"/>
                                </a:lnTo>
                                <a:cubicBezTo>
                                  <a:pt x="3332" y="57982"/>
                                  <a:pt x="0" y="49357"/>
                                  <a:pt x="0" y="37380"/>
                                </a:cubicBezTo>
                                <a:cubicBezTo>
                                  <a:pt x="0" y="20123"/>
                                  <a:pt x="8568" y="7191"/>
                                  <a:pt x="21314" y="1803"/>
                                </a:cubicBezTo>
                                <a:lnTo>
                                  <a:pt x="3046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4" name="Shape 24"/>
                        <wps:cNvSpPr/>
                        <wps:spPr>
                          <a:xfrm>
                            <a:off x="906514" y="93923"/>
                            <a:ext cx="27673" cy="16293"/>
                          </a:xfrm>
                          <a:custGeom>
                            <a:avLst/>
                            <a:gdLst/>
                            <a:ahLst/>
                            <a:cxnLst/>
                            <a:rect l="0" t="0" r="0" b="0"/>
                            <a:pathLst>
                              <a:path w="27673" h="16293">
                                <a:moveTo>
                                  <a:pt x="24754" y="0"/>
                                </a:moveTo>
                                <a:lnTo>
                                  <a:pt x="27673" y="959"/>
                                </a:lnTo>
                                <a:cubicBezTo>
                                  <a:pt x="23865" y="9576"/>
                                  <a:pt x="14344" y="16293"/>
                                  <a:pt x="1016" y="16293"/>
                                </a:cubicBezTo>
                                <a:lnTo>
                                  <a:pt x="0" y="15921"/>
                                </a:lnTo>
                                <a:lnTo>
                                  <a:pt x="0" y="1420"/>
                                </a:lnTo>
                                <a:lnTo>
                                  <a:pt x="8632" y="4788"/>
                                </a:lnTo>
                                <a:cubicBezTo>
                                  <a:pt x="14344" y="4788"/>
                                  <a:pt x="20057" y="2873"/>
                                  <a:pt x="2475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5" name="Shape 25"/>
                        <wps:cNvSpPr/>
                        <wps:spPr>
                          <a:xfrm>
                            <a:off x="906514" y="37385"/>
                            <a:ext cx="28562" cy="32572"/>
                          </a:xfrm>
                          <a:custGeom>
                            <a:avLst/>
                            <a:gdLst/>
                            <a:ahLst/>
                            <a:cxnLst/>
                            <a:rect l="0" t="0" r="0" b="0"/>
                            <a:pathLst>
                              <a:path w="28562" h="32572">
                                <a:moveTo>
                                  <a:pt x="4824" y="0"/>
                                </a:moveTo>
                                <a:cubicBezTo>
                                  <a:pt x="20057" y="0"/>
                                  <a:pt x="28562" y="7661"/>
                                  <a:pt x="28562" y="21081"/>
                                </a:cubicBezTo>
                                <a:cubicBezTo>
                                  <a:pt x="28562" y="23954"/>
                                  <a:pt x="28562" y="27784"/>
                                  <a:pt x="27673" y="32572"/>
                                </a:cubicBezTo>
                                <a:lnTo>
                                  <a:pt x="0" y="32572"/>
                                </a:lnTo>
                                <a:lnTo>
                                  <a:pt x="0" y="24911"/>
                                </a:lnTo>
                                <a:lnTo>
                                  <a:pt x="9521" y="24911"/>
                                </a:lnTo>
                                <a:lnTo>
                                  <a:pt x="11425" y="22996"/>
                                </a:lnTo>
                                <a:lnTo>
                                  <a:pt x="11425" y="20123"/>
                                </a:lnTo>
                                <a:cubicBezTo>
                                  <a:pt x="11425" y="12449"/>
                                  <a:pt x="9521" y="7661"/>
                                  <a:pt x="2920" y="7661"/>
                                </a:cubicBezTo>
                                <a:lnTo>
                                  <a:pt x="0" y="9062"/>
                                </a:lnTo>
                                <a:lnTo>
                                  <a:pt x="0" y="950"/>
                                </a:lnTo>
                                <a:lnTo>
                                  <a:pt x="48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6" name="Shape 26"/>
                        <wps:cNvSpPr/>
                        <wps:spPr>
                          <a:xfrm>
                            <a:off x="943707" y="74430"/>
                            <a:ext cx="27102" cy="35786"/>
                          </a:xfrm>
                          <a:custGeom>
                            <a:avLst/>
                            <a:gdLst/>
                            <a:ahLst/>
                            <a:cxnLst/>
                            <a:rect l="0" t="0" r="0" b="0"/>
                            <a:pathLst>
                              <a:path w="27102" h="35786">
                                <a:moveTo>
                                  <a:pt x="27102" y="0"/>
                                </a:moveTo>
                                <a:lnTo>
                                  <a:pt x="27102" y="6808"/>
                                </a:lnTo>
                                <a:lnTo>
                                  <a:pt x="26657" y="7032"/>
                                </a:lnTo>
                                <a:cubicBezTo>
                                  <a:pt x="20945" y="9904"/>
                                  <a:pt x="18025" y="12778"/>
                                  <a:pt x="18025" y="17579"/>
                                </a:cubicBezTo>
                                <a:cubicBezTo>
                                  <a:pt x="18025" y="20451"/>
                                  <a:pt x="18978" y="22606"/>
                                  <a:pt x="20644" y="24042"/>
                                </a:cubicBezTo>
                                <a:lnTo>
                                  <a:pt x="27102" y="26058"/>
                                </a:lnTo>
                                <a:lnTo>
                                  <a:pt x="27102" y="34041"/>
                                </a:lnTo>
                                <a:lnTo>
                                  <a:pt x="18025" y="35786"/>
                                </a:lnTo>
                                <a:cubicBezTo>
                                  <a:pt x="7616" y="35786"/>
                                  <a:pt x="0" y="30985"/>
                                  <a:pt x="0" y="21408"/>
                                </a:cubicBezTo>
                                <a:cubicBezTo>
                                  <a:pt x="0" y="10862"/>
                                  <a:pt x="8505" y="7032"/>
                                  <a:pt x="18025" y="3201"/>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7" name="Shape 27"/>
                        <wps:cNvSpPr/>
                        <wps:spPr>
                          <a:xfrm>
                            <a:off x="947515" y="40538"/>
                            <a:ext cx="23293" cy="23673"/>
                          </a:xfrm>
                          <a:custGeom>
                            <a:avLst/>
                            <a:gdLst/>
                            <a:ahLst/>
                            <a:cxnLst/>
                            <a:rect l="0" t="0" r="0" b="0"/>
                            <a:pathLst>
                              <a:path w="23293" h="23673">
                                <a:moveTo>
                                  <a:pt x="23293" y="0"/>
                                </a:moveTo>
                                <a:lnTo>
                                  <a:pt x="23293" y="6693"/>
                                </a:lnTo>
                                <a:lnTo>
                                  <a:pt x="18533" y="9178"/>
                                </a:lnTo>
                                <a:cubicBezTo>
                                  <a:pt x="16153" y="11933"/>
                                  <a:pt x="13773" y="16484"/>
                                  <a:pt x="11425" y="23673"/>
                                </a:cubicBezTo>
                                <a:cubicBezTo>
                                  <a:pt x="3808" y="22715"/>
                                  <a:pt x="0" y="21758"/>
                                  <a:pt x="0" y="16970"/>
                                </a:cubicBezTo>
                                <a:cubicBezTo>
                                  <a:pt x="0" y="12175"/>
                                  <a:pt x="4982" y="7145"/>
                                  <a:pt x="11758" y="3312"/>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8" name="Shape 28"/>
                        <wps:cNvSpPr/>
                        <wps:spPr>
                          <a:xfrm>
                            <a:off x="970809" y="37385"/>
                            <a:ext cx="37638" cy="72831"/>
                          </a:xfrm>
                          <a:custGeom>
                            <a:avLst/>
                            <a:gdLst/>
                            <a:ahLst/>
                            <a:cxnLst/>
                            <a:rect l="0" t="0" r="0" b="0"/>
                            <a:pathLst>
                              <a:path w="37638" h="72831">
                                <a:moveTo>
                                  <a:pt x="10980" y="0"/>
                                </a:moveTo>
                                <a:cubicBezTo>
                                  <a:pt x="23293" y="0"/>
                                  <a:pt x="28117" y="4788"/>
                                  <a:pt x="28117" y="14364"/>
                                </a:cubicBezTo>
                                <a:lnTo>
                                  <a:pt x="28117" y="16280"/>
                                </a:lnTo>
                                <a:lnTo>
                                  <a:pt x="26213" y="49822"/>
                                </a:lnTo>
                                <a:lnTo>
                                  <a:pt x="26213" y="51737"/>
                                </a:lnTo>
                                <a:cubicBezTo>
                                  <a:pt x="26213" y="61326"/>
                                  <a:pt x="29006" y="64199"/>
                                  <a:pt x="37638" y="67072"/>
                                </a:cubicBezTo>
                                <a:lnTo>
                                  <a:pt x="37638" y="69945"/>
                                </a:lnTo>
                                <a:cubicBezTo>
                                  <a:pt x="31925" y="71860"/>
                                  <a:pt x="26213" y="72831"/>
                                  <a:pt x="21389" y="72831"/>
                                </a:cubicBezTo>
                                <a:cubicBezTo>
                                  <a:pt x="15677" y="72831"/>
                                  <a:pt x="10980" y="70902"/>
                                  <a:pt x="9965" y="65157"/>
                                </a:cubicBezTo>
                                <a:cubicBezTo>
                                  <a:pt x="7109" y="67551"/>
                                  <a:pt x="4506" y="69469"/>
                                  <a:pt x="1539" y="70789"/>
                                </a:cubicBezTo>
                                <a:lnTo>
                                  <a:pt x="0" y="71085"/>
                                </a:lnTo>
                                <a:lnTo>
                                  <a:pt x="0" y="63103"/>
                                </a:lnTo>
                                <a:lnTo>
                                  <a:pt x="444" y="63241"/>
                                </a:lnTo>
                                <a:cubicBezTo>
                                  <a:pt x="2349" y="63241"/>
                                  <a:pt x="6156" y="63241"/>
                                  <a:pt x="9076" y="61326"/>
                                </a:cubicBezTo>
                                <a:lnTo>
                                  <a:pt x="9076" y="39287"/>
                                </a:lnTo>
                                <a:lnTo>
                                  <a:pt x="0" y="43853"/>
                                </a:lnTo>
                                <a:lnTo>
                                  <a:pt x="0" y="37045"/>
                                </a:lnTo>
                                <a:lnTo>
                                  <a:pt x="9965" y="33530"/>
                                </a:lnTo>
                                <a:lnTo>
                                  <a:pt x="9965" y="18208"/>
                                </a:lnTo>
                                <a:cubicBezTo>
                                  <a:pt x="9965" y="11492"/>
                                  <a:pt x="7172" y="8619"/>
                                  <a:pt x="2349" y="8619"/>
                                </a:cubicBezTo>
                                <a:lnTo>
                                  <a:pt x="0" y="9846"/>
                                </a:lnTo>
                                <a:lnTo>
                                  <a:pt x="0" y="3153"/>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9" name="Shape 29"/>
                        <wps:cNvSpPr/>
                        <wps:spPr>
                          <a:xfrm>
                            <a:off x="1014159" y="37385"/>
                            <a:ext cx="57123" cy="72831"/>
                          </a:xfrm>
                          <a:custGeom>
                            <a:avLst/>
                            <a:gdLst/>
                            <a:ahLst/>
                            <a:cxnLst/>
                            <a:rect l="0" t="0" r="0" b="0"/>
                            <a:pathLst>
                              <a:path w="57123" h="72831">
                                <a:moveTo>
                                  <a:pt x="34274" y="0"/>
                                </a:moveTo>
                                <a:cubicBezTo>
                                  <a:pt x="47602" y="0"/>
                                  <a:pt x="57123" y="7661"/>
                                  <a:pt x="57123" y="16280"/>
                                </a:cubicBezTo>
                                <a:cubicBezTo>
                                  <a:pt x="57123" y="22038"/>
                                  <a:pt x="54203" y="24911"/>
                                  <a:pt x="50395" y="24911"/>
                                </a:cubicBezTo>
                                <a:cubicBezTo>
                                  <a:pt x="47602" y="24911"/>
                                  <a:pt x="45698" y="23954"/>
                                  <a:pt x="43794" y="22996"/>
                                </a:cubicBezTo>
                                <a:cubicBezTo>
                                  <a:pt x="39986" y="10534"/>
                                  <a:pt x="38970" y="7661"/>
                                  <a:pt x="32370" y="7661"/>
                                </a:cubicBezTo>
                                <a:cubicBezTo>
                                  <a:pt x="26657" y="7661"/>
                                  <a:pt x="18025" y="14364"/>
                                  <a:pt x="18025" y="34487"/>
                                </a:cubicBezTo>
                                <a:cubicBezTo>
                                  <a:pt x="18025" y="54624"/>
                                  <a:pt x="28561" y="61326"/>
                                  <a:pt x="38082" y="61326"/>
                                </a:cubicBezTo>
                                <a:cubicBezTo>
                                  <a:pt x="42779" y="61326"/>
                                  <a:pt x="48491" y="60369"/>
                                  <a:pt x="53315" y="56537"/>
                                </a:cubicBezTo>
                                <a:lnTo>
                                  <a:pt x="56107" y="58453"/>
                                </a:lnTo>
                                <a:cubicBezTo>
                                  <a:pt x="51411" y="67072"/>
                                  <a:pt x="42779" y="72831"/>
                                  <a:pt x="29450" y="72831"/>
                                </a:cubicBezTo>
                                <a:cubicBezTo>
                                  <a:pt x="13328" y="72831"/>
                                  <a:pt x="0" y="62284"/>
                                  <a:pt x="0" y="38330"/>
                                </a:cubicBezTo>
                                <a:cubicBezTo>
                                  <a:pt x="0" y="13407"/>
                                  <a:pt x="16121" y="0"/>
                                  <a:pt x="3427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0" name="Shape 30"/>
                        <wps:cNvSpPr/>
                        <wps:spPr>
                          <a:xfrm>
                            <a:off x="1076994" y="0"/>
                            <a:ext cx="77179" cy="109245"/>
                          </a:xfrm>
                          <a:custGeom>
                            <a:avLst/>
                            <a:gdLst/>
                            <a:ahLst/>
                            <a:cxnLst/>
                            <a:rect l="0" t="0" r="0" b="0"/>
                            <a:pathLst>
                              <a:path w="77179" h="109245">
                                <a:moveTo>
                                  <a:pt x="25642" y="0"/>
                                </a:moveTo>
                                <a:lnTo>
                                  <a:pt x="28561" y="1928"/>
                                </a:lnTo>
                                <a:cubicBezTo>
                                  <a:pt x="27546" y="15334"/>
                                  <a:pt x="27546" y="33542"/>
                                  <a:pt x="27546" y="39301"/>
                                </a:cubicBezTo>
                                <a:lnTo>
                                  <a:pt x="27546" y="48877"/>
                                </a:lnTo>
                                <a:cubicBezTo>
                                  <a:pt x="35162" y="43130"/>
                                  <a:pt x="42779" y="37385"/>
                                  <a:pt x="51411" y="37385"/>
                                </a:cubicBezTo>
                                <a:cubicBezTo>
                                  <a:pt x="63851" y="37385"/>
                                  <a:pt x="70452" y="43130"/>
                                  <a:pt x="70452" y="55593"/>
                                </a:cubicBezTo>
                                <a:lnTo>
                                  <a:pt x="70452" y="89122"/>
                                </a:lnTo>
                                <a:cubicBezTo>
                                  <a:pt x="70452" y="100626"/>
                                  <a:pt x="70452" y="103499"/>
                                  <a:pt x="77179" y="105414"/>
                                </a:cubicBezTo>
                                <a:lnTo>
                                  <a:pt x="77179" y="109245"/>
                                </a:lnTo>
                                <a:lnTo>
                                  <a:pt x="42779" y="109245"/>
                                </a:lnTo>
                                <a:lnTo>
                                  <a:pt x="42779" y="105414"/>
                                </a:lnTo>
                                <a:cubicBezTo>
                                  <a:pt x="50522" y="103499"/>
                                  <a:pt x="51411" y="100626"/>
                                  <a:pt x="51411" y="92009"/>
                                </a:cubicBezTo>
                                <a:lnTo>
                                  <a:pt x="52426" y="64211"/>
                                </a:lnTo>
                                <a:lnTo>
                                  <a:pt x="52426" y="63254"/>
                                </a:lnTo>
                                <a:cubicBezTo>
                                  <a:pt x="52426" y="53665"/>
                                  <a:pt x="48491" y="49834"/>
                                  <a:pt x="39986" y="49834"/>
                                </a:cubicBezTo>
                                <a:cubicBezTo>
                                  <a:pt x="36178" y="49834"/>
                                  <a:pt x="31354" y="50792"/>
                                  <a:pt x="27546" y="53665"/>
                                </a:cubicBezTo>
                                <a:lnTo>
                                  <a:pt x="27546" y="89122"/>
                                </a:lnTo>
                                <a:cubicBezTo>
                                  <a:pt x="27546" y="100626"/>
                                  <a:pt x="28561" y="103499"/>
                                  <a:pt x="34274" y="105414"/>
                                </a:cubicBezTo>
                                <a:lnTo>
                                  <a:pt x="34274" y="109245"/>
                                </a:lnTo>
                                <a:lnTo>
                                  <a:pt x="0" y="109245"/>
                                </a:lnTo>
                                <a:lnTo>
                                  <a:pt x="0" y="105414"/>
                                </a:lnTo>
                                <a:cubicBezTo>
                                  <a:pt x="7616" y="103499"/>
                                  <a:pt x="8505" y="100626"/>
                                  <a:pt x="8505" y="92009"/>
                                </a:cubicBezTo>
                                <a:lnTo>
                                  <a:pt x="9521" y="60381"/>
                                </a:lnTo>
                                <a:lnTo>
                                  <a:pt x="9521" y="22051"/>
                                </a:lnTo>
                                <a:cubicBezTo>
                                  <a:pt x="9521" y="15334"/>
                                  <a:pt x="8505" y="10546"/>
                                  <a:pt x="889" y="7674"/>
                                </a:cubicBezTo>
                                <a:lnTo>
                                  <a:pt x="889" y="3843"/>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1" name="Shape 31"/>
                        <wps:cNvSpPr/>
                        <wps:spPr>
                          <a:xfrm>
                            <a:off x="1163693" y="74430"/>
                            <a:ext cx="27102" cy="35786"/>
                          </a:xfrm>
                          <a:custGeom>
                            <a:avLst/>
                            <a:gdLst/>
                            <a:ahLst/>
                            <a:cxnLst/>
                            <a:rect l="0" t="0" r="0" b="0"/>
                            <a:pathLst>
                              <a:path w="27102" h="35786">
                                <a:moveTo>
                                  <a:pt x="27102" y="0"/>
                                </a:moveTo>
                                <a:lnTo>
                                  <a:pt x="27102" y="6808"/>
                                </a:lnTo>
                                <a:lnTo>
                                  <a:pt x="26657" y="7032"/>
                                </a:lnTo>
                                <a:cubicBezTo>
                                  <a:pt x="20945" y="9904"/>
                                  <a:pt x="18025" y="12778"/>
                                  <a:pt x="18025" y="17579"/>
                                </a:cubicBezTo>
                                <a:cubicBezTo>
                                  <a:pt x="18025" y="20451"/>
                                  <a:pt x="18978" y="22606"/>
                                  <a:pt x="20644" y="24042"/>
                                </a:cubicBezTo>
                                <a:lnTo>
                                  <a:pt x="27102" y="26058"/>
                                </a:lnTo>
                                <a:lnTo>
                                  <a:pt x="27102" y="32354"/>
                                </a:lnTo>
                                <a:lnTo>
                                  <a:pt x="19041" y="35786"/>
                                </a:lnTo>
                                <a:cubicBezTo>
                                  <a:pt x="7616" y="35786"/>
                                  <a:pt x="0" y="30985"/>
                                  <a:pt x="0" y="21408"/>
                                </a:cubicBezTo>
                                <a:cubicBezTo>
                                  <a:pt x="0" y="10862"/>
                                  <a:pt x="8505" y="7032"/>
                                  <a:pt x="18025" y="3201"/>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2" name="Shape 32"/>
                        <wps:cNvSpPr/>
                        <wps:spPr>
                          <a:xfrm>
                            <a:off x="1167502" y="40680"/>
                            <a:ext cx="23293" cy="23532"/>
                          </a:xfrm>
                          <a:custGeom>
                            <a:avLst/>
                            <a:gdLst/>
                            <a:ahLst/>
                            <a:cxnLst/>
                            <a:rect l="0" t="0" r="0" b="0"/>
                            <a:pathLst>
                              <a:path w="23293" h="23532">
                                <a:moveTo>
                                  <a:pt x="23293" y="0"/>
                                </a:moveTo>
                                <a:lnTo>
                                  <a:pt x="23293" y="6551"/>
                                </a:lnTo>
                                <a:lnTo>
                                  <a:pt x="18533" y="9037"/>
                                </a:lnTo>
                                <a:cubicBezTo>
                                  <a:pt x="16153" y="11791"/>
                                  <a:pt x="13773" y="16343"/>
                                  <a:pt x="11424" y="23532"/>
                                </a:cubicBezTo>
                                <a:cubicBezTo>
                                  <a:pt x="3808" y="22574"/>
                                  <a:pt x="0" y="21616"/>
                                  <a:pt x="0" y="16828"/>
                                </a:cubicBezTo>
                                <a:cubicBezTo>
                                  <a:pt x="0" y="12034"/>
                                  <a:pt x="4982" y="7003"/>
                                  <a:pt x="11869" y="3171"/>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3" name="Shape 33"/>
                        <wps:cNvSpPr/>
                        <wps:spPr>
                          <a:xfrm>
                            <a:off x="1190795" y="37385"/>
                            <a:ext cx="37638" cy="72831"/>
                          </a:xfrm>
                          <a:custGeom>
                            <a:avLst/>
                            <a:gdLst/>
                            <a:ahLst/>
                            <a:cxnLst/>
                            <a:rect l="0" t="0" r="0" b="0"/>
                            <a:pathLst>
                              <a:path w="37638" h="72831">
                                <a:moveTo>
                                  <a:pt x="11869" y="0"/>
                                </a:moveTo>
                                <a:cubicBezTo>
                                  <a:pt x="23293" y="0"/>
                                  <a:pt x="28117" y="4788"/>
                                  <a:pt x="28117" y="14364"/>
                                </a:cubicBezTo>
                                <a:lnTo>
                                  <a:pt x="28117" y="16280"/>
                                </a:lnTo>
                                <a:lnTo>
                                  <a:pt x="26213" y="49822"/>
                                </a:lnTo>
                                <a:lnTo>
                                  <a:pt x="26213" y="51737"/>
                                </a:lnTo>
                                <a:cubicBezTo>
                                  <a:pt x="26213" y="61326"/>
                                  <a:pt x="29005" y="64199"/>
                                  <a:pt x="37638" y="67072"/>
                                </a:cubicBezTo>
                                <a:lnTo>
                                  <a:pt x="37638" y="69945"/>
                                </a:lnTo>
                                <a:cubicBezTo>
                                  <a:pt x="31925" y="71860"/>
                                  <a:pt x="26213" y="72831"/>
                                  <a:pt x="21389" y="72831"/>
                                </a:cubicBezTo>
                                <a:cubicBezTo>
                                  <a:pt x="15677" y="72831"/>
                                  <a:pt x="10980" y="70902"/>
                                  <a:pt x="9965" y="65157"/>
                                </a:cubicBezTo>
                                <a:lnTo>
                                  <a:pt x="0" y="69399"/>
                                </a:lnTo>
                                <a:lnTo>
                                  <a:pt x="0" y="63102"/>
                                </a:lnTo>
                                <a:lnTo>
                                  <a:pt x="444" y="63241"/>
                                </a:lnTo>
                                <a:cubicBezTo>
                                  <a:pt x="2349" y="63241"/>
                                  <a:pt x="6156" y="63241"/>
                                  <a:pt x="9076" y="61326"/>
                                </a:cubicBezTo>
                                <a:lnTo>
                                  <a:pt x="9076" y="39287"/>
                                </a:lnTo>
                                <a:lnTo>
                                  <a:pt x="0" y="43853"/>
                                </a:lnTo>
                                <a:lnTo>
                                  <a:pt x="0" y="37045"/>
                                </a:lnTo>
                                <a:lnTo>
                                  <a:pt x="9965" y="33530"/>
                                </a:lnTo>
                                <a:lnTo>
                                  <a:pt x="9965" y="18208"/>
                                </a:lnTo>
                                <a:cubicBezTo>
                                  <a:pt x="9965" y="11492"/>
                                  <a:pt x="7172" y="8619"/>
                                  <a:pt x="2349" y="8619"/>
                                </a:cubicBezTo>
                                <a:lnTo>
                                  <a:pt x="0" y="9846"/>
                                </a:lnTo>
                                <a:lnTo>
                                  <a:pt x="0" y="3294"/>
                                </a:lnTo>
                                <a:lnTo>
                                  <a:pt x="118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4" name="Shape 34"/>
                        <wps:cNvSpPr/>
                        <wps:spPr>
                          <a:xfrm>
                            <a:off x="1233130" y="37385"/>
                            <a:ext cx="35289" cy="71860"/>
                          </a:xfrm>
                          <a:custGeom>
                            <a:avLst/>
                            <a:gdLst/>
                            <a:ahLst/>
                            <a:cxnLst/>
                            <a:rect l="0" t="0" r="0" b="0"/>
                            <a:pathLst>
                              <a:path w="35289" h="71860">
                                <a:moveTo>
                                  <a:pt x="25768" y="0"/>
                                </a:moveTo>
                                <a:lnTo>
                                  <a:pt x="28561" y="1916"/>
                                </a:lnTo>
                                <a:cubicBezTo>
                                  <a:pt x="28561" y="6704"/>
                                  <a:pt x="27673" y="17237"/>
                                  <a:pt x="27673" y="22996"/>
                                </a:cubicBezTo>
                                <a:lnTo>
                                  <a:pt x="27673" y="51737"/>
                                </a:lnTo>
                                <a:cubicBezTo>
                                  <a:pt x="27673" y="63241"/>
                                  <a:pt x="28561" y="66114"/>
                                  <a:pt x="35289" y="68029"/>
                                </a:cubicBezTo>
                                <a:lnTo>
                                  <a:pt x="35289" y="71860"/>
                                </a:lnTo>
                                <a:lnTo>
                                  <a:pt x="0" y="71860"/>
                                </a:lnTo>
                                <a:lnTo>
                                  <a:pt x="0" y="68029"/>
                                </a:lnTo>
                                <a:cubicBezTo>
                                  <a:pt x="7616" y="66114"/>
                                  <a:pt x="8632" y="63241"/>
                                  <a:pt x="8632" y="54624"/>
                                </a:cubicBezTo>
                                <a:lnTo>
                                  <a:pt x="10536" y="22996"/>
                                </a:lnTo>
                                <a:lnTo>
                                  <a:pt x="10536" y="22038"/>
                                </a:lnTo>
                                <a:cubicBezTo>
                                  <a:pt x="10536" y="14364"/>
                                  <a:pt x="8632" y="10534"/>
                                  <a:pt x="1904" y="7661"/>
                                </a:cubicBezTo>
                                <a:lnTo>
                                  <a:pt x="1904" y="4788"/>
                                </a:lnTo>
                                <a:lnTo>
                                  <a:pt x="2576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5" name="Shape 35"/>
                        <wps:cNvSpPr/>
                        <wps:spPr>
                          <a:xfrm>
                            <a:off x="1240746" y="0"/>
                            <a:ext cx="22849" cy="21093"/>
                          </a:xfrm>
                          <a:custGeom>
                            <a:avLst/>
                            <a:gdLst/>
                            <a:ahLst/>
                            <a:cxnLst/>
                            <a:rect l="0" t="0" r="0" b="0"/>
                            <a:pathLst>
                              <a:path w="22849" h="21093">
                                <a:moveTo>
                                  <a:pt x="11424" y="0"/>
                                </a:moveTo>
                                <a:cubicBezTo>
                                  <a:pt x="18152" y="0"/>
                                  <a:pt x="22849" y="4801"/>
                                  <a:pt x="22849" y="10546"/>
                                </a:cubicBezTo>
                                <a:cubicBezTo>
                                  <a:pt x="22849" y="17250"/>
                                  <a:pt x="18152" y="21093"/>
                                  <a:pt x="11424" y="21093"/>
                                </a:cubicBezTo>
                                <a:cubicBezTo>
                                  <a:pt x="4824" y="21093"/>
                                  <a:pt x="0" y="17250"/>
                                  <a:pt x="0" y="10546"/>
                                </a:cubicBezTo>
                                <a:cubicBezTo>
                                  <a:pt x="0" y="4801"/>
                                  <a:pt x="4824" y="0"/>
                                  <a:pt x="1142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6" name="Shape 36"/>
                        <wps:cNvSpPr/>
                        <wps:spPr>
                          <a:xfrm>
                            <a:off x="1277939" y="37385"/>
                            <a:ext cx="52299" cy="72831"/>
                          </a:xfrm>
                          <a:custGeom>
                            <a:avLst/>
                            <a:gdLst/>
                            <a:ahLst/>
                            <a:cxnLst/>
                            <a:rect l="0" t="0" r="0" b="0"/>
                            <a:pathLst>
                              <a:path w="52299" h="72831">
                                <a:moveTo>
                                  <a:pt x="29450" y="0"/>
                                </a:moveTo>
                                <a:cubicBezTo>
                                  <a:pt x="36178" y="0"/>
                                  <a:pt x="42779" y="958"/>
                                  <a:pt x="48491" y="3831"/>
                                </a:cubicBezTo>
                                <a:lnTo>
                                  <a:pt x="51411" y="20123"/>
                                </a:lnTo>
                                <a:lnTo>
                                  <a:pt x="47602" y="22038"/>
                                </a:lnTo>
                                <a:cubicBezTo>
                                  <a:pt x="41890" y="13407"/>
                                  <a:pt x="36178" y="6704"/>
                                  <a:pt x="27546" y="6704"/>
                                </a:cubicBezTo>
                                <a:cubicBezTo>
                                  <a:pt x="22849" y="6704"/>
                                  <a:pt x="18025" y="9576"/>
                                  <a:pt x="18025" y="15321"/>
                                </a:cubicBezTo>
                                <a:cubicBezTo>
                                  <a:pt x="18025" y="19166"/>
                                  <a:pt x="19041" y="22996"/>
                                  <a:pt x="25642" y="24911"/>
                                </a:cubicBezTo>
                                <a:lnTo>
                                  <a:pt x="38082" y="29699"/>
                                </a:lnTo>
                                <a:cubicBezTo>
                                  <a:pt x="46586" y="33530"/>
                                  <a:pt x="52299" y="39287"/>
                                  <a:pt x="52299" y="49822"/>
                                </a:cubicBezTo>
                                <a:cubicBezTo>
                                  <a:pt x="52299" y="65157"/>
                                  <a:pt x="40874" y="72831"/>
                                  <a:pt x="24753" y="72831"/>
                                </a:cubicBezTo>
                                <a:cubicBezTo>
                                  <a:pt x="17137" y="72831"/>
                                  <a:pt x="7616" y="71860"/>
                                  <a:pt x="2793" y="69945"/>
                                </a:cubicBezTo>
                                <a:lnTo>
                                  <a:pt x="0" y="47907"/>
                                </a:lnTo>
                                <a:lnTo>
                                  <a:pt x="3808" y="45991"/>
                                </a:lnTo>
                                <a:lnTo>
                                  <a:pt x="9520" y="54624"/>
                                </a:lnTo>
                                <a:cubicBezTo>
                                  <a:pt x="14217" y="64199"/>
                                  <a:pt x="19930" y="66114"/>
                                  <a:pt x="25642" y="66114"/>
                                </a:cubicBezTo>
                                <a:cubicBezTo>
                                  <a:pt x="32369" y="66114"/>
                                  <a:pt x="37066" y="62284"/>
                                  <a:pt x="37066" y="56537"/>
                                </a:cubicBezTo>
                                <a:cubicBezTo>
                                  <a:pt x="37066" y="51737"/>
                                  <a:pt x="34274" y="47907"/>
                                  <a:pt x="27546" y="45034"/>
                                </a:cubicBezTo>
                                <a:lnTo>
                                  <a:pt x="16121" y="40246"/>
                                </a:lnTo>
                                <a:cubicBezTo>
                                  <a:pt x="6601" y="36415"/>
                                  <a:pt x="2793" y="31614"/>
                                  <a:pt x="2793" y="21081"/>
                                </a:cubicBezTo>
                                <a:cubicBezTo>
                                  <a:pt x="2793" y="8619"/>
                                  <a:pt x="14217" y="0"/>
                                  <a:pt x="2945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7" name="Shape 37"/>
                        <wps:cNvSpPr/>
                        <wps:spPr>
                          <a:xfrm>
                            <a:off x="4760" y="242935"/>
                            <a:ext cx="27140" cy="35936"/>
                          </a:xfrm>
                          <a:custGeom>
                            <a:avLst/>
                            <a:gdLst/>
                            <a:ahLst/>
                            <a:cxnLst/>
                            <a:rect l="0" t="0" r="0" b="0"/>
                            <a:pathLst>
                              <a:path w="27140" h="35936">
                                <a:moveTo>
                                  <a:pt x="27140" y="0"/>
                                </a:moveTo>
                                <a:lnTo>
                                  <a:pt x="27140" y="6946"/>
                                </a:lnTo>
                                <a:lnTo>
                                  <a:pt x="26670" y="7182"/>
                                </a:lnTo>
                                <a:cubicBezTo>
                                  <a:pt x="20958" y="10055"/>
                                  <a:pt x="18089" y="12940"/>
                                  <a:pt x="18089" y="17729"/>
                                </a:cubicBezTo>
                                <a:cubicBezTo>
                                  <a:pt x="18089" y="23474"/>
                                  <a:pt x="21910" y="26347"/>
                                  <a:pt x="26670" y="26347"/>
                                </a:cubicBezTo>
                                <a:lnTo>
                                  <a:pt x="27140" y="26253"/>
                                </a:lnTo>
                                <a:lnTo>
                                  <a:pt x="27140" y="34178"/>
                                </a:lnTo>
                                <a:lnTo>
                                  <a:pt x="18089" y="35936"/>
                                </a:lnTo>
                                <a:cubicBezTo>
                                  <a:pt x="7616" y="35936"/>
                                  <a:pt x="0" y="31147"/>
                                  <a:pt x="0" y="21559"/>
                                </a:cubicBezTo>
                                <a:cubicBezTo>
                                  <a:pt x="0" y="11012"/>
                                  <a:pt x="7616" y="7182"/>
                                  <a:pt x="18089" y="3352"/>
                                </a:cubicBezTo>
                                <a:lnTo>
                                  <a:pt x="2714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8" name="Shape 38"/>
                        <wps:cNvSpPr/>
                        <wps:spPr>
                          <a:xfrm>
                            <a:off x="8568" y="209189"/>
                            <a:ext cx="23331" cy="23678"/>
                          </a:xfrm>
                          <a:custGeom>
                            <a:avLst/>
                            <a:gdLst/>
                            <a:ahLst/>
                            <a:cxnLst/>
                            <a:rect l="0" t="0" r="0" b="0"/>
                            <a:pathLst>
                              <a:path w="23331" h="23678">
                                <a:moveTo>
                                  <a:pt x="23331" y="0"/>
                                </a:moveTo>
                                <a:lnTo>
                                  <a:pt x="23331" y="6713"/>
                                </a:lnTo>
                                <a:lnTo>
                                  <a:pt x="18576" y="9188"/>
                                </a:lnTo>
                                <a:cubicBezTo>
                                  <a:pt x="16194" y="11944"/>
                                  <a:pt x="13811" y="16496"/>
                                  <a:pt x="11424" y="23678"/>
                                </a:cubicBezTo>
                                <a:cubicBezTo>
                                  <a:pt x="3808" y="22720"/>
                                  <a:pt x="0" y="21763"/>
                                  <a:pt x="0" y="16975"/>
                                </a:cubicBezTo>
                                <a:cubicBezTo>
                                  <a:pt x="0" y="12180"/>
                                  <a:pt x="5001" y="7150"/>
                                  <a:pt x="11788" y="3317"/>
                                </a:cubicBezTo>
                                <a:lnTo>
                                  <a:pt x="2333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9" name="Shape 39"/>
                        <wps:cNvSpPr/>
                        <wps:spPr>
                          <a:xfrm>
                            <a:off x="31900" y="206040"/>
                            <a:ext cx="37612" cy="72830"/>
                          </a:xfrm>
                          <a:custGeom>
                            <a:avLst/>
                            <a:gdLst/>
                            <a:ahLst/>
                            <a:cxnLst/>
                            <a:rect l="0" t="0" r="0" b="0"/>
                            <a:pathLst>
                              <a:path w="37612" h="72830">
                                <a:moveTo>
                                  <a:pt x="10955" y="0"/>
                                </a:moveTo>
                                <a:cubicBezTo>
                                  <a:pt x="22379" y="0"/>
                                  <a:pt x="27140" y="4788"/>
                                  <a:pt x="27140" y="14377"/>
                                </a:cubicBezTo>
                                <a:lnTo>
                                  <a:pt x="27140" y="16292"/>
                                </a:lnTo>
                                <a:lnTo>
                                  <a:pt x="26187" y="49835"/>
                                </a:lnTo>
                                <a:lnTo>
                                  <a:pt x="26187" y="51750"/>
                                </a:lnTo>
                                <a:cubicBezTo>
                                  <a:pt x="26187" y="61326"/>
                                  <a:pt x="29044" y="64199"/>
                                  <a:pt x="37612" y="67085"/>
                                </a:cubicBezTo>
                                <a:lnTo>
                                  <a:pt x="37612" y="69957"/>
                                </a:lnTo>
                                <a:cubicBezTo>
                                  <a:pt x="31900" y="71873"/>
                                  <a:pt x="26187" y="72830"/>
                                  <a:pt x="21427" y="72830"/>
                                </a:cubicBezTo>
                                <a:cubicBezTo>
                                  <a:pt x="15715" y="72830"/>
                                  <a:pt x="10955" y="70916"/>
                                  <a:pt x="9051" y="65157"/>
                                </a:cubicBezTo>
                                <a:cubicBezTo>
                                  <a:pt x="6671" y="67557"/>
                                  <a:pt x="4291" y="69475"/>
                                  <a:pt x="1433" y="70793"/>
                                </a:cubicBezTo>
                                <a:lnTo>
                                  <a:pt x="0" y="71072"/>
                                </a:lnTo>
                                <a:lnTo>
                                  <a:pt x="0" y="63147"/>
                                </a:lnTo>
                                <a:lnTo>
                                  <a:pt x="9051" y="61326"/>
                                </a:lnTo>
                                <a:lnTo>
                                  <a:pt x="9051" y="39288"/>
                                </a:lnTo>
                                <a:lnTo>
                                  <a:pt x="0" y="43840"/>
                                </a:lnTo>
                                <a:lnTo>
                                  <a:pt x="0" y="36894"/>
                                </a:lnTo>
                                <a:lnTo>
                                  <a:pt x="9051" y="33542"/>
                                </a:lnTo>
                                <a:lnTo>
                                  <a:pt x="9051" y="18208"/>
                                </a:lnTo>
                                <a:cubicBezTo>
                                  <a:pt x="9051" y="11492"/>
                                  <a:pt x="7147" y="8619"/>
                                  <a:pt x="2386" y="8619"/>
                                </a:cubicBezTo>
                                <a:lnTo>
                                  <a:pt x="0" y="9861"/>
                                </a:lnTo>
                                <a:lnTo>
                                  <a:pt x="0" y="3148"/>
                                </a:lnTo>
                                <a:lnTo>
                                  <a:pt x="1095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0" name="Shape 40"/>
                        <wps:cNvSpPr/>
                        <wps:spPr>
                          <a:xfrm>
                            <a:off x="73320" y="206314"/>
                            <a:ext cx="35238" cy="106098"/>
                          </a:xfrm>
                          <a:custGeom>
                            <a:avLst/>
                            <a:gdLst/>
                            <a:ahLst/>
                            <a:cxnLst/>
                            <a:rect l="0" t="0" r="0" b="0"/>
                            <a:pathLst>
                              <a:path w="35238" h="106098">
                                <a:moveTo>
                                  <a:pt x="35238" y="0"/>
                                </a:moveTo>
                                <a:lnTo>
                                  <a:pt x="35238" y="8703"/>
                                </a:lnTo>
                                <a:lnTo>
                                  <a:pt x="25004" y="12541"/>
                                </a:lnTo>
                                <a:cubicBezTo>
                                  <a:pt x="22386" y="15297"/>
                                  <a:pt x="20958" y="19370"/>
                                  <a:pt x="20958" y="24638"/>
                                </a:cubicBezTo>
                                <a:cubicBezTo>
                                  <a:pt x="20958" y="29432"/>
                                  <a:pt x="22386" y="33266"/>
                                  <a:pt x="25004" y="35901"/>
                                </a:cubicBezTo>
                                <a:lnTo>
                                  <a:pt x="35238" y="39626"/>
                                </a:lnTo>
                                <a:lnTo>
                                  <a:pt x="35238" y="48515"/>
                                </a:lnTo>
                                <a:lnTo>
                                  <a:pt x="25718" y="47633"/>
                                </a:lnTo>
                                <a:cubicBezTo>
                                  <a:pt x="23814" y="49561"/>
                                  <a:pt x="22862" y="51477"/>
                                  <a:pt x="22862" y="53391"/>
                                </a:cubicBezTo>
                                <a:cubicBezTo>
                                  <a:pt x="22862" y="58179"/>
                                  <a:pt x="26670" y="59137"/>
                                  <a:pt x="33334" y="60095"/>
                                </a:cubicBezTo>
                                <a:lnTo>
                                  <a:pt x="35238" y="60215"/>
                                </a:lnTo>
                                <a:lnTo>
                                  <a:pt x="35238" y="75804"/>
                                </a:lnTo>
                                <a:lnTo>
                                  <a:pt x="20005" y="74472"/>
                                </a:lnTo>
                                <a:cubicBezTo>
                                  <a:pt x="17150" y="77344"/>
                                  <a:pt x="16197" y="81175"/>
                                  <a:pt x="16197" y="85018"/>
                                </a:cubicBezTo>
                                <a:cubicBezTo>
                                  <a:pt x="16197" y="92679"/>
                                  <a:pt x="22862" y="98425"/>
                                  <a:pt x="34286" y="98425"/>
                                </a:cubicBezTo>
                                <a:lnTo>
                                  <a:pt x="35238" y="98165"/>
                                </a:lnTo>
                                <a:lnTo>
                                  <a:pt x="35238" y="105015"/>
                                </a:lnTo>
                                <a:lnTo>
                                  <a:pt x="31430" y="106098"/>
                                </a:lnTo>
                                <a:cubicBezTo>
                                  <a:pt x="12377" y="106098"/>
                                  <a:pt x="0" y="100340"/>
                                  <a:pt x="0" y="87891"/>
                                </a:cubicBezTo>
                                <a:cubicBezTo>
                                  <a:pt x="0" y="81175"/>
                                  <a:pt x="7616" y="75430"/>
                                  <a:pt x="16197" y="72556"/>
                                </a:cubicBezTo>
                                <a:cubicBezTo>
                                  <a:pt x="10472" y="69684"/>
                                  <a:pt x="8568" y="65841"/>
                                  <a:pt x="8568" y="61053"/>
                                </a:cubicBezTo>
                                <a:cubicBezTo>
                                  <a:pt x="8568" y="54349"/>
                                  <a:pt x="13328" y="50519"/>
                                  <a:pt x="20958" y="45717"/>
                                </a:cubicBezTo>
                                <a:cubicBezTo>
                                  <a:pt x="10472" y="42845"/>
                                  <a:pt x="3808" y="34226"/>
                                  <a:pt x="3808" y="24638"/>
                                </a:cubicBezTo>
                                <a:cubicBezTo>
                                  <a:pt x="3808" y="16970"/>
                                  <a:pt x="7143" y="10742"/>
                                  <a:pt x="12859" y="6431"/>
                                </a:cubicBezTo>
                                <a:lnTo>
                                  <a:pt x="3523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1" name="Shape 41"/>
                        <wps:cNvSpPr/>
                        <wps:spPr>
                          <a:xfrm>
                            <a:off x="108559" y="266529"/>
                            <a:ext cx="35226" cy="44800"/>
                          </a:xfrm>
                          <a:custGeom>
                            <a:avLst/>
                            <a:gdLst/>
                            <a:ahLst/>
                            <a:cxnLst/>
                            <a:rect l="0" t="0" r="0" b="0"/>
                            <a:pathLst>
                              <a:path w="35226" h="44800">
                                <a:moveTo>
                                  <a:pt x="0" y="0"/>
                                </a:moveTo>
                                <a:lnTo>
                                  <a:pt x="13329" y="838"/>
                                </a:lnTo>
                                <a:cubicBezTo>
                                  <a:pt x="28562" y="2753"/>
                                  <a:pt x="35226" y="6596"/>
                                  <a:pt x="35226" y="18088"/>
                                </a:cubicBezTo>
                                <a:cubicBezTo>
                                  <a:pt x="35226" y="26234"/>
                                  <a:pt x="30704" y="33183"/>
                                  <a:pt x="23563" y="38095"/>
                                </a:cubicBezTo>
                                <a:lnTo>
                                  <a:pt x="0" y="44800"/>
                                </a:lnTo>
                                <a:lnTo>
                                  <a:pt x="0" y="37951"/>
                                </a:lnTo>
                                <a:lnTo>
                                  <a:pt x="14400" y="34021"/>
                                </a:lnTo>
                                <a:cubicBezTo>
                                  <a:pt x="17613" y="31507"/>
                                  <a:pt x="19041" y="28155"/>
                                  <a:pt x="19041" y="24803"/>
                                </a:cubicBezTo>
                                <a:cubicBezTo>
                                  <a:pt x="19041" y="19045"/>
                                  <a:pt x="14281" y="17129"/>
                                  <a:pt x="6664" y="16173"/>
                                </a:cubicBezTo>
                                <a:lnTo>
                                  <a:pt x="0" y="15590"/>
                                </a:lnTo>
                                <a:lnTo>
                                  <a:pt x="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2" name="Shape 42"/>
                        <wps:cNvSpPr/>
                        <wps:spPr>
                          <a:xfrm>
                            <a:off x="108559" y="206040"/>
                            <a:ext cx="40938" cy="48877"/>
                          </a:xfrm>
                          <a:custGeom>
                            <a:avLst/>
                            <a:gdLst/>
                            <a:ahLst/>
                            <a:cxnLst/>
                            <a:rect l="0" t="0" r="0" b="0"/>
                            <a:pathLst>
                              <a:path w="40938" h="48877">
                                <a:moveTo>
                                  <a:pt x="952" y="0"/>
                                </a:moveTo>
                                <a:cubicBezTo>
                                  <a:pt x="12377" y="0"/>
                                  <a:pt x="13329" y="2873"/>
                                  <a:pt x="23801" y="2873"/>
                                </a:cubicBezTo>
                                <a:cubicBezTo>
                                  <a:pt x="26657" y="2873"/>
                                  <a:pt x="34274" y="2873"/>
                                  <a:pt x="40938" y="1915"/>
                                </a:cubicBezTo>
                                <a:lnTo>
                                  <a:pt x="40938" y="12462"/>
                                </a:lnTo>
                                <a:lnTo>
                                  <a:pt x="29514" y="12462"/>
                                </a:lnTo>
                                <a:cubicBezTo>
                                  <a:pt x="31417" y="16292"/>
                                  <a:pt x="32370" y="20123"/>
                                  <a:pt x="32370" y="24911"/>
                                </a:cubicBezTo>
                                <a:cubicBezTo>
                                  <a:pt x="32370" y="39288"/>
                                  <a:pt x="19993" y="48877"/>
                                  <a:pt x="952" y="48877"/>
                                </a:cubicBezTo>
                                <a:lnTo>
                                  <a:pt x="0" y="48789"/>
                                </a:lnTo>
                                <a:lnTo>
                                  <a:pt x="0" y="39899"/>
                                </a:lnTo>
                                <a:lnTo>
                                  <a:pt x="952" y="40246"/>
                                </a:lnTo>
                                <a:cubicBezTo>
                                  <a:pt x="10472" y="40246"/>
                                  <a:pt x="16185" y="34500"/>
                                  <a:pt x="16185" y="24911"/>
                                </a:cubicBezTo>
                                <a:cubicBezTo>
                                  <a:pt x="16185" y="14377"/>
                                  <a:pt x="10472" y="8619"/>
                                  <a:pt x="952" y="8619"/>
                                </a:cubicBezTo>
                                <a:lnTo>
                                  <a:pt x="0" y="8976"/>
                                </a:lnTo>
                                <a:lnTo>
                                  <a:pt x="0" y="274"/>
                                </a:lnTo>
                                <a:lnTo>
                                  <a:pt x="95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3" name="Shape 43"/>
                        <wps:cNvSpPr/>
                        <wps:spPr>
                          <a:xfrm>
                            <a:off x="155222" y="206998"/>
                            <a:ext cx="76227" cy="71872"/>
                          </a:xfrm>
                          <a:custGeom>
                            <a:avLst/>
                            <a:gdLst/>
                            <a:ahLst/>
                            <a:cxnLst/>
                            <a:rect l="0" t="0" r="0" b="0"/>
                            <a:pathLst>
                              <a:path w="76227" h="71872">
                                <a:moveTo>
                                  <a:pt x="26657" y="0"/>
                                </a:moveTo>
                                <a:lnTo>
                                  <a:pt x="26657" y="42161"/>
                                </a:lnTo>
                                <a:lnTo>
                                  <a:pt x="26657" y="46949"/>
                                </a:lnTo>
                                <a:cubicBezTo>
                                  <a:pt x="26657" y="56537"/>
                                  <a:pt x="29514" y="60369"/>
                                  <a:pt x="36178" y="60369"/>
                                </a:cubicBezTo>
                                <a:cubicBezTo>
                                  <a:pt x="41954" y="60369"/>
                                  <a:pt x="46650" y="58453"/>
                                  <a:pt x="50459" y="56537"/>
                                </a:cubicBezTo>
                                <a:lnTo>
                                  <a:pt x="51474" y="22038"/>
                                </a:lnTo>
                                <a:lnTo>
                                  <a:pt x="51474" y="21080"/>
                                </a:lnTo>
                                <a:cubicBezTo>
                                  <a:pt x="51474" y="12462"/>
                                  <a:pt x="48554" y="9576"/>
                                  <a:pt x="40938" y="6704"/>
                                </a:cubicBezTo>
                                <a:lnTo>
                                  <a:pt x="40938" y="3830"/>
                                </a:lnTo>
                                <a:lnTo>
                                  <a:pt x="69499" y="0"/>
                                </a:lnTo>
                                <a:lnTo>
                                  <a:pt x="67595" y="49835"/>
                                </a:lnTo>
                                <a:lnTo>
                                  <a:pt x="67595" y="50792"/>
                                </a:lnTo>
                                <a:cubicBezTo>
                                  <a:pt x="67595" y="61326"/>
                                  <a:pt x="70515" y="62283"/>
                                  <a:pt x="76227" y="65157"/>
                                </a:cubicBezTo>
                                <a:lnTo>
                                  <a:pt x="76227" y="68999"/>
                                </a:lnTo>
                                <a:lnTo>
                                  <a:pt x="53378" y="71872"/>
                                </a:lnTo>
                                <a:lnTo>
                                  <a:pt x="49570" y="70915"/>
                                </a:lnTo>
                                <a:lnTo>
                                  <a:pt x="50459" y="61326"/>
                                </a:lnTo>
                                <a:cubicBezTo>
                                  <a:pt x="44746" y="67084"/>
                                  <a:pt x="38145" y="71872"/>
                                  <a:pt x="28561" y="71872"/>
                                </a:cubicBezTo>
                                <a:cubicBezTo>
                                  <a:pt x="16185" y="71872"/>
                                  <a:pt x="8568" y="67084"/>
                                  <a:pt x="8568" y="52707"/>
                                </a:cubicBezTo>
                                <a:lnTo>
                                  <a:pt x="8568" y="20123"/>
                                </a:lnTo>
                                <a:cubicBezTo>
                                  <a:pt x="8568" y="11504"/>
                                  <a:pt x="6664" y="8618"/>
                                  <a:pt x="0" y="6704"/>
                                </a:cubicBezTo>
                                <a:lnTo>
                                  <a:pt x="0" y="3830"/>
                                </a:lnTo>
                                <a:lnTo>
                                  <a:pt x="266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4" name="Shape 44"/>
                        <wps:cNvSpPr/>
                        <wps:spPr>
                          <a:xfrm>
                            <a:off x="240970" y="206040"/>
                            <a:ext cx="53314" cy="72830"/>
                          </a:xfrm>
                          <a:custGeom>
                            <a:avLst/>
                            <a:gdLst/>
                            <a:ahLst/>
                            <a:cxnLst/>
                            <a:rect l="0" t="0" r="0" b="0"/>
                            <a:pathLst>
                              <a:path w="53314" h="72830">
                                <a:moveTo>
                                  <a:pt x="30465" y="0"/>
                                </a:moveTo>
                                <a:cubicBezTo>
                                  <a:pt x="37066" y="0"/>
                                  <a:pt x="42779" y="958"/>
                                  <a:pt x="48491" y="3830"/>
                                </a:cubicBezTo>
                                <a:lnTo>
                                  <a:pt x="52299" y="20123"/>
                                </a:lnTo>
                                <a:lnTo>
                                  <a:pt x="48491" y="22038"/>
                                </a:lnTo>
                                <a:cubicBezTo>
                                  <a:pt x="41890" y="13420"/>
                                  <a:pt x="37066" y="6704"/>
                                  <a:pt x="28561" y="6704"/>
                                </a:cubicBezTo>
                                <a:cubicBezTo>
                                  <a:pt x="22849" y="6704"/>
                                  <a:pt x="18025" y="9576"/>
                                  <a:pt x="18025" y="15335"/>
                                </a:cubicBezTo>
                                <a:cubicBezTo>
                                  <a:pt x="18025" y="19166"/>
                                  <a:pt x="19041" y="22996"/>
                                  <a:pt x="25642" y="24911"/>
                                </a:cubicBezTo>
                                <a:lnTo>
                                  <a:pt x="38082" y="29700"/>
                                </a:lnTo>
                                <a:cubicBezTo>
                                  <a:pt x="47602" y="33542"/>
                                  <a:pt x="53314" y="39288"/>
                                  <a:pt x="53314" y="49835"/>
                                </a:cubicBezTo>
                                <a:cubicBezTo>
                                  <a:pt x="53314" y="65157"/>
                                  <a:pt x="40874" y="72830"/>
                                  <a:pt x="24753" y="72830"/>
                                </a:cubicBezTo>
                                <a:cubicBezTo>
                                  <a:pt x="17137" y="72830"/>
                                  <a:pt x="8505" y="71873"/>
                                  <a:pt x="3808" y="69957"/>
                                </a:cubicBezTo>
                                <a:lnTo>
                                  <a:pt x="0" y="47907"/>
                                </a:lnTo>
                                <a:lnTo>
                                  <a:pt x="3808" y="45991"/>
                                </a:lnTo>
                                <a:lnTo>
                                  <a:pt x="9520" y="54623"/>
                                </a:lnTo>
                                <a:cubicBezTo>
                                  <a:pt x="15233" y="64199"/>
                                  <a:pt x="19930" y="66114"/>
                                  <a:pt x="26657" y="66114"/>
                                </a:cubicBezTo>
                                <a:cubicBezTo>
                                  <a:pt x="33258" y="66114"/>
                                  <a:pt x="37066" y="62284"/>
                                  <a:pt x="37066" y="56538"/>
                                </a:cubicBezTo>
                                <a:cubicBezTo>
                                  <a:pt x="37066" y="51750"/>
                                  <a:pt x="35162" y="47907"/>
                                  <a:pt x="27546" y="45034"/>
                                </a:cubicBezTo>
                                <a:lnTo>
                                  <a:pt x="16121" y="40246"/>
                                </a:lnTo>
                                <a:cubicBezTo>
                                  <a:pt x="7616" y="36415"/>
                                  <a:pt x="2793" y="31627"/>
                                  <a:pt x="2793" y="21080"/>
                                </a:cubicBezTo>
                                <a:cubicBezTo>
                                  <a:pt x="2793" y="8619"/>
                                  <a:pt x="14217" y="0"/>
                                  <a:pt x="3046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5" name="Shape 45"/>
                        <wps:cNvSpPr/>
                        <wps:spPr>
                          <a:xfrm>
                            <a:off x="337063" y="177287"/>
                            <a:ext cx="66643" cy="101583"/>
                          </a:xfrm>
                          <a:custGeom>
                            <a:avLst/>
                            <a:gdLst/>
                            <a:ahLst/>
                            <a:cxnLst/>
                            <a:rect l="0" t="0" r="0" b="0"/>
                            <a:pathLst>
                              <a:path w="66643" h="101583">
                                <a:moveTo>
                                  <a:pt x="36178" y="0"/>
                                </a:moveTo>
                                <a:cubicBezTo>
                                  <a:pt x="42906" y="0"/>
                                  <a:pt x="53315" y="1915"/>
                                  <a:pt x="60931" y="4801"/>
                                </a:cubicBezTo>
                                <a:lnTo>
                                  <a:pt x="63851" y="26839"/>
                                </a:lnTo>
                                <a:lnTo>
                                  <a:pt x="60931" y="28753"/>
                                </a:lnTo>
                                <a:cubicBezTo>
                                  <a:pt x="53315" y="12462"/>
                                  <a:pt x="45698" y="6715"/>
                                  <a:pt x="33385" y="6715"/>
                                </a:cubicBezTo>
                                <a:cubicBezTo>
                                  <a:pt x="23865" y="6715"/>
                                  <a:pt x="19041" y="13419"/>
                                  <a:pt x="19041" y="20123"/>
                                </a:cubicBezTo>
                                <a:cubicBezTo>
                                  <a:pt x="19041" y="28753"/>
                                  <a:pt x="23865" y="33542"/>
                                  <a:pt x="32370" y="37373"/>
                                </a:cubicBezTo>
                                <a:lnTo>
                                  <a:pt x="45698" y="44089"/>
                                </a:lnTo>
                                <a:cubicBezTo>
                                  <a:pt x="58139" y="50792"/>
                                  <a:pt x="66643" y="57495"/>
                                  <a:pt x="66643" y="72830"/>
                                </a:cubicBezTo>
                                <a:cubicBezTo>
                                  <a:pt x="66643" y="90080"/>
                                  <a:pt x="52426" y="101583"/>
                                  <a:pt x="30465" y="101583"/>
                                </a:cubicBezTo>
                                <a:cubicBezTo>
                                  <a:pt x="22849" y="101583"/>
                                  <a:pt x="10536" y="100626"/>
                                  <a:pt x="2920" y="95838"/>
                                </a:cubicBezTo>
                                <a:lnTo>
                                  <a:pt x="0" y="69956"/>
                                </a:lnTo>
                                <a:lnTo>
                                  <a:pt x="2920" y="68042"/>
                                </a:lnTo>
                                <a:cubicBezTo>
                                  <a:pt x="10536" y="87207"/>
                                  <a:pt x="22849" y="94868"/>
                                  <a:pt x="32370" y="94868"/>
                                </a:cubicBezTo>
                                <a:cubicBezTo>
                                  <a:pt x="41890" y="94868"/>
                                  <a:pt x="47602" y="88164"/>
                                  <a:pt x="47602" y="79546"/>
                                </a:cubicBezTo>
                                <a:cubicBezTo>
                                  <a:pt x="47602" y="71872"/>
                                  <a:pt x="45698" y="67084"/>
                                  <a:pt x="35289" y="61339"/>
                                </a:cubicBezTo>
                                <a:lnTo>
                                  <a:pt x="20945" y="53665"/>
                                </a:lnTo>
                                <a:cubicBezTo>
                                  <a:pt x="10536" y="47919"/>
                                  <a:pt x="2920" y="40245"/>
                                  <a:pt x="2920" y="26839"/>
                                </a:cubicBezTo>
                                <a:cubicBezTo>
                                  <a:pt x="2920" y="9589"/>
                                  <a:pt x="17137" y="0"/>
                                  <a:pt x="3617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6" name="Shape 46"/>
                        <wps:cNvSpPr/>
                        <wps:spPr>
                          <a:xfrm>
                            <a:off x="415131" y="206040"/>
                            <a:ext cx="57123" cy="72830"/>
                          </a:xfrm>
                          <a:custGeom>
                            <a:avLst/>
                            <a:gdLst/>
                            <a:ahLst/>
                            <a:cxnLst/>
                            <a:rect l="0" t="0" r="0" b="0"/>
                            <a:pathLst>
                              <a:path w="57123" h="72830">
                                <a:moveTo>
                                  <a:pt x="34274" y="0"/>
                                </a:moveTo>
                                <a:cubicBezTo>
                                  <a:pt x="47602" y="0"/>
                                  <a:pt x="57123" y="7661"/>
                                  <a:pt x="57123" y="16292"/>
                                </a:cubicBezTo>
                                <a:cubicBezTo>
                                  <a:pt x="57123" y="22038"/>
                                  <a:pt x="54330" y="24911"/>
                                  <a:pt x="50522" y="24911"/>
                                </a:cubicBezTo>
                                <a:cubicBezTo>
                                  <a:pt x="47602" y="24911"/>
                                  <a:pt x="45698" y="23953"/>
                                  <a:pt x="43794" y="22996"/>
                                </a:cubicBezTo>
                                <a:cubicBezTo>
                                  <a:pt x="39986" y="10534"/>
                                  <a:pt x="39097" y="7661"/>
                                  <a:pt x="32369" y="7661"/>
                                </a:cubicBezTo>
                                <a:cubicBezTo>
                                  <a:pt x="26657" y="7661"/>
                                  <a:pt x="18152" y="14377"/>
                                  <a:pt x="18152" y="34500"/>
                                </a:cubicBezTo>
                                <a:cubicBezTo>
                                  <a:pt x="18152" y="54623"/>
                                  <a:pt x="28561" y="61326"/>
                                  <a:pt x="38082" y="61326"/>
                                </a:cubicBezTo>
                                <a:cubicBezTo>
                                  <a:pt x="42905" y="61326"/>
                                  <a:pt x="48618" y="60369"/>
                                  <a:pt x="53314" y="56538"/>
                                </a:cubicBezTo>
                                <a:lnTo>
                                  <a:pt x="56234" y="58453"/>
                                </a:lnTo>
                                <a:cubicBezTo>
                                  <a:pt x="51410" y="67085"/>
                                  <a:pt x="42905" y="72830"/>
                                  <a:pt x="29577" y="72830"/>
                                </a:cubicBezTo>
                                <a:cubicBezTo>
                                  <a:pt x="13328" y="72830"/>
                                  <a:pt x="0" y="62284"/>
                                  <a:pt x="0" y="38330"/>
                                </a:cubicBezTo>
                                <a:cubicBezTo>
                                  <a:pt x="0" y="13420"/>
                                  <a:pt x="16248" y="0"/>
                                  <a:pt x="3427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7" name="Shape 47"/>
                        <wps:cNvSpPr/>
                        <wps:spPr>
                          <a:xfrm>
                            <a:off x="479870" y="206040"/>
                            <a:ext cx="35289" cy="71873"/>
                          </a:xfrm>
                          <a:custGeom>
                            <a:avLst/>
                            <a:gdLst/>
                            <a:ahLst/>
                            <a:cxnLst/>
                            <a:rect l="0" t="0" r="0" b="0"/>
                            <a:pathLst>
                              <a:path w="35289" h="71873">
                                <a:moveTo>
                                  <a:pt x="24880" y="0"/>
                                </a:moveTo>
                                <a:lnTo>
                                  <a:pt x="28688" y="1915"/>
                                </a:lnTo>
                                <a:cubicBezTo>
                                  <a:pt x="27673" y="6704"/>
                                  <a:pt x="26784" y="17250"/>
                                  <a:pt x="26784" y="22996"/>
                                </a:cubicBezTo>
                                <a:lnTo>
                                  <a:pt x="26784" y="51750"/>
                                </a:lnTo>
                                <a:cubicBezTo>
                                  <a:pt x="26784" y="63241"/>
                                  <a:pt x="28688" y="66114"/>
                                  <a:pt x="35289" y="68042"/>
                                </a:cubicBezTo>
                                <a:lnTo>
                                  <a:pt x="35289" y="71873"/>
                                </a:lnTo>
                                <a:lnTo>
                                  <a:pt x="0" y="71873"/>
                                </a:lnTo>
                                <a:lnTo>
                                  <a:pt x="0" y="68042"/>
                                </a:lnTo>
                                <a:cubicBezTo>
                                  <a:pt x="6728" y="66114"/>
                                  <a:pt x="7616" y="63241"/>
                                  <a:pt x="8632" y="54623"/>
                                </a:cubicBezTo>
                                <a:lnTo>
                                  <a:pt x="9520" y="22996"/>
                                </a:lnTo>
                                <a:lnTo>
                                  <a:pt x="9520" y="22038"/>
                                </a:lnTo>
                                <a:cubicBezTo>
                                  <a:pt x="9520" y="14377"/>
                                  <a:pt x="8632" y="10534"/>
                                  <a:pt x="1016" y="7661"/>
                                </a:cubicBezTo>
                                <a:lnTo>
                                  <a:pt x="1016" y="4788"/>
                                </a:lnTo>
                                <a:lnTo>
                                  <a:pt x="248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8" name="Shape 48"/>
                        <wps:cNvSpPr/>
                        <wps:spPr>
                          <a:xfrm>
                            <a:off x="486598" y="168668"/>
                            <a:ext cx="23865" cy="21081"/>
                          </a:xfrm>
                          <a:custGeom>
                            <a:avLst/>
                            <a:gdLst/>
                            <a:ahLst/>
                            <a:cxnLst/>
                            <a:rect l="0" t="0" r="0" b="0"/>
                            <a:pathLst>
                              <a:path w="23865" h="21081">
                                <a:moveTo>
                                  <a:pt x="11425" y="0"/>
                                </a:moveTo>
                                <a:cubicBezTo>
                                  <a:pt x="18152" y="0"/>
                                  <a:pt x="23865" y="4788"/>
                                  <a:pt x="23865" y="10534"/>
                                </a:cubicBezTo>
                                <a:cubicBezTo>
                                  <a:pt x="23865" y="17250"/>
                                  <a:pt x="18152" y="21081"/>
                                  <a:pt x="11425" y="21081"/>
                                </a:cubicBezTo>
                                <a:cubicBezTo>
                                  <a:pt x="4697" y="21081"/>
                                  <a:pt x="0" y="17250"/>
                                  <a:pt x="0" y="10534"/>
                                </a:cubicBezTo>
                                <a:cubicBezTo>
                                  <a:pt x="0" y="4788"/>
                                  <a:pt x="4697" y="0"/>
                                  <a:pt x="1142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9" name="Shape 49"/>
                        <wps:cNvSpPr/>
                        <wps:spPr>
                          <a:xfrm>
                            <a:off x="521887" y="168669"/>
                            <a:ext cx="35162" cy="109244"/>
                          </a:xfrm>
                          <a:custGeom>
                            <a:avLst/>
                            <a:gdLst/>
                            <a:ahLst/>
                            <a:cxnLst/>
                            <a:rect l="0" t="0" r="0" b="0"/>
                            <a:pathLst>
                              <a:path w="35162" h="109244">
                                <a:moveTo>
                                  <a:pt x="25642" y="0"/>
                                </a:moveTo>
                                <a:lnTo>
                                  <a:pt x="28561" y="1915"/>
                                </a:lnTo>
                                <a:cubicBezTo>
                                  <a:pt x="27546" y="15334"/>
                                  <a:pt x="27546" y="33542"/>
                                  <a:pt x="27546" y="39287"/>
                                </a:cubicBezTo>
                                <a:lnTo>
                                  <a:pt x="27546" y="89122"/>
                                </a:lnTo>
                                <a:cubicBezTo>
                                  <a:pt x="27546" y="100613"/>
                                  <a:pt x="28561" y="103486"/>
                                  <a:pt x="35162" y="105413"/>
                                </a:cubicBezTo>
                                <a:lnTo>
                                  <a:pt x="35162" y="109244"/>
                                </a:lnTo>
                                <a:lnTo>
                                  <a:pt x="0" y="109244"/>
                                </a:lnTo>
                                <a:lnTo>
                                  <a:pt x="0" y="105413"/>
                                </a:lnTo>
                                <a:cubicBezTo>
                                  <a:pt x="7616" y="103486"/>
                                  <a:pt x="7616" y="100613"/>
                                  <a:pt x="8505" y="91994"/>
                                </a:cubicBezTo>
                                <a:lnTo>
                                  <a:pt x="9520" y="60368"/>
                                </a:lnTo>
                                <a:lnTo>
                                  <a:pt x="9520" y="22037"/>
                                </a:lnTo>
                                <a:cubicBezTo>
                                  <a:pt x="9520" y="15334"/>
                                  <a:pt x="8505" y="10533"/>
                                  <a:pt x="889" y="7661"/>
                                </a:cubicBezTo>
                                <a:lnTo>
                                  <a:pt x="889" y="3830"/>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0" name="Shape 50"/>
                        <wps:cNvSpPr/>
                        <wps:spPr>
                          <a:xfrm>
                            <a:off x="564665" y="206992"/>
                            <a:ext cx="30466" cy="71506"/>
                          </a:xfrm>
                          <a:custGeom>
                            <a:avLst/>
                            <a:gdLst/>
                            <a:ahLst/>
                            <a:cxnLst/>
                            <a:rect l="0" t="0" r="0" b="0"/>
                            <a:pathLst>
                              <a:path w="30466" h="71506">
                                <a:moveTo>
                                  <a:pt x="30466" y="0"/>
                                </a:moveTo>
                                <a:lnTo>
                                  <a:pt x="30466" y="8113"/>
                                </a:lnTo>
                                <a:lnTo>
                                  <a:pt x="24404" y="11026"/>
                                </a:lnTo>
                                <a:cubicBezTo>
                                  <a:pt x="21897" y="13902"/>
                                  <a:pt x="19993" y="18215"/>
                                  <a:pt x="19041" y="23960"/>
                                </a:cubicBezTo>
                                <a:lnTo>
                                  <a:pt x="30466" y="23960"/>
                                </a:lnTo>
                                <a:lnTo>
                                  <a:pt x="30466" y="31634"/>
                                </a:lnTo>
                                <a:lnTo>
                                  <a:pt x="18153" y="31634"/>
                                </a:lnTo>
                                <a:lnTo>
                                  <a:pt x="18153" y="35464"/>
                                </a:lnTo>
                                <a:cubicBezTo>
                                  <a:pt x="18153" y="44568"/>
                                  <a:pt x="20755" y="50795"/>
                                  <a:pt x="24674" y="54747"/>
                                </a:cubicBezTo>
                                <a:lnTo>
                                  <a:pt x="30466" y="57007"/>
                                </a:lnTo>
                                <a:lnTo>
                                  <a:pt x="30466" y="71506"/>
                                </a:lnTo>
                                <a:lnTo>
                                  <a:pt x="8933" y="63612"/>
                                </a:lnTo>
                                <a:cubicBezTo>
                                  <a:pt x="3332" y="57981"/>
                                  <a:pt x="0" y="49356"/>
                                  <a:pt x="0" y="37379"/>
                                </a:cubicBezTo>
                                <a:cubicBezTo>
                                  <a:pt x="0" y="20133"/>
                                  <a:pt x="8568" y="7195"/>
                                  <a:pt x="21314" y="1804"/>
                                </a:cubicBezTo>
                                <a:lnTo>
                                  <a:pt x="3046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1" name="Shape 51"/>
                        <wps:cNvSpPr/>
                        <wps:spPr>
                          <a:xfrm>
                            <a:off x="595131" y="262579"/>
                            <a:ext cx="27673" cy="16292"/>
                          </a:xfrm>
                          <a:custGeom>
                            <a:avLst/>
                            <a:gdLst/>
                            <a:ahLst/>
                            <a:cxnLst/>
                            <a:rect l="0" t="0" r="0" b="0"/>
                            <a:pathLst>
                              <a:path w="27673" h="16292">
                                <a:moveTo>
                                  <a:pt x="24753" y="0"/>
                                </a:moveTo>
                                <a:lnTo>
                                  <a:pt x="27673" y="957"/>
                                </a:lnTo>
                                <a:cubicBezTo>
                                  <a:pt x="23864" y="9576"/>
                                  <a:pt x="14344" y="16292"/>
                                  <a:pt x="1015" y="16292"/>
                                </a:cubicBezTo>
                                <a:lnTo>
                                  <a:pt x="0" y="15919"/>
                                </a:lnTo>
                                <a:lnTo>
                                  <a:pt x="0" y="1420"/>
                                </a:lnTo>
                                <a:lnTo>
                                  <a:pt x="8632" y="4788"/>
                                </a:lnTo>
                                <a:cubicBezTo>
                                  <a:pt x="14344" y="4788"/>
                                  <a:pt x="19041" y="2873"/>
                                  <a:pt x="2475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2" name="Shape 52"/>
                        <wps:cNvSpPr/>
                        <wps:spPr>
                          <a:xfrm>
                            <a:off x="595131" y="206041"/>
                            <a:ext cx="28562" cy="32585"/>
                          </a:xfrm>
                          <a:custGeom>
                            <a:avLst/>
                            <a:gdLst/>
                            <a:ahLst/>
                            <a:cxnLst/>
                            <a:rect l="0" t="0" r="0" b="0"/>
                            <a:pathLst>
                              <a:path w="28562" h="32585">
                                <a:moveTo>
                                  <a:pt x="4824" y="0"/>
                                </a:moveTo>
                                <a:cubicBezTo>
                                  <a:pt x="20056" y="0"/>
                                  <a:pt x="28562" y="7661"/>
                                  <a:pt x="28562" y="21080"/>
                                </a:cubicBezTo>
                                <a:cubicBezTo>
                                  <a:pt x="28562" y="23954"/>
                                  <a:pt x="28562" y="27784"/>
                                  <a:pt x="27673" y="32585"/>
                                </a:cubicBezTo>
                                <a:lnTo>
                                  <a:pt x="0" y="32585"/>
                                </a:lnTo>
                                <a:lnTo>
                                  <a:pt x="0" y="24911"/>
                                </a:lnTo>
                                <a:lnTo>
                                  <a:pt x="9520" y="24911"/>
                                </a:lnTo>
                                <a:lnTo>
                                  <a:pt x="11425" y="22996"/>
                                </a:lnTo>
                                <a:lnTo>
                                  <a:pt x="11425" y="20123"/>
                                </a:lnTo>
                                <a:cubicBezTo>
                                  <a:pt x="11425" y="12462"/>
                                  <a:pt x="9520" y="7661"/>
                                  <a:pt x="2919" y="7661"/>
                                </a:cubicBezTo>
                                <a:lnTo>
                                  <a:pt x="0" y="9064"/>
                                </a:lnTo>
                                <a:lnTo>
                                  <a:pt x="0" y="951"/>
                                </a:lnTo>
                                <a:lnTo>
                                  <a:pt x="48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3" name="Shape 53"/>
                        <wps:cNvSpPr/>
                        <wps:spPr>
                          <a:xfrm>
                            <a:off x="632324" y="243091"/>
                            <a:ext cx="27102" cy="35779"/>
                          </a:xfrm>
                          <a:custGeom>
                            <a:avLst/>
                            <a:gdLst/>
                            <a:ahLst/>
                            <a:cxnLst/>
                            <a:rect l="0" t="0" r="0" b="0"/>
                            <a:pathLst>
                              <a:path w="27102" h="35779">
                                <a:moveTo>
                                  <a:pt x="27102" y="0"/>
                                </a:moveTo>
                                <a:lnTo>
                                  <a:pt x="27102" y="6802"/>
                                </a:lnTo>
                                <a:lnTo>
                                  <a:pt x="26657" y="7026"/>
                                </a:lnTo>
                                <a:cubicBezTo>
                                  <a:pt x="20945" y="9899"/>
                                  <a:pt x="18025" y="12784"/>
                                  <a:pt x="18025" y="17572"/>
                                </a:cubicBezTo>
                                <a:cubicBezTo>
                                  <a:pt x="18025" y="23318"/>
                                  <a:pt x="21834" y="26191"/>
                                  <a:pt x="26657" y="26191"/>
                                </a:cubicBezTo>
                                <a:lnTo>
                                  <a:pt x="27102" y="26101"/>
                                </a:lnTo>
                                <a:lnTo>
                                  <a:pt x="27102" y="34038"/>
                                </a:lnTo>
                                <a:lnTo>
                                  <a:pt x="18025" y="35779"/>
                                </a:lnTo>
                                <a:cubicBezTo>
                                  <a:pt x="7617" y="35779"/>
                                  <a:pt x="0" y="30991"/>
                                  <a:pt x="0" y="21402"/>
                                </a:cubicBezTo>
                                <a:cubicBezTo>
                                  <a:pt x="0" y="10856"/>
                                  <a:pt x="8505" y="7026"/>
                                  <a:pt x="18025" y="3195"/>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4" name="Shape 54"/>
                        <wps:cNvSpPr/>
                        <wps:spPr>
                          <a:xfrm>
                            <a:off x="636132" y="209194"/>
                            <a:ext cx="23294" cy="23673"/>
                          </a:xfrm>
                          <a:custGeom>
                            <a:avLst/>
                            <a:gdLst/>
                            <a:ahLst/>
                            <a:cxnLst/>
                            <a:rect l="0" t="0" r="0" b="0"/>
                            <a:pathLst>
                              <a:path w="23294" h="23673">
                                <a:moveTo>
                                  <a:pt x="23294" y="0"/>
                                </a:moveTo>
                                <a:lnTo>
                                  <a:pt x="23294" y="6694"/>
                                </a:lnTo>
                                <a:lnTo>
                                  <a:pt x="18533" y="9183"/>
                                </a:lnTo>
                                <a:cubicBezTo>
                                  <a:pt x="16153" y="11939"/>
                                  <a:pt x="13773" y="16491"/>
                                  <a:pt x="11424" y="23673"/>
                                </a:cubicBezTo>
                                <a:cubicBezTo>
                                  <a:pt x="3808" y="22715"/>
                                  <a:pt x="0" y="21758"/>
                                  <a:pt x="0" y="16970"/>
                                </a:cubicBezTo>
                                <a:cubicBezTo>
                                  <a:pt x="0" y="12176"/>
                                  <a:pt x="4982" y="7145"/>
                                  <a:pt x="11758" y="3313"/>
                                </a:cubicBezTo>
                                <a:lnTo>
                                  <a:pt x="2329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5" name="Shape 55"/>
                        <wps:cNvSpPr/>
                        <wps:spPr>
                          <a:xfrm>
                            <a:off x="659426" y="206041"/>
                            <a:ext cx="37637" cy="72830"/>
                          </a:xfrm>
                          <a:custGeom>
                            <a:avLst/>
                            <a:gdLst/>
                            <a:ahLst/>
                            <a:cxnLst/>
                            <a:rect l="0" t="0" r="0" b="0"/>
                            <a:pathLst>
                              <a:path w="37637" h="72830">
                                <a:moveTo>
                                  <a:pt x="10980" y="0"/>
                                </a:moveTo>
                                <a:cubicBezTo>
                                  <a:pt x="23293" y="0"/>
                                  <a:pt x="28117" y="4788"/>
                                  <a:pt x="28117" y="14378"/>
                                </a:cubicBezTo>
                                <a:lnTo>
                                  <a:pt x="28117" y="16292"/>
                                </a:lnTo>
                                <a:lnTo>
                                  <a:pt x="26213" y="49834"/>
                                </a:lnTo>
                                <a:lnTo>
                                  <a:pt x="26213" y="51750"/>
                                </a:lnTo>
                                <a:cubicBezTo>
                                  <a:pt x="26213" y="61326"/>
                                  <a:pt x="29006" y="64199"/>
                                  <a:pt x="37637" y="67085"/>
                                </a:cubicBezTo>
                                <a:lnTo>
                                  <a:pt x="37637" y="69957"/>
                                </a:lnTo>
                                <a:cubicBezTo>
                                  <a:pt x="31925" y="71873"/>
                                  <a:pt x="26213" y="72830"/>
                                  <a:pt x="21389" y="72830"/>
                                </a:cubicBezTo>
                                <a:cubicBezTo>
                                  <a:pt x="15677" y="72830"/>
                                  <a:pt x="10980" y="70916"/>
                                  <a:pt x="9965" y="65157"/>
                                </a:cubicBezTo>
                                <a:cubicBezTo>
                                  <a:pt x="7108" y="67557"/>
                                  <a:pt x="4506" y="69475"/>
                                  <a:pt x="1539" y="70793"/>
                                </a:cubicBezTo>
                                <a:lnTo>
                                  <a:pt x="0" y="71088"/>
                                </a:lnTo>
                                <a:lnTo>
                                  <a:pt x="0" y="63152"/>
                                </a:lnTo>
                                <a:lnTo>
                                  <a:pt x="9076" y="61326"/>
                                </a:lnTo>
                                <a:lnTo>
                                  <a:pt x="9076" y="39289"/>
                                </a:lnTo>
                                <a:lnTo>
                                  <a:pt x="0" y="43853"/>
                                </a:lnTo>
                                <a:lnTo>
                                  <a:pt x="0" y="37050"/>
                                </a:lnTo>
                                <a:lnTo>
                                  <a:pt x="9965" y="33542"/>
                                </a:lnTo>
                                <a:lnTo>
                                  <a:pt x="9965" y="18208"/>
                                </a:lnTo>
                                <a:cubicBezTo>
                                  <a:pt x="9965" y="11492"/>
                                  <a:pt x="7172" y="8619"/>
                                  <a:pt x="2348" y="8619"/>
                                </a:cubicBezTo>
                                <a:lnTo>
                                  <a:pt x="0" y="9847"/>
                                </a:lnTo>
                                <a:lnTo>
                                  <a:pt x="0" y="3153"/>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6" name="Shape 56"/>
                        <wps:cNvSpPr/>
                        <wps:spPr>
                          <a:xfrm>
                            <a:off x="701760" y="206041"/>
                            <a:ext cx="78068" cy="71873"/>
                          </a:xfrm>
                          <a:custGeom>
                            <a:avLst/>
                            <a:gdLst/>
                            <a:ahLst/>
                            <a:cxnLst/>
                            <a:rect l="0" t="0" r="0" b="0"/>
                            <a:pathLst>
                              <a:path w="78068" h="71873">
                                <a:moveTo>
                                  <a:pt x="24753" y="0"/>
                                </a:moveTo>
                                <a:lnTo>
                                  <a:pt x="27673" y="1915"/>
                                </a:lnTo>
                                <a:lnTo>
                                  <a:pt x="27673" y="11492"/>
                                </a:lnTo>
                                <a:cubicBezTo>
                                  <a:pt x="35289" y="5747"/>
                                  <a:pt x="42906" y="0"/>
                                  <a:pt x="51411" y="0"/>
                                </a:cubicBezTo>
                                <a:cubicBezTo>
                                  <a:pt x="63851" y="0"/>
                                  <a:pt x="70452" y="5747"/>
                                  <a:pt x="70452" y="18208"/>
                                </a:cubicBezTo>
                                <a:lnTo>
                                  <a:pt x="70452" y="51750"/>
                                </a:lnTo>
                                <a:cubicBezTo>
                                  <a:pt x="70452" y="63241"/>
                                  <a:pt x="71467" y="66114"/>
                                  <a:pt x="78068" y="68042"/>
                                </a:cubicBezTo>
                                <a:lnTo>
                                  <a:pt x="78068" y="71873"/>
                                </a:lnTo>
                                <a:lnTo>
                                  <a:pt x="42906" y="71873"/>
                                </a:lnTo>
                                <a:lnTo>
                                  <a:pt x="42906" y="68042"/>
                                </a:lnTo>
                                <a:cubicBezTo>
                                  <a:pt x="50522" y="66114"/>
                                  <a:pt x="51411" y="63241"/>
                                  <a:pt x="51411" y="54623"/>
                                </a:cubicBezTo>
                                <a:lnTo>
                                  <a:pt x="53315" y="26826"/>
                                </a:lnTo>
                                <a:lnTo>
                                  <a:pt x="53315" y="25868"/>
                                </a:lnTo>
                                <a:cubicBezTo>
                                  <a:pt x="53315" y="16292"/>
                                  <a:pt x="49506" y="12462"/>
                                  <a:pt x="39986" y="12462"/>
                                </a:cubicBezTo>
                                <a:cubicBezTo>
                                  <a:pt x="36178" y="12462"/>
                                  <a:pt x="31481" y="13420"/>
                                  <a:pt x="27673" y="16292"/>
                                </a:cubicBezTo>
                                <a:lnTo>
                                  <a:pt x="27673" y="51750"/>
                                </a:lnTo>
                                <a:cubicBezTo>
                                  <a:pt x="27673" y="63241"/>
                                  <a:pt x="28561" y="66114"/>
                                  <a:pt x="35289" y="68042"/>
                                </a:cubicBezTo>
                                <a:lnTo>
                                  <a:pt x="35289" y="71873"/>
                                </a:lnTo>
                                <a:lnTo>
                                  <a:pt x="0" y="71873"/>
                                </a:lnTo>
                                <a:lnTo>
                                  <a:pt x="0" y="68042"/>
                                </a:lnTo>
                                <a:cubicBezTo>
                                  <a:pt x="7616" y="66114"/>
                                  <a:pt x="8632" y="63241"/>
                                  <a:pt x="8632" y="54623"/>
                                </a:cubicBezTo>
                                <a:lnTo>
                                  <a:pt x="9521" y="22996"/>
                                </a:lnTo>
                                <a:lnTo>
                                  <a:pt x="9521" y="22038"/>
                                </a:lnTo>
                                <a:cubicBezTo>
                                  <a:pt x="9521" y="14378"/>
                                  <a:pt x="8632" y="10534"/>
                                  <a:pt x="1904" y="7661"/>
                                </a:cubicBezTo>
                                <a:lnTo>
                                  <a:pt x="1904"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7" name="Shape 57"/>
                        <wps:cNvSpPr/>
                        <wps:spPr>
                          <a:xfrm>
                            <a:off x="788460" y="206041"/>
                            <a:ext cx="77179" cy="71873"/>
                          </a:xfrm>
                          <a:custGeom>
                            <a:avLst/>
                            <a:gdLst/>
                            <a:ahLst/>
                            <a:cxnLst/>
                            <a:rect l="0" t="0" r="0" b="0"/>
                            <a:pathLst>
                              <a:path w="77179" h="71873">
                                <a:moveTo>
                                  <a:pt x="24753" y="0"/>
                                </a:moveTo>
                                <a:lnTo>
                                  <a:pt x="26657" y="1915"/>
                                </a:lnTo>
                                <a:lnTo>
                                  <a:pt x="26657" y="11492"/>
                                </a:lnTo>
                                <a:cubicBezTo>
                                  <a:pt x="34274" y="5747"/>
                                  <a:pt x="42906" y="0"/>
                                  <a:pt x="51411" y="0"/>
                                </a:cubicBezTo>
                                <a:cubicBezTo>
                                  <a:pt x="62835" y="0"/>
                                  <a:pt x="69563" y="5747"/>
                                  <a:pt x="69563" y="18208"/>
                                </a:cubicBezTo>
                                <a:lnTo>
                                  <a:pt x="69563" y="51750"/>
                                </a:lnTo>
                                <a:cubicBezTo>
                                  <a:pt x="69563" y="63241"/>
                                  <a:pt x="70452" y="66114"/>
                                  <a:pt x="77179" y="68042"/>
                                </a:cubicBezTo>
                                <a:lnTo>
                                  <a:pt x="77179" y="71873"/>
                                </a:lnTo>
                                <a:lnTo>
                                  <a:pt x="42906" y="71873"/>
                                </a:lnTo>
                                <a:lnTo>
                                  <a:pt x="42906" y="68042"/>
                                </a:lnTo>
                                <a:cubicBezTo>
                                  <a:pt x="49506" y="66114"/>
                                  <a:pt x="50522" y="63241"/>
                                  <a:pt x="51411" y="54623"/>
                                </a:cubicBezTo>
                                <a:lnTo>
                                  <a:pt x="52426" y="26826"/>
                                </a:lnTo>
                                <a:lnTo>
                                  <a:pt x="52426" y="25868"/>
                                </a:lnTo>
                                <a:cubicBezTo>
                                  <a:pt x="52426" y="16292"/>
                                  <a:pt x="48618" y="12462"/>
                                  <a:pt x="39986" y="12462"/>
                                </a:cubicBezTo>
                                <a:cubicBezTo>
                                  <a:pt x="36178" y="12462"/>
                                  <a:pt x="31481" y="13420"/>
                                  <a:pt x="26657" y="16292"/>
                                </a:cubicBezTo>
                                <a:lnTo>
                                  <a:pt x="26657" y="51750"/>
                                </a:lnTo>
                                <a:cubicBezTo>
                                  <a:pt x="26657" y="63241"/>
                                  <a:pt x="27673" y="66114"/>
                                  <a:pt x="34274" y="68042"/>
                                </a:cubicBezTo>
                                <a:lnTo>
                                  <a:pt x="34274" y="71873"/>
                                </a:lnTo>
                                <a:lnTo>
                                  <a:pt x="0" y="71873"/>
                                </a:lnTo>
                                <a:lnTo>
                                  <a:pt x="0" y="68042"/>
                                </a:lnTo>
                                <a:cubicBezTo>
                                  <a:pt x="6601" y="66114"/>
                                  <a:pt x="7616" y="63241"/>
                                  <a:pt x="7616" y="54623"/>
                                </a:cubicBezTo>
                                <a:lnTo>
                                  <a:pt x="9521" y="22996"/>
                                </a:lnTo>
                                <a:lnTo>
                                  <a:pt x="9521" y="22038"/>
                                </a:lnTo>
                                <a:cubicBezTo>
                                  <a:pt x="9521" y="14378"/>
                                  <a:pt x="7616" y="10534"/>
                                  <a:pt x="889" y="7661"/>
                                </a:cubicBezTo>
                                <a:lnTo>
                                  <a:pt x="889"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8" name="Shape 58"/>
                        <wps:cNvSpPr/>
                        <wps:spPr>
                          <a:xfrm>
                            <a:off x="876048" y="242935"/>
                            <a:ext cx="26657" cy="35936"/>
                          </a:xfrm>
                          <a:custGeom>
                            <a:avLst/>
                            <a:gdLst/>
                            <a:ahLst/>
                            <a:cxnLst/>
                            <a:rect l="0" t="0" r="0" b="0"/>
                            <a:pathLst>
                              <a:path w="26657" h="35936">
                                <a:moveTo>
                                  <a:pt x="26657" y="0"/>
                                </a:moveTo>
                                <a:lnTo>
                                  <a:pt x="26657" y="7182"/>
                                </a:lnTo>
                                <a:cubicBezTo>
                                  <a:pt x="20057" y="10055"/>
                                  <a:pt x="17137" y="12940"/>
                                  <a:pt x="17137" y="17729"/>
                                </a:cubicBezTo>
                                <a:cubicBezTo>
                                  <a:pt x="17137" y="23474"/>
                                  <a:pt x="21961" y="26347"/>
                                  <a:pt x="26657" y="26347"/>
                                </a:cubicBezTo>
                                <a:lnTo>
                                  <a:pt x="26657" y="32316"/>
                                </a:lnTo>
                                <a:lnTo>
                                  <a:pt x="18153" y="35936"/>
                                </a:lnTo>
                                <a:cubicBezTo>
                                  <a:pt x="6728" y="35936"/>
                                  <a:pt x="0" y="31148"/>
                                  <a:pt x="0" y="21559"/>
                                </a:cubicBezTo>
                                <a:cubicBezTo>
                                  <a:pt x="0" y="11013"/>
                                  <a:pt x="7616" y="7182"/>
                                  <a:pt x="17137" y="3352"/>
                                </a:cubicBezTo>
                                <a:lnTo>
                                  <a:pt x="266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9" name="Shape 59"/>
                        <wps:cNvSpPr/>
                        <wps:spPr>
                          <a:xfrm>
                            <a:off x="879857" y="209328"/>
                            <a:ext cx="22849" cy="23539"/>
                          </a:xfrm>
                          <a:custGeom>
                            <a:avLst/>
                            <a:gdLst/>
                            <a:ahLst/>
                            <a:cxnLst/>
                            <a:rect l="0" t="0" r="0" b="0"/>
                            <a:pathLst>
                              <a:path w="22849" h="23539">
                                <a:moveTo>
                                  <a:pt x="22849" y="0"/>
                                </a:moveTo>
                                <a:lnTo>
                                  <a:pt x="22849" y="6401"/>
                                </a:lnTo>
                                <a:lnTo>
                                  <a:pt x="18136" y="9048"/>
                                </a:lnTo>
                                <a:cubicBezTo>
                                  <a:pt x="15994" y="11805"/>
                                  <a:pt x="13837" y="16356"/>
                                  <a:pt x="11425" y="23539"/>
                                </a:cubicBezTo>
                                <a:cubicBezTo>
                                  <a:pt x="2920" y="22581"/>
                                  <a:pt x="0" y="21624"/>
                                  <a:pt x="0" y="16836"/>
                                </a:cubicBezTo>
                                <a:cubicBezTo>
                                  <a:pt x="0" y="12041"/>
                                  <a:pt x="5014" y="7010"/>
                                  <a:pt x="11805" y="3178"/>
                                </a:cubicBezTo>
                                <a:lnTo>
                                  <a:pt x="2284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0" name="Shape 60"/>
                        <wps:cNvSpPr/>
                        <wps:spPr>
                          <a:xfrm>
                            <a:off x="902706" y="206041"/>
                            <a:ext cx="37193" cy="72831"/>
                          </a:xfrm>
                          <a:custGeom>
                            <a:avLst/>
                            <a:gdLst/>
                            <a:ahLst/>
                            <a:cxnLst/>
                            <a:rect l="0" t="0" r="0" b="0"/>
                            <a:pathLst>
                              <a:path w="37193" h="72831">
                                <a:moveTo>
                                  <a:pt x="11424" y="0"/>
                                </a:moveTo>
                                <a:cubicBezTo>
                                  <a:pt x="22849" y="0"/>
                                  <a:pt x="27673" y="4788"/>
                                  <a:pt x="27673" y="14378"/>
                                </a:cubicBezTo>
                                <a:lnTo>
                                  <a:pt x="27673" y="16292"/>
                                </a:lnTo>
                                <a:lnTo>
                                  <a:pt x="26657" y="49835"/>
                                </a:lnTo>
                                <a:lnTo>
                                  <a:pt x="26657" y="51750"/>
                                </a:lnTo>
                                <a:cubicBezTo>
                                  <a:pt x="26657" y="61326"/>
                                  <a:pt x="28561" y="64199"/>
                                  <a:pt x="37193" y="67085"/>
                                </a:cubicBezTo>
                                <a:lnTo>
                                  <a:pt x="37193" y="69957"/>
                                </a:lnTo>
                                <a:cubicBezTo>
                                  <a:pt x="31481" y="71873"/>
                                  <a:pt x="26657" y="72831"/>
                                  <a:pt x="21960" y="72831"/>
                                </a:cubicBezTo>
                                <a:cubicBezTo>
                                  <a:pt x="15233" y="72831"/>
                                  <a:pt x="10536" y="70916"/>
                                  <a:pt x="9520" y="65157"/>
                                </a:cubicBezTo>
                                <a:lnTo>
                                  <a:pt x="0" y="69210"/>
                                </a:lnTo>
                                <a:lnTo>
                                  <a:pt x="0" y="63241"/>
                                </a:lnTo>
                                <a:cubicBezTo>
                                  <a:pt x="2920" y="63241"/>
                                  <a:pt x="5712" y="63241"/>
                                  <a:pt x="8632" y="61326"/>
                                </a:cubicBezTo>
                                <a:lnTo>
                                  <a:pt x="9520" y="39289"/>
                                </a:lnTo>
                                <a:lnTo>
                                  <a:pt x="0" y="44076"/>
                                </a:lnTo>
                                <a:lnTo>
                                  <a:pt x="0" y="36894"/>
                                </a:lnTo>
                                <a:lnTo>
                                  <a:pt x="9520" y="33542"/>
                                </a:lnTo>
                                <a:lnTo>
                                  <a:pt x="9520" y="18208"/>
                                </a:lnTo>
                                <a:cubicBezTo>
                                  <a:pt x="9520" y="11492"/>
                                  <a:pt x="6728" y="8619"/>
                                  <a:pt x="1904" y="8619"/>
                                </a:cubicBezTo>
                                <a:lnTo>
                                  <a:pt x="0" y="9689"/>
                                </a:lnTo>
                                <a:lnTo>
                                  <a:pt x="0" y="3288"/>
                                </a:lnTo>
                                <a:lnTo>
                                  <a:pt x="114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1" name="Shape 61"/>
                        <wps:cNvSpPr/>
                        <wps:spPr>
                          <a:xfrm>
                            <a:off x="4760" y="345955"/>
                            <a:ext cx="53803" cy="101572"/>
                          </a:xfrm>
                          <a:custGeom>
                            <a:avLst/>
                            <a:gdLst/>
                            <a:ahLst/>
                            <a:cxnLst/>
                            <a:rect l="0" t="0" r="0" b="0"/>
                            <a:pathLst>
                              <a:path w="53803" h="101572">
                                <a:moveTo>
                                  <a:pt x="36191" y="0"/>
                                </a:moveTo>
                                <a:lnTo>
                                  <a:pt x="53803" y="2424"/>
                                </a:lnTo>
                                <a:lnTo>
                                  <a:pt x="53803" y="9711"/>
                                </a:lnTo>
                                <a:lnTo>
                                  <a:pt x="50010" y="7678"/>
                                </a:lnTo>
                                <a:cubicBezTo>
                                  <a:pt x="43807" y="5746"/>
                                  <a:pt x="36904" y="4788"/>
                                  <a:pt x="29526" y="4788"/>
                                </a:cubicBezTo>
                                <a:lnTo>
                                  <a:pt x="26670" y="4788"/>
                                </a:lnTo>
                                <a:lnTo>
                                  <a:pt x="26670" y="78576"/>
                                </a:lnTo>
                                <a:cubicBezTo>
                                  <a:pt x="26670" y="91038"/>
                                  <a:pt x="31430" y="94868"/>
                                  <a:pt x="46663" y="94868"/>
                                </a:cubicBezTo>
                                <a:lnTo>
                                  <a:pt x="53803" y="93376"/>
                                </a:lnTo>
                                <a:lnTo>
                                  <a:pt x="53803" y="100194"/>
                                </a:lnTo>
                                <a:lnTo>
                                  <a:pt x="45711" y="101572"/>
                                </a:lnTo>
                                <a:cubicBezTo>
                                  <a:pt x="39999" y="101572"/>
                                  <a:pt x="27622" y="100614"/>
                                  <a:pt x="19041" y="100614"/>
                                </a:cubicBezTo>
                                <a:lnTo>
                                  <a:pt x="0" y="100614"/>
                                </a:lnTo>
                                <a:lnTo>
                                  <a:pt x="0" y="96783"/>
                                </a:lnTo>
                                <a:cubicBezTo>
                                  <a:pt x="11425" y="94868"/>
                                  <a:pt x="14281" y="91995"/>
                                  <a:pt x="14281" y="79534"/>
                                </a:cubicBezTo>
                                <a:lnTo>
                                  <a:pt x="14281" y="23954"/>
                                </a:lnTo>
                                <a:cubicBezTo>
                                  <a:pt x="14281" y="10534"/>
                                  <a:pt x="12376" y="8618"/>
                                  <a:pt x="2856" y="6704"/>
                                </a:cubicBezTo>
                                <a:lnTo>
                                  <a:pt x="2856" y="2873"/>
                                </a:lnTo>
                                <a:cubicBezTo>
                                  <a:pt x="12376" y="958"/>
                                  <a:pt x="24766" y="0"/>
                                  <a:pt x="36191"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2" name="Shape 62"/>
                        <wps:cNvSpPr/>
                        <wps:spPr>
                          <a:xfrm>
                            <a:off x="58563" y="348379"/>
                            <a:ext cx="41427" cy="97770"/>
                          </a:xfrm>
                          <a:custGeom>
                            <a:avLst/>
                            <a:gdLst/>
                            <a:ahLst/>
                            <a:cxnLst/>
                            <a:rect l="0" t="0" r="0" b="0"/>
                            <a:pathLst>
                              <a:path w="41427" h="97770">
                                <a:moveTo>
                                  <a:pt x="0" y="0"/>
                                </a:moveTo>
                                <a:lnTo>
                                  <a:pt x="5670" y="780"/>
                                </a:lnTo>
                                <a:cubicBezTo>
                                  <a:pt x="26960" y="7159"/>
                                  <a:pt x="41427" y="22969"/>
                                  <a:pt x="41427" y="47397"/>
                                </a:cubicBezTo>
                                <a:cubicBezTo>
                                  <a:pt x="41427" y="71836"/>
                                  <a:pt x="30709" y="88726"/>
                                  <a:pt x="12498" y="95644"/>
                                </a:cubicBezTo>
                                <a:lnTo>
                                  <a:pt x="0" y="97770"/>
                                </a:lnTo>
                                <a:lnTo>
                                  <a:pt x="0" y="90952"/>
                                </a:lnTo>
                                <a:lnTo>
                                  <a:pt x="7051" y="89479"/>
                                </a:lnTo>
                                <a:cubicBezTo>
                                  <a:pt x="19636" y="83639"/>
                                  <a:pt x="27133" y="69442"/>
                                  <a:pt x="27133" y="49313"/>
                                </a:cubicBezTo>
                                <a:cubicBezTo>
                                  <a:pt x="27133" y="33506"/>
                                  <a:pt x="21659" y="21769"/>
                                  <a:pt x="12496" y="13983"/>
                                </a:cubicBezTo>
                                <a:lnTo>
                                  <a:pt x="0" y="7287"/>
                                </a:lnTo>
                                <a:lnTo>
                                  <a:pt x="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3" name="Shape 63"/>
                        <wps:cNvSpPr/>
                        <wps:spPr>
                          <a:xfrm>
                            <a:off x="114271" y="375732"/>
                            <a:ext cx="28092" cy="71591"/>
                          </a:xfrm>
                          <a:custGeom>
                            <a:avLst/>
                            <a:gdLst/>
                            <a:ahLst/>
                            <a:cxnLst/>
                            <a:rect l="0" t="0" r="0" b="0"/>
                            <a:pathLst>
                              <a:path w="28092" h="71591">
                                <a:moveTo>
                                  <a:pt x="28092" y="0"/>
                                </a:moveTo>
                                <a:lnTo>
                                  <a:pt x="28092" y="6730"/>
                                </a:lnTo>
                                <a:lnTo>
                                  <a:pt x="19636" y="10470"/>
                                </a:lnTo>
                                <a:cubicBezTo>
                                  <a:pt x="16423" y="13584"/>
                                  <a:pt x="13805" y="18136"/>
                                  <a:pt x="12377" y="23888"/>
                                </a:cubicBezTo>
                                <a:lnTo>
                                  <a:pt x="28092" y="23888"/>
                                </a:lnTo>
                                <a:lnTo>
                                  <a:pt x="28092" y="29634"/>
                                </a:lnTo>
                                <a:lnTo>
                                  <a:pt x="11425" y="29634"/>
                                </a:lnTo>
                                <a:lnTo>
                                  <a:pt x="11425" y="33464"/>
                                </a:lnTo>
                                <a:cubicBezTo>
                                  <a:pt x="11425" y="43525"/>
                                  <a:pt x="13567" y="50714"/>
                                  <a:pt x="17375" y="55387"/>
                                </a:cubicBezTo>
                                <a:lnTo>
                                  <a:pt x="28092" y="59978"/>
                                </a:lnTo>
                                <a:lnTo>
                                  <a:pt x="28092" y="71591"/>
                                </a:lnTo>
                                <a:lnTo>
                                  <a:pt x="7854" y="62809"/>
                                </a:lnTo>
                                <a:cubicBezTo>
                                  <a:pt x="2856" y="56939"/>
                                  <a:pt x="0" y="48314"/>
                                  <a:pt x="0" y="37294"/>
                                </a:cubicBezTo>
                                <a:cubicBezTo>
                                  <a:pt x="0" y="19330"/>
                                  <a:pt x="8033" y="6752"/>
                                  <a:pt x="20082" y="1585"/>
                                </a:cubicBezTo>
                                <a:lnTo>
                                  <a:pt x="2809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4" name="Shape 64"/>
                        <wps:cNvSpPr/>
                        <wps:spPr>
                          <a:xfrm>
                            <a:off x="142363" y="431234"/>
                            <a:ext cx="27140" cy="16292"/>
                          </a:xfrm>
                          <a:custGeom>
                            <a:avLst/>
                            <a:gdLst/>
                            <a:ahLst/>
                            <a:cxnLst/>
                            <a:rect l="0" t="0" r="0" b="0"/>
                            <a:pathLst>
                              <a:path w="27140" h="16292">
                                <a:moveTo>
                                  <a:pt x="24284" y="0"/>
                                </a:moveTo>
                                <a:lnTo>
                                  <a:pt x="27140" y="957"/>
                                </a:lnTo>
                                <a:cubicBezTo>
                                  <a:pt x="23331" y="9589"/>
                                  <a:pt x="12859" y="16292"/>
                                  <a:pt x="470" y="16292"/>
                                </a:cubicBezTo>
                                <a:lnTo>
                                  <a:pt x="0" y="16088"/>
                                </a:lnTo>
                                <a:lnTo>
                                  <a:pt x="0" y="4476"/>
                                </a:lnTo>
                                <a:lnTo>
                                  <a:pt x="5230" y="6716"/>
                                </a:lnTo>
                                <a:cubicBezTo>
                                  <a:pt x="11907" y="6716"/>
                                  <a:pt x="18571" y="4801"/>
                                  <a:pt x="2428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5" name="Shape 65"/>
                        <wps:cNvSpPr/>
                        <wps:spPr>
                          <a:xfrm>
                            <a:off x="142363" y="374697"/>
                            <a:ext cx="27140" cy="30669"/>
                          </a:xfrm>
                          <a:custGeom>
                            <a:avLst/>
                            <a:gdLst/>
                            <a:ahLst/>
                            <a:cxnLst/>
                            <a:rect l="0" t="0" r="0" b="0"/>
                            <a:pathLst>
                              <a:path w="27140" h="30669">
                                <a:moveTo>
                                  <a:pt x="5230" y="0"/>
                                </a:moveTo>
                                <a:cubicBezTo>
                                  <a:pt x="19523" y="0"/>
                                  <a:pt x="27140" y="8631"/>
                                  <a:pt x="27140" y="20123"/>
                                </a:cubicBezTo>
                                <a:cubicBezTo>
                                  <a:pt x="27140" y="22995"/>
                                  <a:pt x="27140" y="25881"/>
                                  <a:pt x="26188" y="30669"/>
                                </a:cubicBezTo>
                                <a:lnTo>
                                  <a:pt x="0" y="30669"/>
                                </a:lnTo>
                                <a:lnTo>
                                  <a:pt x="0" y="24923"/>
                                </a:lnTo>
                                <a:lnTo>
                                  <a:pt x="13811" y="24923"/>
                                </a:lnTo>
                                <a:lnTo>
                                  <a:pt x="15715" y="22995"/>
                                </a:lnTo>
                                <a:lnTo>
                                  <a:pt x="15715" y="19165"/>
                                </a:lnTo>
                                <a:cubicBezTo>
                                  <a:pt x="15715" y="11503"/>
                                  <a:pt x="10955" y="6715"/>
                                  <a:pt x="2374" y="6715"/>
                                </a:cubicBezTo>
                                <a:lnTo>
                                  <a:pt x="0" y="7765"/>
                                </a:lnTo>
                                <a:lnTo>
                                  <a:pt x="0" y="1035"/>
                                </a:lnTo>
                                <a:lnTo>
                                  <a:pt x="523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6" name="Shape 66"/>
                        <wps:cNvSpPr/>
                        <wps:spPr>
                          <a:xfrm>
                            <a:off x="179023" y="374697"/>
                            <a:ext cx="40938" cy="104457"/>
                          </a:xfrm>
                          <a:custGeom>
                            <a:avLst/>
                            <a:gdLst/>
                            <a:ahLst/>
                            <a:cxnLst/>
                            <a:rect l="0" t="0" r="0" b="0"/>
                            <a:pathLst>
                              <a:path w="40938" h="104457">
                                <a:moveTo>
                                  <a:pt x="21961" y="0"/>
                                </a:moveTo>
                                <a:lnTo>
                                  <a:pt x="22849" y="957"/>
                                </a:lnTo>
                                <a:lnTo>
                                  <a:pt x="22849" y="10546"/>
                                </a:lnTo>
                                <a:cubicBezTo>
                                  <a:pt x="25705" y="7667"/>
                                  <a:pt x="29037" y="5031"/>
                                  <a:pt x="32735" y="3114"/>
                                </a:cubicBezTo>
                                <a:lnTo>
                                  <a:pt x="40938" y="998"/>
                                </a:lnTo>
                                <a:lnTo>
                                  <a:pt x="40938" y="11418"/>
                                </a:lnTo>
                                <a:lnTo>
                                  <a:pt x="36178" y="9589"/>
                                </a:lnTo>
                                <a:cubicBezTo>
                                  <a:pt x="31481" y="9589"/>
                                  <a:pt x="26657" y="11503"/>
                                  <a:pt x="22849" y="14377"/>
                                </a:cubicBezTo>
                                <a:lnTo>
                                  <a:pt x="22849" y="49834"/>
                                </a:lnTo>
                                <a:cubicBezTo>
                                  <a:pt x="22849" y="59410"/>
                                  <a:pt x="27673" y="67084"/>
                                  <a:pt x="37193" y="67084"/>
                                </a:cubicBezTo>
                                <a:lnTo>
                                  <a:pt x="40938" y="65033"/>
                                </a:lnTo>
                                <a:lnTo>
                                  <a:pt x="40938" y="71886"/>
                                </a:lnTo>
                                <a:lnTo>
                                  <a:pt x="36178" y="72830"/>
                                </a:lnTo>
                                <a:cubicBezTo>
                                  <a:pt x="31481" y="72830"/>
                                  <a:pt x="26657" y="71872"/>
                                  <a:pt x="22849" y="69956"/>
                                </a:cubicBezTo>
                                <a:lnTo>
                                  <a:pt x="23865" y="88164"/>
                                </a:lnTo>
                                <a:cubicBezTo>
                                  <a:pt x="23865" y="96795"/>
                                  <a:pt x="26657" y="98711"/>
                                  <a:pt x="38082" y="100626"/>
                                </a:cubicBezTo>
                                <a:lnTo>
                                  <a:pt x="38082" y="104457"/>
                                </a:lnTo>
                                <a:lnTo>
                                  <a:pt x="0" y="104457"/>
                                </a:lnTo>
                                <a:lnTo>
                                  <a:pt x="0" y="100626"/>
                                </a:lnTo>
                                <a:cubicBezTo>
                                  <a:pt x="9520" y="99668"/>
                                  <a:pt x="11425" y="96795"/>
                                  <a:pt x="11425" y="85292"/>
                                </a:cubicBezTo>
                                <a:lnTo>
                                  <a:pt x="11425" y="25881"/>
                                </a:lnTo>
                                <a:cubicBezTo>
                                  <a:pt x="11425" y="13419"/>
                                  <a:pt x="10472" y="10546"/>
                                  <a:pt x="2856" y="7674"/>
                                </a:cubicBezTo>
                                <a:lnTo>
                                  <a:pt x="2856" y="4788"/>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7" name="Shape 67"/>
                        <wps:cNvSpPr/>
                        <wps:spPr>
                          <a:xfrm>
                            <a:off x="219961" y="374697"/>
                            <a:ext cx="30529" cy="71886"/>
                          </a:xfrm>
                          <a:custGeom>
                            <a:avLst/>
                            <a:gdLst/>
                            <a:ahLst/>
                            <a:cxnLst/>
                            <a:rect l="0" t="0" r="0" b="0"/>
                            <a:pathLst>
                              <a:path w="30529" h="71886">
                                <a:moveTo>
                                  <a:pt x="3872" y="0"/>
                                </a:moveTo>
                                <a:cubicBezTo>
                                  <a:pt x="19104" y="0"/>
                                  <a:pt x="30529" y="11503"/>
                                  <a:pt x="30529" y="33542"/>
                                </a:cubicBezTo>
                                <a:cubicBezTo>
                                  <a:pt x="30529" y="51506"/>
                                  <a:pt x="21961" y="64623"/>
                                  <a:pt x="9215" y="70059"/>
                                </a:cubicBezTo>
                                <a:lnTo>
                                  <a:pt x="0" y="71886"/>
                                </a:lnTo>
                                <a:lnTo>
                                  <a:pt x="0" y="65033"/>
                                </a:lnTo>
                                <a:lnTo>
                                  <a:pt x="11789" y="58577"/>
                                </a:lnTo>
                                <a:cubicBezTo>
                                  <a:pt x="15709" y="53186"/>
                                  <a:pt x="18089" y="45518"/>
                                  <a:pt x="18089" y="36415"/>
                                </a:cubicBezTo>
                                <a:cubicBezTo>
                                  <a:pt x="18089" y="27311"/>
                                  <a:pt x="16185" y="20604"/>
                                  <a:pt x="12377" y="16174"/>
                                </a:cubicBezTo>
                                <a:lnTo>
                                  <a:pt x="0" y="11418"/>
                                </a:lnTo>
                                <a:lnTo>
                                  <a:pt x="0" y="998"/>
                                </a:lnTo>
                                <a:lnTo>
                                  <a:pt x="387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8" name="Shape 68"/>
                        <wps:cNvSpPr/>
                        <wps:spPr>
                          <a:xfrm>
                            <a:off x="262803" y="413065"/>
                            <a:ext cx="25261" cy="34461"/>
                          </a:xfrm>
                          <a:custGeom>
                            <a:avLst/>
                            <a:gdLst/>
                            <a:ahLst/>
                            <a:cxnLst/>
                            <a:rect l="0" t="0" r="0" b="0"/>
                            <a:pathLst>
                              <a:path w="25261" h="34461">
                                <a:moveTo>
                                  <a:pt x="25261" y="0"/>
                                </a:moveTo>
                                <a:lnTo>
                                  <a:pt x="25261" y="6111"/>
                                </a:lnTo>
                                <a:lnTo>
                                  <a:pt x="23864" y="6677"/>
                                </a:lnTo>
                                <a:cubicBezTo>
                                  <a:pt x="15233" y="10508"/>
                                  <a:pt x="12440" y="13381"/>
                                  <a:pt x="12440" y="18169"/>
                                </a:cubicBezTo>
                                <a:cubicBezTo>
                                  <a:pt x="12440" y="23927"/>
                                  <a:pt x="17137" y="26800"/>
                                  <a:pt x="21960" y="26800"/>
                                </a:cubicBezTo>
                                <a:lnTo>
                                  <a:pt x="25261" y="25760"/>
                                </a:lnTo>
                                <a:lnTo>
                                  <a:pt x="25261" y="32829"/>
                                </a:lnTo>
                                <a:lnTo>
                                  <a:pt x="16248" y="34461"/>
                                </a:lnTo>
                                <a:cubicBezTo>
                                  <a:pt x="6728" y="34461"/>
                                  <a:pt x="0" y="29673"/>
                                  <a:pt x="0" y="20084"/>
                                </a:cubicBezTo>
                                <a:cubicBezTo>
                                  <a:pt x="0" y="11465"/>
                                  <a:pt x="6728" y="7636"/>
                                  <a:pt x="17137" y="2834"/>
                                </a:cubicBezTo>
                                <a:lnTo>
                                  <a:pt x="252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9" name="Shape 69"/>
                        <wps:cNvSpPr/>
                        <wps:spPr>
                          <a:xfrm>
                            <a:off x="264707" y="378250"/>
                            <a:ext cx="23357" cy="22328"/>
                          </a:xfrm>
                          <a:custGeom>
                            <a:avLst/>
                            <a:gdLst/>
                            <a:ahLst/>
                            <a:cxnLst/>
                            <a:rect l="0" t="0" r="0" b="0"/>
                            <a:pathLst>
                              <a:path w="23357" h="22328">
                                <a:moveTo>
                                  <a:pt x="23357" y="0"/>
                                </a:moveTo>
                                <a:lnTo>
                                  <a:pt x="23357" y="5330"/>
                                </a:lnTo>
                                <a:lnTo>
                                  <a:pt x="15503" y="9269"/>
                                </a:lnTo>
                                <a:cubicBezTo>
                                  <a:pt x="13107" y="12503"/>
                                  <a:pt x="11425" y="17054"/>
                                  <a:pt x="9520" y="22328"/>
                                </a:cubicBezTo>
                                <a:cubicBezTo>
                                  <a:pt x="3808" y="22328"/>
                                  <a:pt x="0" y="20400"/>
                                  <a:pt x="0" y="15611"/>
                                </a:cubicBezTo>
                                <a:cubicBezTo>
                                  <a:pt x="0" y="12260"/>
                                  <a:pt x="4760" y="7469"/>
                                  <a:pt x="11552" y="3516"/>
                                </a:cubicBezTo>
                                <a:lnTo>
                                  <a:pt x="233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0" name="Shape 70"/>
                        <wps:cNvSpPr/>
                        <wps:spPr>
                          <a:xfrm>
                            <a:off x="288064" y="374697"/>
                            <a:ext cx="35670" cy="72830"/>
                          </a:xfrm>
                          <a:custGeom>
                            <a:avLst/>
                            <a:gdLst/>
                            <a:ahLst/>
                            <a:cxnLst/>
                            <a:rect l="0" t="0" r="0" b="0"/>
                            <a:pathLst>
                              <a:path w="35670" h="72830">
                                <a:moveTo>
                                  <a:pt x="11932" y="0"/>
                                </a:moveTo>
                                <a:cubicBezTo>
                                  <a:pt x="20437" y="0"/>
                                  <a:pt x="25261" y="4788"/>
                                  <a:pt x="25261" y="14377"/>
                                </a:cubicBezTo>
                                <a:lnTo>
                                  <a:pt x="25261" y="15335"/>
                                </a:lnTo>
                                <a:lnTo>
                                  <a:pt x="24246" y="52706"/>
                                </a:lnTo>
                                <a:lnTo>
                                  <a:pt x="24246" y="54622"/>
                                </a:lnTo>
                                <a:cubicBezTo>
                                  <a:pt x="24246" y="63254"/>
                                  <a:pt x="25261" y="65168"/>
                                  <a:pt x="35670" y="68042"/>
                                </a:cubicBezTo>
                                <a:lnTo>
                                  <a:pt x="35670" y="70915"/>
                                </a:lnTo>
                                <a:cubicBezTo>
                                  <a:pt x="32877" y="71872"/>
                                  <a:pt x="27165" y="72830"/>
                                  <a:pt x="22341" y="72830"/>
                                </a:cubicBezTo>
                                <a:cubicBezTo>
                                  <a:pt x="16629" y="72830"/>
                                  <a:pt x="12821" y="69956"/>
                                  <a:pt x="11932" y="64211"/>
                                </a:cubicBezTo>
                                <a:cubicBezTo>
                                  <a:pt x="9076" y="67084"/>
                                  <a:pt x="6220" y="69238"/>
                                  <a:pt x="2888" y="70675"/>
                                </a:cubicBezTo>
                                <a:lnTo>
                                  <a:pt x="0" y="71198"/>
                                </a:lnTo>
                                <a:lnTo>
                                  <a:pt x="0" y="64128"/>
                                </a:lnTo>
                                <a:lnTo>
                                  <a:pt x="11932" y="60369"/>
                                </a:lnTo>
                                <a:lnTo>
                                  <a:pt x="12821" y="39287"/>
                                </a:lnTo>
                                <a:lnTo>
                                  <a:pt x="0" y="44480"/>
                                </a:lnTo>
                                <a:lnTo>
                                  <a:pt x="0" y="38369"/>
                                </a:lnTo>
                                <a:lnTo>
                                  <a:pt x="13836" y="33542"/>
                                </a:lnTo>
                                <a:lnTo>
                                  <a:pt x="13836" y="21080"/>
                                </a:lnTo>
                                <a:cubicBezTo>
                                  <a:pt x="13836" y="11503"/>
                                  <a:pt x="10028" y="7674"/>
                                  <a:pt x="2412" y="7674"/>
                                </a:cubicBezTo>
                                <a:lnTo>
                                  <a:pt x="0" y="8883"/>
                                </a:lnTo>
                                <a:lnTo>
                                  <a:pt x="0" y="3553"/>
                                </a:lnTo>
                                <a:lnTo>
                                  <a:pt x="1193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1" name="Shape 71"/>
                        <wps:cNvSpPr/>
                        <wps:spPr>
                          <a:xfrm>
                            <a:off x="331350" y="374697"/>
                            <a:ext cx="49506" cy="71872"/>
                          </a:xfrm>
                          <a:custGeom>
                            <a:avLst/>
                            <a:gdLst/>
                            <a:ahLst/>
                            <a:cxnLst/>
                            <a:rect l="0" t="0" r="0" b="0"/>
                            <a:pathLst>
                              <a:path w="49506" h="71872">
                                <a:moveTo>
                                  <a:pt x="20945" y="0"/>
                                </a:moveTo>
                                <a:lnTo>
                                  <a:pt x="22849" y="957"/>
                                </a:lnTo>
                                <a:lnTo>
                                  <a:pt x="22849" y="17250"/>
                                </a:lnTo>
                                <a:cubicBezTo>
                                  <a:pt x="33385" y="2872"/>
                                  <a:pt x="37193" y="957"/>
                                  <a:pt x="42906" y="957"/>
                                </a:cubicBezTo>
                                <a:cubicBezTo>
                                  <a:pt x="46714" y="957"/>
                                  <a:pt x="49506" y="2872"/>
                                  <a:pt x="49506" y="6715"/>
                                </a:cubicBezTo>
                                <a:cubicBezTo>
                                  <a:pt x="49506" y="10546"/>
                                  <a:pt x="47602" y="13419"/>
                                  <a:pt x="44810" y="18207"/>
                                </a:cubicBezTo>
                                <a:cubicBezTo>
                                  <a:pt x="39986" y="16291"/>
                                  <a:pt x="36178" y="15335"/>
                                  <a:pt x="33385" y="15335"/>
                                </a:cubicBezTo>
                                <a:cubicBezTo>
                                  <a:pt x="29577" y="15335"/>
                                  <a:pt x="25769" y="18207"/>
                                  <a:pt x="22849" y="23953"/>
                                </a:cubicBezTo>
                                <a:lnTo>
                                  <a:pt x="22849" y="51749"/>
                                </a:lnTo>
                                <a:cubicBezTo>
                                  <a:pt x="22849" y="64211"/>
                                  <a:pt x="25769" y="66127"/>
                                  <a:pt x="37193" y="68042"/>
                                </a:cubicBezTo>
                                <a:lnTo>
                                  <a:pt x="37193" y="71872"/>
                                </a:lnTo>
                                <a:lnTo>
                                  <a:pt x="0" y="71872"/>
                                </a:lnTo>
                                <a:lnTo>
                                  <a:pt x="0" y="68042"/>
                                </a:lnTo>
                                <a:cubicBezTo>
                                  <a:pt x="8632" y="66127"/>
                                  <a:pt x="9520" y="63254"/>
                                  <a:pt x="9520" y="54622"/>
                                </a:cubicBezTo>
                                <a:lnTo>
                                  <a:pt x="11425" y="22995"/>
                                </a:lnTo>
                                <a:lnTo>
                                  <a:pt x="11425" y="22038"/>
                                </a:lnTo>
                                <a:cubicBezTo>
                                  <a:pt x="11425" y="14377"/>
                                  <a:pt x="9520" y="9589"/>
                                  <a:pt x="2920" y="7674"/>
                                </a:cubicBezTo>
                                <a:lnTo>
                                  <a:pt x="2920"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2" name="Shape 72"/>
                        <wps:cNvSpPr/>
                        <wps:spPr>
                          <a:xfrm>
                            <a:off x="388473" y="361277"/>
                            <a:ext cx="41890" cy="86249"/>
                          </a:xfrm>
                          <a:custGeom>
                            <a:avLst/>
                            <a:gdLst/>
                            <a:ahLst/>
                            <a:cxnLst/>
                            <a:rect l="0" t="0" r="0" b="0"/>
                            <a:pathLst>
                              <a:path w="41890" h="86249">
                                <a:moveTo>
                                  <a:pt x="15233" y="0"/>
                                </a:moveTo>
                                <a:lnTo>
                                  <a:pt x="20056" y="958"/>
                                </a:lnTo>
                                <a:lnTo>
                                  <a:pt x="19041" y="17250"/>
                                </a:lnTo>
                                <a:lnTo>
                                  <a:pt x="36178" y="16292"/>
                                </a:lnTo>
                                <a:cubicBezTo>
                                  <a:pt x="38082" y="16292"/>
                                  <a:pt x="39986" y="17250"/>
                                  <a:pt x="39986" y="20135"/>
                                </a:cubicBezTo>
                                <a:cubicBezTo>
                                  <a:pt x="39986" y="23008"/>
                                  <a:pt x="38082" y="24923"/>
                                  <a:pt x="34274" y="24923"/>
                                </a:cubicBezTo>
                                <a:lnTo>
                                  <a:pt x="19041" y="24923"/>
                                </a:lnTo>
                                <a:lnTo>
                                  <a:pt x="19041" y="65169"/>
                                </a:lnTo>
                                <a:cubicBezTo>
                                  <a:pt x="19041" y="74758"/>
                                  <a:pt x="21960" y="78588"/>
                                  <a:pt x="28561" y="78588"/>
                                </a:cubicBezTo>
                                <a:cubicBezTo>
                                  <a:pt x="33385" y="78588"/>
                                  <a:pt x="36178" y="77631"/>
                                  <a:pt x="39986" y="74758"/>
                                </a:cubicBezTo>
                                <a:lnTo>
                                  <a:pt x="41890" y="78588"/>
                                </a:lnTo>
                                <a:cubicBezTo>
                                  <a:pt x="37193" y="83376"/>
                                  <a:pt x="30465" y="86249"/>
                                  <a:pt x="21960" y="86249"/>
                                </a:cubicBezTo>
                                <a:cubicBezTo>
                                  <a:pt x="11425" y="86249"/>
                                  <a:pt x="5712" y="81461"/>
                                  <a:pt x="6728" y="69957"/>
                                </a:cubicBezTo>
                                <a:lnTo>
                                  <a:pt x="7616" y="27796"/>
                                </a:lnTo>
                                <a:lnTo>
                                  <a:pt x="0" y="22051"/>
                                </a:lnTo>
                                <a:lnTo>
                                  <a:pt x="0" y="19165"/>
                                </a:lnTo>
                                <a:cubicBezTo>
                                  <a:pt x="8632" y="14377"/>
                                  <a:pt x="12440" y="7674"/>
                                  <a:pt x="1523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3" name="Shape 73"/>
                        <wps:cNvSpPr/>
                        <wps:spPr>
                          <a:xfrm>
                            <a:off x="437091" y="374697"/>
                            <a:ext cx="116150" cy="71872"/>
                          </a:xfrm>
                          <a:custGeom>
                            <a:avLst/>
                            <a:gdLst/>
                            <a:ahLst/>
                            <a:cxnLst/>
                            <a:rect l="0" t="0" r="0" b="0"/>
                            <a:pathLst>
                              <a:path w="116150" h="71872">
                                <a:moveTo>
                                  <a:pt x="20945" y="0"/>
                                </a:moveTo>
                                <a:lnTo>
                                  <a:pt x="21834" y="957"/>
                                </a:lnTo>
                                <a:lnTo>
                                  <a:pt x="21834" y="11503"/>
                                </a:lnTo>
                                <a:cubicBezTo>
                                  <a:pt x="34274" y="2872"/>
                                  <a:pt x="39986" y="0"/>
                                  <a:pt x="48491" y="0"/>
                                </a:cubicBezTo>
                                <a:cubicBezTo>
                                  <a:pt x="57123" y="0"/>
                                  <a:pt x="61947" y="4788"/>
                                  <a:pt x="63851" y="12462"/>
                                </a:cubicBezTo>
                                <a:cubicBezTo>
                                  <a:pt x="74260" y="4788"/>
                                  <a:pt x="81876" y="0"/>
                                  <a:pt x="90508" y="0"/>
                                </a:cubicBezTo>
                                <a:cubicBezTo>
                                  <a:pt x="100917" y="0"/>
                                  <a:pt x="105741" y="6715"/>
                                  <a:pt x="105741" y="18207"/>
                                </a:cubicBezTo>
                                <a:lnTo>
                                  <a:pt x="105741" y="51749"/>
                                </a:lnTo>
                                <a:cubicBezTo>
                                  <a:pt x="105741" y="63254"/>
                                  <a:pt x="105741" y="66127"/>
                                  <a:pt x="116150" y="68042"/>
                                </a:cubicBezTo>
                                <a:lnTo>
                                  <a:pt x="116150" y="71872"/>
                                </a:lnTo>
                                <a:lnTo>
                                  <a:pt x="82892" y="71872"/>
                                </a:lnTo>
                                <a:lnTo>
                                  <a:pt x="82892" y="68042"/>
                                </a:lnTo>
                                <a:cubicBezTo>
                                  <a:pt x="91397" y="66127"/>
                                  <a:pt x="92412" y="63254"/>
                                  <a:pt x="93301" y="54622"/>
                                </a:cubicBezTo>
                                <a:lnTo>
                                  <a:pt x="94316" y="25881"/>
                                </a:lnTo>
                                <a:lnTo>
                                  <a:pt x="94316" y="24923"/>
                                </a:lnTo>
                                <a:cubicBezTo>
                                  <a:pt x="94316" y="14377"/>
                                  <a:pt x="90508" y="9589"/>
                                  <a:pt x="81876" y="9589"/>
                                </a:cubicBezTo>
                                <a:cubicBezTo>
                                  <a:pt x="76164" y="9589"/>
                                  <a:pt x="71467" y="12462"/>
                                  <a:pt x="63851" y="16291"/>
                                </a:cubicBezTo>
                                <a:lnTo>
                                  <a:pt x="63851" y="51749"/>
                                </a:lnTo>
                                <a:cubicBezTo>
                                  <a:pt x="63851" y="63254"/>
                                  <a:pt x="63851" y="66127"/>
                                  <a:pt x="74260" y="68042"/>
                                </a:cubicBezTo>
                                <a:lnTo>
                                  <a:pt x="74260" y="71872"/>
                                </a:lnTo>
                                <a:lnTo>
                                  <a:pt x="40875" y="71872"/>
                                </a:lnTo>
                                <a:lnTo>
                                  <a:pt x="40875" y="68042"/>
                                </a:lnTo>
                                <a:cubicBezTo>
                                  <a:pt x="49506" y="66127"/>
                                  <a:pt x="50395" y="63254"/>
                                  <a:pt x="51411" y="54622"/>
                                </a:cubicBezTo>
                                <a:lnTo>
                                  <a:pt x="52299" y="25881"/>
                                </a:lnTo>
                                <a:lnTo>
                                  <a:pt x="52299" y="24923"/>
                                </a:lnTo>
                                <a:cubicBezTo>
                                  <a:pt x="52299" y="14377"/>
                                  <a:pt x="48491" y="9589"/>
                                  <a:pt x="40875" y="9589"/>
                                </a:cubicBezTo>
                                <a:cubicBezTo>
                                  <a:pt x="34274" y="9589"/>
                                  <a:pt x="29450" y="11503"/>
                                  <a:pt x="21834" y="15335"/>
                                </a:cubicBezTo>
                                <a:lnTo>
                                  <a:pt x="21834" y="51749"/>
                                </a:lnTo>
                                <a:cubicBezTo>
                                  <a:pt x="21834" y="63254"/>
                                  <a:pt x="21834" y="66127"/>
                                  <a:pt x="32370" y="68042"/>
                                </a:cubicBezTo>
                                <a:lnTo>
                                  <a:pt x="32370" y="71872"/>
                                </a:lnTo>
                                <a:lnTo>
                                  <a:pt x="0" y="71872"/>
                                </a:lnTo>
                                <a:lnTo>
                                  <a:pt x="0" y="68042"/>
                                </a:lnTo>
                                <a:cubicBezTo>
                                  <a:pt x="8505" y="66127"/>
                                  <a:pt x="9520" y="63254"/>
                                  <a:pt x="9520" y="54622"/>
                                </a:cubicBezTo>
                                <a:lnTo>
                                  <a:pt x="10409" y="22995"/>
                                </a:lnTo>
                                <a:lnTo>
                                  <a:pt x="10409" y="22038"/>
                                </a:lnTo>
                                <a:cubicBezTo>
                                  <a:pt x="10409" y="14377"/>
                                  <a:pt x="8505" y="9589"/>
                                  <a:pt x="1904" y="7674"/>
                                </a:cubicBezTo>
                                <a:lnTo>
                                  <a:pt x="1904"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4" name="Shape 74"/>
                        <wps:cNvSpPr/>
                        <wps:spPr>
                          <a:xfrm>
                            <a:off x="564665" y="375739"/>
                            <a:ext cx="28117" cy="71595"/>
                          </a:xfrm>
                          <a:custGeom>
                            <a:avLst/>
                            <a:gdLst/>
                            <a:ahLst/>
                            <a:cxnLst/>
                            <a:rect l="0" t="0" r="0" b="0"/>
                            <a:pathLst>
                              <a:path w="28117" h="71595">
                                <a:moveTo>
                                  <a:pt x="28117" y="0"/>
                                </a:moveTo>
                                <a:lnTo>
                                  <a:pt x="28117" y="6713"/>
                                </a:lnTo>
                                <a:lnTo>
                                  <a:pt x="19644" y="10463"/>
                                </a:lnTo>
                                <a:cubicBezTo>
                                  <a:pt x="16439" y="13577"/>
                                  <a:pt x="13837" y="18129"/>
                                  <a:pt x="12440" y="23881"/>
                                </a:cubicBezTo>
                                <a:lnTo>
                                  <a:pt x="28117" y="23881"/>
                                </a:lnTo>
                                <a:lnTo>
                                  <a:pt x="28117" y="29627"/>
                                </a:lnTo>
                                <a:lnTo>
                                  <a:pt x="11425" y="29627"/>
                                </a:lnTo>
                                <a:lnTo>
                                  <a:pt x="11425" y="33457"/>
                                </a:lnTo>
                                <a:cubicBezTo>
                                  <a:pt x="11425" y="43519"/>
                                  <a:pt x="13583" y="50707"/>
                                  <a:pt x="17407" y="55380"/>
                                </a:cubicBezTo>
                                <a:lnTo>
                                  <a:pt x="28117" y="59960"/>
                                </a:lnTo>
                                <a:lnTo>
                                  <a:pt x="28117" y="71595"/>
                                </a:lnTo>
                                <a:lnTo>
                                  <a:pt x="7854" y="62802"/>
                                </a:lnTo>
                                <a:cubicBezTo>
                                  <a:pt x="2856" y="56932"/>
                                  <a:pt x="0" y="48307"/>
                                  <a:pt x="0" y="37288"/>
                                </a:cubicBezTo>
                                <a:cubicBezTo>
                                  <a:pt x="0" y="19323"/>
                                  <a:pt x="8069" y="6745"/>
                                  <a:pt x="20136" y="1579"/>
                                </a:cubicBezTo>
                                <a:lnTo>
                                  <a:pt x="2811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5" name="Shape 75"/>
                        <wps:cNvSpPr/>
                        <wps:spPr>
                          <a:xfrm>
                            <a:off x="592783" y="431234"/>
                            <a:ext cx="27101" cy="16292"/>
                          </a:xfrm>
                          <a:custGeom>
                            <a:avLst/>
                            <a:gdLst/>
                            <a:ahLst/>
                            <a:cxnLst/>
                            <a:rect l="0" t="0" r="0" b="0"/>
                            <a:pathLst>
                              <a:path w="27101" h="16292">
                                <a:moveTo>
                                  <a:pt x="24309" y="0"/>
                                </a:moveTo>
                                <a:lnTo>
                                  <a:pt x="27101" y="957"/>
                                </a:lnTo>
                                <a:cubicBezTo>
                                  <a:pt x="23293" y="9589"/>
                                  <a:pt x="12884" y="16292"/>
                                  <a:pt x="444" y="16292"/>
                                </a:cubicBezTo>
                                <a:lnTo>
                                  <a:pt x="0" y="16100"/>
                                </a:lnTo>
                                <a:lnTo>
                                  <a:pt x="0" y="4464"/>
                                </a:lnTo>
                                <a:lnTo>
                                  <a:pt x="5268" y="6716"/>
                                </a:lnTo>
                                <a:cubicBezTo>
                                  <a:pt x="11869" y="6716"/>
                                  <a:pt x="18597" y="4801"/>
                                  <a:pt x="24309"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6" name="Shape 76"/>
                        <wps:cNvSpPr/>
                        <wps:spPr>
                          <a:xfrm>
                            <a:off x="592783" y="374697"/>
                            <a:ext cx="27101" cy="30669"/>
                          </a:xfrm>
                          <a:custGeom>
                            <a:avLst/>
                            <a:gdLst/>
                            <a:ahLst/>
                            <a:cxnLst/>
                            <a:rect l="0" t="0" r="0" b="0"/>
                            <a:pathLst>
                              <a:path w="27101" h="30669">
                                <a:moveTo>
                                  <a:pt x="5268" y="0"/>
                                </a:moveTo>
                                <a:cubicBezTo>
                                  <a:pt x="19485" y="0"/>
                                  <a:pt x="27101" y="8631"/>
                                  <a:pt x="27101" y="20123"/>
                                </a:cubicBezTo>
                                <a:cubicBezTo>
                                  <a:pt x="27101" y="22995"/>
                                  <a:pt x="27101" y="25881"/>
                                  <a:pt x="26213" y="30669"/>
                                </a:cubicBezTo>
                                <a:lnTo>
                                  <a:pt x="0" y="30669"/>
                                </a:lnTo>
                                <a:lnTo>
                                  <a:pt x="0" y="24923"/>
                                </a:lnTo>
                                <a:lnTo>
                                  <a:pt x="13773" y="24923"/>
                                </a:lnTo>
                                <a:lnTo>
                                  <a:pt x="15677" y="22995"/>
                                </a:lnTo>
                                <a:lnTo>
                                  <a:pt x="15677" y="19165"/>
                                </a:lnTo>
                                <a:cubicBezTo>
                                  <a:pt x="15677" y="11503"/>
                                  <a:pt x="10980" y="6715"/>
                                  <a:pt x="2348" y="6715"/>
                                </a:cubicBezTo>
                                <a:lnTo>
                                  <a:pt x="0" y="7755"/>
                                </a:lnTo>
                                <a:lnTo>
                                  <a:pt x="0" y="1042"/>
                                </a:lnTo>
                                <a:lnTo>
                                  <a:pt x="526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7" name="Shape 77"/>
                        <wps:cNvSpPr/>
                        <wps:spPr>
                          <a:xfrm>
                            <a:off x="631309" y="374697"/>
                            <a:ext cx="74260" cy="71872"/>
                          </a:xfrm>
                          <a:custGeom>
                            <a:avLst/>
                            <a:gdLst/>
                            <a:ahLst/>
                            <a:cxnLst/>
                            <a:rect l="0" t="0" r="0" b="0"/>
                            <a:pathLst>
                              <a:path w="74260" h="71872">
                                <a:moveTo>
                                  <a:pt x="20945" y="0"/>
                                </a:moveTo>
                                <a:lnTo>
                                  <a:pt x="22849" y="957"/>
                                </a:lnTo>
                                <a:lnTo>
                                  <a:pt x="22849" y="11503"/>
                                </a:lnTo>
                                <a:cubicBezTo>
                                  <a:pt x="34274" y="2872"/>
                                  <a:pt x="39986" y="0"/>
                                  <a:pt x="48618" y="0"/>
                                </a:cubicBezTo>
                                <a:cubicBezTo>
                                  <a:pt x="59027" y="0"/>
                                  <a:pt x="63851" y="6715"/>
                                  <a:pt x="63851" y="18207"/>
                                </a:cubicBezTo>
                                <a:lnTo>
                                  <a:pt x="63851" y="51749"/>
                                </a:lnTo>
                                <a:cubicBezTo>
                                  <a:pt x="63851" y="63254"/>
                                  <a:pt x="63851" y="66127"/>
                                  <a:pt x="74260" y="68042"/>
                                </a:cubicBezTo>
                                <a:lnTo>
                                  <a:pt x="74260" y="71872"/>
                                </a:lnTo>
                                <a:lnTo>
                                  <a:pt x="41002" y="71872"/>
                                </a:lnTo>
                                <a:lnTo>
                                  <a:pt x="41002" y="68042"/>
                                </a:lnTo>
                                <a:cubicBezTo>
                                  <a:pt x="49506" y="66127"/>
                                  <a:pt x="51411" y="63254"/>
                                  <a:pt x="51411" y="54622"/>
                                </a:cubicBezTo>
                                <a:lnTo>
                                  <a:pt x="52426" y="25881"/>
                                </a:lnTo>
                                <a:lnTo>
                                  <a:pt x="52426" y="24923"/>
                                </a:lnTo>
                                <a:cubicBezTo>
                                  <a:pt x="52426" y="14377"/>
                                  <a:pt x="49506" y="9589"/>
                                  <a:pt x="41002" y="9589"/>
                                </a:cubicBezTo>
                                <a:cubicBezTo>
                                  <a:pt x="34274" y="9589"/>
                                  <a:pt x="29577" y="11503"/>
                                  <a:pt x="22849" y="15335"/>
                                </a:cubicBezTo>
                                <a:lnTo>
                                  <a:pt x="22849" y="51749"/>
                                </a:lnTo>
                                <a:cubicBezTo>
                                  <a:pt x="22849" y="63254"/>
                                  <a:pt x="22849" y="66127"/>
                                  <a:pt x="32370" y="68042"/>
                                </a:cubicBezTo>
                                <a:lnTo>
                                  <a:pt x="32370" y="71872"/>
                                </a:lnTo>
                                <a:lnTo>
                                  <a:pt x="0" y="71872"/>
                                </a:lnTo>
                                <a:lnTo>
                                  <a:pt x="0" y="68042"/>
                                </a:lnTo>
                                <a:cubicBezTo>
                                  <a:pt x="8632" y="66127"/>
                                  <a:pt x="9520" y="63254"/>
                                  <a:pt x="9520" y="54622"/>
                                </a:cubicBezTo>
                                <a:lnTo>
                                  <a:pt x="11425" y="22995"/>
                                </a:lnTo>
                                <a:lnTo>
                                  <a:pt x="11425" y="22038"/>
                                </a:lnTo>
                                <a:cubicBezTo>
                                  <a:pt x="11425" y="14377"/>
                                  <a:pt x="9520" y="9589"/>
                                  <a:pt x="2920" y="7674"/>
                                </a:cubicBezTo>
                                <a:lnTo>
                                  <a:pt x="2920"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8" name="Shape 78"/>
                        <wps:cNvSpPr/>
                        <wps:spPr>
                          <a:xfrm>
                            <a:off x="715089" y="361277"/>
                            <a:ext cx="41890" cy="86249"/>
                          </a:xfrm>
                          <a:custGeom>
                            <a:avLst/>
                            <a:gdLst/>
                            <a:ahLst/>
                            <a:cxnLst/>
                            <a:rect l="0" t="0" r="0" b="0"/>
                            <a:pathLst>
                              <a:path w="41890" h="86249">
                                <a:moveTo>
                                  <a:pt x="16248" y="0"/>
                                </a:moveTo>
                                <a:lnTo>
                                  <a:pt x="20057" y="958"/>
                                </a:lnTo>
                                <a:lnTo>
                                  <a:pt x="20057" y="17250"/>
                                </a:lnTo>
                                <a:lnTo>
                                  <a:pt x="37193" y="16292"/>
                                </a:lnTo>
                                <a:cubicBezTo>
                                  <a:pt x="39097" y="16292"/>
                                  <a:pt x="41002" y="17250"/>
                                  <a:pt x="41002" y="20135"/>
                                </a:cubicBezTo>
                                <a:cubicBezTo>
                                  <a:pt x="41002" y="23008"/>
                                  <a:pt x="38082" y="24923"/>
                                  <a:pt x="34274" y="24923"/>
                                </a:cubicBezTo>
                                <a:lnTo>
                                  <a:pt x="20057" y="24923"/>
                                </a:lnTo>
                                <a:lnTo>
                                  <a:pt x="20057" y="65169"/>
                                </a:lnTo>
                                <a:cubicBezTo>
                                  <a:pt x="20057" y="74758"/>
                                  <a:pt x="21960" y="78588"/>
                                  <a:pt x="28561" y="78588"/>
                                </a:cubicBezTo>
                                <a:cubicBezTo>
                                  <a:pt x="33385" y="78588"/>
                                  <a:pt x="37193" y="77631"/>
                                  <a:pt x="41002" y="74758"/>
                                </a:cubicBezTo>
                                <a:lnTo>
                                  <a:pt x="41890" y="78588"/>
                                </a:lnTo>
                                <a:cubicBezTo>
                                  <a:pt x="37193" y="83376"/>
                                  <a:pt x="30465" y="86249"/>
                                  <a:pt x="22849" y="86249"/>
                                </a:cubicBezTo>
                                <a:cubicBezTo>
                                  <a:pt x="12440" y="86249"/>
                                  <a:pt x="6728" y="81461"/>
                                  <a:pt x="6728" y="69957"/>
                                </a:cubicBezTo>
                                <a:lnTo>
                                  <a:pt x="8632" y="27796"/>
                                </a:lnTo>
                                <a:lnTo>
                                  <a:pt x="0" y="22051"/>
                                </a:lnTo>
                                <a:lnTo>
                                  <a:pt x="0" y="19165"/>
                                </a:lnTo>
                                <a:cubicBezTo>
                                  <a:pt x="8632" y="14377"/>
                                  <a:pt x="13329" y="7674"/>
                                  <a:pt x="1624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9" name="Shape 79"/>
                        <wps:cNvSpPr/>
                        <wps:spPr>
                          <a:xfrm>
                            <a:off x="795061" y="375367"/>
                            <a:ext cx="32877" cy="72160"/>
                          </a:xfrm>
                          <a:custGeom>
                            <a:avLst/>
                            <a:gdLst/>
                            <a:ahLst/>
                            <a:cxnLst/>
                            <a:rect l="0" t="0" r="0" b="0"/>
                            <a:pathLst>
                              <a:path w="32877" h="72160">
                                <a:moveTo>
                                  <a:pt x="32877" y="0"/>
                                </a:moveTo>
                                <a:lnTo>
                                  <a:pt x="32877" y="6319"/>
                                </a:lnTo>
                                <a:lnTo>
                                  <a:pt x="18739" y="13947"/>
                                </a:lnTo>
                                <a:cubicBezTo>
                                  <a:pt x="15264" y="18977"/>
                                  <a:pt x="13329" y="26162"/>
                                  <a:pt x="13329" y="34787"/>
                                </a:cubicBezTo>
                                <a:cubicBezTo>
                                  <a:pt x="13329" y="44849"/>
                                  <a:pt x="15264" y="52756"/>
                                  <a:pt x="18739" y="58147"/>
                                </a:cubicBezTo>
                                <a:lnTo>
                                  <a:pt x="32877" y="66127"/>
                                </a:lnTo>
                                <a:lnTo>
                                  <a:pt x="32877" y="71544"/>
                                </a:lnTo>
                                <a:lnTo>
                                  <a:pt x="29577" y="72160"/>
                                </a:lnTo>
                                <a:cubicBezTo>
                                  <a:pt x="11424" y="72160"/>
                                  <a:pt x="0" y="60669"/>
                                  <a:pt x="0" y="39575"/>
                                </a:cubicBezTo>
                                <a:cubicBezTo>
                                  <a:pt x="0" y="21610"/>
                                  <a:pt x="8069" y="7955"/>
                                  <a:pt x="21367" y="2250"/>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0" name="Shape 80"/>
                        <wps:cNvSpPr/>
                        <wps:spPr>
                          <a:xfrm>
                            <a:off x="827938" y="374697"/>
                            <a:ext cx="32877" cy="72214"/>
                          </a:xfrm>
                          <a:custGeom>
                            <a:avLst/>
                            <a:gdLst/>
                            <a:ahLst/>
                            <a:cxnLst/>
                            <a:rect l="0" t="0" r="0" b="0"/>
                            <a:pathLst>
                              <a:path w="32877" h="72214">
                                <a:moveTo>
                                  <a:pt x="3428" y="0"/>
                                </a:moveTo>
                                <a:cubicBezTo>
                                  <a:pt x="21453" y="0"/>
                                  <a:pt x="32877" y="11503"/>
                                  <a:pt x="32877" y="32585"/>
                                </a:cubicBezTo>
                                <a:cubicBezTo>
                                  <a:pt x="32877" y="51268"/>
                                  <a:pt x="24880" y="64564"/>
                                  <a:pt x="11617" y="70045"/>
                                </a:cubicBezTo>
                                <a:lnTo>
                                  <a:pt x="0" y="72214"/>
                                </a:lnTo>
                                <a:lnTo>
                                  <a:pt x="0" y="66797"/>
                                </a:lnTo>
                                <a:lnTo>
                                  <a:pt x="508" y="67084"/>
                                </a:lnTo>
                                <a:cubicBezTo>
                                  <a:pt x="11932" y="67084"/>
                                  <a:pt x="19549" y="55581"/>
                                  <a:pt x="19549" y="38330"/>
                                </a:cubicBezTo>
                                <a:cubicBezTo>
                                  <a:pt x="19549" y="18207"/>
                                  <a:pt x="11932" y="6715"/>
                                  <a:pt x="508" y="6715"/>
                                </a:cubicBezTo>
                                <a:lnTo>
                                  <a:pt x="0" y="6989"/>
                                </a:lnTo>
                                <a:lnTo>
                                  <a:pt x="0" y="670"/>
                                </a:lnTo>
                                <a:lnTo>
                                  <a:pt x="342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1" name="Shape 81"/>
                        <wps:cNvSpPr/>
                        <wps:spPr>
                          <a:xfrm>
                            <a:off x="871352" y="337323"/>
                            <a:ext cx="59916" cy="109245"/>
                          </a:xfrm>
                          <a:custGeom>
                            <a:avLst/>
                            <a:gdLst/>
                            <a:ahLst/>
                            <a:cxnLst/>
                            <a:rect l="0" t="0" r="0" b="0"/>
                            <a:pathLst>
                              <a:path w="59916" h="109245">
                                <a:moveTo>
                                  <a:pt x="42779" y="0"/>
                                </a:moveTo>
                                <a:cubicBezTo>
                                  <a:pt x="55219" y="0"/>
                                  <a:pt x="59916" y="4788"/>
                                  <a:pt x="59916" y="9589"/>
                                </a:cubicBezTo>
                                <a:cubicBezTo>
                                  <a:pt x="59916" y="13420"/>
                                  <a:pt x="58011" y="15335"/>
                                  <a:pt x="56107" y="17250"/>
                                </a:cubicBezTo>
                                <a:cubicBezTo>
                                  <a:pt x="47602" y="9589"/>
                                  <a:pt x="43794" y="6704"/>
                                  <a:pt x="38082" y="6704"/>
                                </a:cubicBezTo>
                                <a:cubicBezTo>
                                  <a:pt x="31354" y="6704"/>
                                  <a:pt x="22849" y="12462"/>
                                  <a:pt x="22849" y="31628"/>
                                </a:cubicBezTo>
                                <a:lnTo>
                                  <a:pt x="22849" y="41204"/>
                                </a:lnTo>
                                <a:lnTo>
                                  <a:pt x="39986" y="40246"/>
                                </a:lnTo>
                                <a:cubicBezTo>
                                  <a:pt x="42779" y="40246"/>
                                  <a:pt x="44683" y="41204"/>
                                  <a:pt x="44683" y="44089"/>
                                </a:cubicBezTo>
                                <a:cubicBezTo>
                                  <a:pt x="44683" y="47920"/>
                                  <a:pt x="40874" y="48877"/>
                                  <a:pt x="38082" y="48877"/>
                                </a:cubicBezTo>
                                <a:lnTo>
                                  <a:pt x="22849" y="48877"/>
                                </a:lnTo>
                                <a:lnTo>
                                  <a:pt x="23738" y="89123"/>
                                </a:lnTo>
                                <a:cubicBezTo>
                                  <a:pt x="23738" y="100627"/>
                                  <a:pt x="25642" y="103500"/>
                                  <a:pt x="38970" y="105415"/>
                                </a:cubicBezTo>
                                <a:lnTo>
                                  <a:pt x="38970" y="109245"/>
                                </a:lnTo>
                                <a:lnTo>
                                  <a:pt x="0" y="109245"/>
                                </a:lnTo>
                                <a:lnTo>
                                  <a:pt x="0" y="105415"/>
                                </a:lnTo>
                                <a:cubicBezTo>
                                  <a:pt x="8505" y="103500"/>
                                  <a:pt x="11425" y="100627"/>
                                  <a:pt x="11425" y="89123"/>
                                </a:cubicBezTo>
                                <a:lnTo>
                                  <a:pt x="11425" y="52708"/>
                                </a:lnTo>
                                <a:lnTo>
                                  <a:pt x="1904" y="46962"/>
                                </a:lnTo>
                                <a:lnTo>
                                  <a:pt x="1904" y="44089"/>
                                </a:lnTo>
                                <a:lnTo>
                                  <a:pt x="11425" y="38330"/>
                                </a:lnTo>
                                <a:lnTo>
                                  <a:pt x="11425" y="37373"/>
                                </a:lnTo>
                                <a:cubicBezTo>
                                  <a:pt x="11425" y="11505"/>
                                  <a:pt x="25642" y="0"/>
                                  <a:pt x="42779"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2" name="Shape 82"/>
                        <wps:cNvSpPr/>
                        <wps:spPr>
                          <a:xfrm>
                            <a:off x="4760" y="516526"/>
                            <a:ext cx="75224" cy="98699"/>
                          </a:xfrm>
                          <a:custGeom>
                            <a:avLst/>
                            <a:gdLst/>
                            <a:ahLst/>
                            <a:cxnLst/>
                            <a:rect l="0" t="0" r="0" b="0"/>
                            <a:pathLst>
                              <a:path w="75224" h="98699">
                                <a:moveTo>
                                  <a:pt x="2856" y="0"/>
                                </a:moveTo>
                                <a:lnTo>
                                  <a:pt x="67608" y="0"/>
                                </a:lnTo>
                                <a:lnTo>
                                  <a:pt x="69512" y="22995"/>
                                </a:lnTo>
                                <a:lnTo>
                                  <a:pt x="66656" y="23954"/>
                                </a:lnTo>
                                <a:cubicBezTo>
                                  <a:pt x="61896" y="11504"/>
                                  <a:pt x="55231" y="6704"/>
                                  <a:pt x="45711" y="6704"/>
                                </a:cubicBezTo>
                                <a:lnTo>
                                  <a:pt x="26670" y="4788"/>
                                </a:lnTo>
                                <a:lnTo>
                                  <a:pt x="26670" y="45033"/>
                                </a:lnTo>
                                <a:lnTo>
                                  <a:pt x="40951" y="45033"/>
                                </a:lnTo>
                                <a:cubicBezTo>
                                  <a:pt x="52375" y="44076"/>
                                  <a:pt x="55231" y="42161"/>
                                  <a:pt x="57136" y="32585"/>
                                </a:cubicBezTo>
                                <a:lnTo>
                                  <a:pt x="59992" y="32585"/>
                                </a:lnTo>
                                <a:lnTo>
                                  <a:pt x="59992" y="64211"/>
                                </a:lnTo>
                                <a:lnTo>
                                  <a:pt x="57136" y="64211"/>
                                </a:lnTo>
                                <a:cubicBezTo>
                                  <a:pt x="55231" y="52708"/>
                                  <a:pt x="52375" y="51749"/>
                                  <a:pt x="40951" y="51749"/>
                                </a:cubicBezTo>
                                <a:lnTo>
                                  <a:pt x="26670" y="50792"/>
                                </a:lnTo>
                                <a:lnTo>
                                  <a:pt x="26670" y="77619"/>
                                </a:lnTo>
                                <a:cubicBezTo>
                                  <a:pt x="26670" y="89123"/>
                                  <a:pt x="29526" y="91995"/>
                                  <a:pt x="42855" y="91995"/>
                                </a:cubicBezTo>
                                <a:cubicBezTo>
                                  <a:pt x="58088" y="91995"/>
                                  <a:pt x="64752" y="87207"/>
                                  <a:pt x="72368" y="71872"/>
                                </a:cubicBezTo>
                                <a:lnTo>
                                  <a:pt x="75224" y="72831"/>
                                </a:lnTo>
                                <a:lnTo>
                                  <a:pt x="69512" y="98699"/>
                                </a:lnTo>
                                <a:lnTo>
                                  <a:pt x="0" y="98699"/>
                                </a:lnTo>
                                <a:lnTo>
                                  <a:pt x="0" y="94868"/>
                                </a:lnTo>
                                <a:cubicBezTo>
                                  <a:pt x="11425" y="92952"/>
                                  <a:pt x="14281" y="90080"/>
                                  <a:pt x="14281" y="77619"/>
                                </a:cubicBezTo>
                                <a:lnTo>
                                  <a:pt x="14281" y="22995"/>
                                </a:lnTo>
                                <a:cubicBezTo>
                                  <a:pt x="14281" y="9589"/>
                                  <a:pt x="12376" y="5746"/>
                                  <a:pt x="2856" y="3831"/>
                                </a:cubicBezTo>
                                <a:lnTo>
                                  <a:pt x="285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3" name="Shape 83"/>
                        <wps:cNvSpPr/>
                        <wps:spPr>
                          <a:xfrm>
                            <a:off x="92374" y="544199"/>
                            <a:ext cx="30942" cy="71996"/>
                          </a:xfrm>
                          <a:custGeom>
                            <a:avLst/>
                            <a:gdLst/>
                            <a:ahLst/>
                            <a:cxnLst/>
                            <a:rect l="0" t="0" r="0" b="0"/>
                            <a:pathLst>
                              <a:path w="30942" h="71996">
                                <a:moveTo>
                                  <a:pt x="30942" y="0"/>
                                </a:moveTo>
                                <a:lnTo>
                                  <a:pt x="30942" y="7506"/>
                                </a:lnTo>
                                <a:lnTo>
                                  <a:pt x="19160" y="13292"/>
                                </a:lnTo>
                                <a:cubicBezTo>
                                  <a:pt x="15471" y="18082"/>
                                  <a:pt x="13329" y="25027"/>
                                  <a:pt x="13329" y="33653"/>
                                </a:cubicBezTo>
                                <a:cubicBezTo>
                                  <a:pt x="13329" y="43720"/>
                                  <a:pt x="15471" y="50909"/>
                                  <a:pt x="19279" y="55581"/>
                                </a:cubicBezTo>
                                <a:lnTo>
                                  <a:pt x="30942" y="60573"/>
                                </a:lnTo>
                                <a:lnTo>
                                  <a:pt x="30942" y="71408"/>
                                </a:lnTo>
                                <a:lnTo>
                                  <a:pt x="28561" y="71996"/>
                                </a:lnTo>
                                <a:cubicBezTo>
                                  <a:pt x="12376" y="71996"/>
                                  <a:pt x="0" y="60491"/>
                                  <a:pt x="0" y="37496"/>
                                </a:cubicBezTo>
                                <a:cubicBezTo>
                                  <a:pt x="0" y="20240"/>
                                  <a:pt x="8568" y="7300"/>
                                  <a:pt x="21287" y="1909"/>
                                </a:cubicBezTo>
                                <a:lnTo>
                                  <a:pt x="309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4" name="Shape 84"/>
                        <wps:cNvSpPr/>
                        <wps:spPr>
                          <a:xfrm>
                            <a:off x="123315" y="505979"/>
                            <a:ext cx="39523" cy="110216"/>
                          </a:xfrm>
                          <a:custGeom>
                            <a:avLst/>
                            <a:gdLst/>
                            <a:ahLst/>
                            <a:cxnLst/>
                            <a:rect l="0" t="0" r="0" b="0"/>
                            <a:pathLst>
                              <a:path w="39523" h="110216">
                                <a:moveTo>
                                  <a:pt x="29050" y="0"/>
                                </a:moveTo>
                                <a:lnTo>
                                  <a:pt x="30954" y="1927"/>
                                </a:lnTo>
                                <a:cubicBezTo>
                                  <a:pt x="30954" y="13419"/>
                                  <a:pt x="29050" y="30669"/>
                                  <a:pt x="29050" y="39301"/>
                                </a:cubicBezTo>
                                <a:lnTo>
                                  <a:pt x="29050" y="89122"/>
                                </a:lnTo>
                                <a:cubicBezTo>
                                  <a:pt x="29050" y="98711"/>
                                  <a:pt x="30954" y="100626"/>
                                  <a:pt x="39523" y="103499"/>
                                </a:cubicBezTo>
                                <a:lnTo>
                                  <a:pt x="39523" y="106372"/>
                                </a:lnTo>
                                <a:lnTo>
                                  <a:pt x="20469" y="110216"/>
                                </a:lnTo>
                                <a:lnTo>
                                  <a:pt x="17613" y="109245"/>
                                </a:lnTo>
                                <a:lnTo>
                                  <a:pt x="17613" y="100626"/>
                                </a:lnTo>
                                <a:cubicBezTo>
                                  <a:pt x="15709" y="103020"/>
                                  <a:pt x="13091" y="105418"/>
                                  <a:pt x="9759" y="107216"/>
                                </a:cubicBezTo>
                                <a:lnTo>
                                  <a:pt x="0" y="109628"/>
                                </a:lnTo>
                                <a:lnTo>
                                  <a:pt x="0" y="98792"/>
                                </a:lnTo>
                                <a:lnTo>
                                  <a:pt x="4284" y="100626"/>
                                </a:lnTo>
                                <a:cubicBezTo>
                                  <a:pt x="9045" y="100626"/>
                                  <a:pt x="13805" y="99669"/>
                                  <a:pt x="17613" y="96796"/>
                                </a:cubicBezTo>
                                <a:lnTo>
                                  <a:pt x="17613" y="60380"/>
                                </a:lnTo>
                                <a:cubicBezTo>
                                  <a:pt x="17613" y="50792"/>
                                  <a:pt x="11901" y="44089"/>
                                  <a:pt x="3332" y="44089"/>
                                </a:cubicBezTo>
                                <a:lnTo>
                                  <a:pt x="0" y="45725"/>
                                </a:lnTo>
                                <a:lnTo>
                                  <a:pt x="0" y="38219"/>
                                </a:lnTo>
                                <a:lnTo>
                                  <a:pt x="4284" y="37373"/>
                                </a:lnTo>
                                <a:cubicBezTo>
                                  <a:pt x="9045" y="37373"/>
                                  <a:pt x="14757" y="38343"/>
                                  <a:pt x="17613" y="40258"/>
                                </a:cubicBezTo>
                                <a:lnTo>
                                  <a:pt x="17613" y="27796"/>
                                </a:lnTo>
                                <a:cubicBezTo>
                                  <a:pt x="17613" y="11503"/>
                                  <a:pt x="13805" y="8631"/>
                                  <a:pt x="5236" y="6716"/>
                                </a:cubicBezTo>
                                <a:lnTo>
                                  <a:pt x="5236" y="3843"/>
                                </a:lnTo>
                                <a:lnTo>
                                  <a:pt x="2905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5" name="Shape 85"/>
                        <wps:cNvSpPr/>
                        <wps:spPr>
                          <a:xfrm>
                            <a:off x="170455" y="544322"/>
                            <a:ext cx="71403" cy="72830"/>
                          </a:xfrm>
                          <a:custGeom>
                            <a:avLst/>
                            <a:gdLst/>
                            <a:ahLst/>
                            <a:cxnLst/>
                            <a:rect l="0" t="0" r="0" b="0"/>
                            <a:pathLst>
                              <a:path w="71403" h="72830">
                                <a:moveTo>
                                  <a:pt x="20945" y="0"/>
                                </a:moveTo>
                                <a:lnTo>
                                  <a:pt x="19993" y="40245"/>
                                </a:lnTo>
                                <a:lnTo>
                                  <a:pt x="19993" y="44076"/>
                                </a:lnTo>
                                <a:cubicBezTo>
                                  <a:pt x="19993" y="58453"/>
                                  <a:pt x="23801" y="64199"/>
                                  <a:pt x="34337" y="64199"/>
                                </a:cubicBezTo>
                                <a:cubicBezTo>
                                  <a:pt x="39034" y="64199"/>
                                  <a:pt x="42842" y="62283"/>
                                  <a:pt x="48554" y="58453"/>
                                </a:cubicBezTo>
                                <a:lnTo>
                                  <a:pt x="49570" y="22037"/>
                                </a:lnTo>
                                <a:lnTo>
                                  <a:pt x="49570" y="21080"/>
                                </a:lnTo>
                                <a:cubicBezTo>
                                  <a:pt x="49570" y="12449"/>
                                  <a:pt x="47666" y="9576"/>
                                  <a:pt x="38145" y="6703"/>
                                </a:cubicBezTo>
                                <a:lnTo>
                                  <a:pt x="38145" y="3830"/>
                                </a:lnTo>
                                <a:lnTo>
                                  <a:pt x="61883" y="0"/>
                                </a:lnTo>
                                <a:lnTo>
                                  <a:pt x="59979" y="51737"/>
                                </a:lnTo>
                                <a:cubicBezTo>
                                  <a:pt x="59979" y="62283"/>
                                  <a:pt x="62898" y="64199"/>
                                  <a:pt x="71403" y="65156"/>
                                </a:cubicBezTo>
                                <a:lnTo>
                                  <a:pt x="71403" y="68029"/>
                                </a:lnTo>
                                <a:lnTo>
                                  <a:pt x="50458" y="72830"/>
                                </a:lnTo>
                                <a:lnTo>
                                  <a:pt x="47666" y="71873"/>
                                </a:lnTo>
                                <a:lnTo>
                                  <a:pt x="48554" y="63241"/>
                                </a:lnTo>
                                <a:cubicBezTo>
                                  <a:pt x="41954" y="68987"/>
                                  <a:pt x="35226" y="71873"/>
                                  <a:pt x="26721" y="71873"/>
                                </a:cubicBezTo>
                                <a:cubicBezTo>
                                  <a:pt x="15233" y="71873"/>
                                  <a:pt x="8568" y="64199"/>
                                  <a:pt x="8568" y="51737"/>
                                </a:cubicBezTo>
                                <a:lnTo>
                                  <a:pt x="8568" y="20123"/>
                                </a:lnTo>
                                <a:cubicBezTo>
                                  <a:pt x="8568" y="11492"/>
                                  <a:pt x="6664" y="8618"/>
                                  <a:pt x="0" y="6703"/>
                                </a:cubicBezTo>
                                <a:lnTo>
                                  <a:pt x="0" y="3830"/>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6" name="Shape 86"/>
                        <wps:cNvSpPr/>
                        <wps:spPr>
                          <a:xfrm>
                            <a:off x="252394" y="543352"/>
                            <a:ext cx="56107" cy="72843"/>
                          </a:xfrm>
                          <a:custGeom>
                            <a:avLst/>
                            <a:gdLst/>
                            <a:ahLst/>
                            <a:cxnLst/>
                            <a:rect l="0" t="0" r="0" b="0"/>
                            <a:pathLst>
                              <a:path w="56107" h="72843">
                                <a:moveTo>
                                  <a:pt x="33258" y="0"/>
                                </a:moveTo>
                                <a:cubicBezTo>
                                  <a:pt x="45698" y="0"/>
                                  <a:pt x="56107" y="6716"/>
                                  <a:pt x="56107" y="15335"/>
                                </a:cubicBezTo>
                                <a:cubicBezTo>
                                  <a:pt x="56107" y="20135"/>
                                  <a:pt x="52299" y="22051"/>
                                  <a:pt x="49506" y="22051"/>
                                </a:cubicBezTo>
                                <a:cubicBezTo>
                                  <a:pt x="47602" y="22051"/>
                                  <a:pt x="46587" y="22051"/>
                                  <a:pt x="45698" y="21094"/>
                                </a:cubicBezTo>
                                <a:cubicBezTo>
                                  <a:pt x="40874" y="9589"/>
                                  <a:pt x="37066" y="6716"/>
                                  <a:pt x="30465" y="6716"/>
                                </a:cubicBezTo>
                                <a:cubicBezTo>
                                  <a:pt x="21833" y="6716"/>
                                  <a:pt x="12313" y="14377"/>
                                  <a:pt x="12313" y="33542"/>
                                </a:cubicBezTo>
                                <a:cubicBezTo>
                                  <a:pt x="12313" y="52707"/>
                                  <a:pt x="20945" y="63254"/>
                                  <a:pt x="34273" y="63254"/>
                                </a:cubicBezTo>
                                <a:cubicBezTo>
                                  <a:pt x="40874" y="63254"/>
                                  <a:pt x="47602" y="61338"/>
                                  <a:pt x="52299" y="57508"/>
                                </a:cubicBezTo>
                                <a:lnTo>
                                  <a:pt x="55219" y="58466"/>
                                </a:lnTo>
                                <a:cubicBezTo>
                                  <a:pt x="48491" y="68999"/>
                                  <a:pt x="38970" y="72843"/>
                                  <a:pt x="29450" y="72843"/>
                                </a:cubicBezTo>
                                <a:cubicBezTo>
                                  <a:pt x="11424" y="72843"/>
                                  <a:pt x="0" y="59423"/>
                                  <a:pt x="0" y="37385"/>
                                </a:cubicBezTo>
                                <a:cubicBezTo>
                                  <a:pt x="0" y="13420"/>
                                  <a:pt x="16121" y="0"/>
                                  <a:pt x="3325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7" name="Shape 87"/>
                        <wps:cNvSpPr/>
                        <wps:spPr>
                          <a:xfrm>
                            <a:off x="317133" y="581735"/>
                            <a:ext cx="25197" cy="34460"/>
                          </a:xfrm>
                          <a:custGeom>
                            <a:avLst/>
                            <a:gdLst/>
                            <a:ahLst/>
                            <a:cxnLst/>
                            <a:rect l="0" t="0" r="0" b="0"/>
                            <a:pathLst>
                              <a:path w="25197" h="34460">
                                <a:moveTo>
                                  <a:pt x="25197" y="0"/>
                                </a:moveTo>
                                <a:lnTo>
                                  <a:pt x="25197" y="6078"/>
                                </a:lnTo>
                                <a:lnTo>
                                  <a:pt x="23738" y="6663"/>
                                </a:lnTo>
                                <a:cubicBezTo>
                                  <a:pt x="15233" y="10494"/>
                                  <a:pt x="12313" y="13366"/>
                                  <a:pt x="12313" y="18168"/>
                                </a:cubicBezTo>
                                <a:cubicBezTo>
                                  <a:pt x="12313" y="23913"/>
                                  <a:pt x="17137" y="26786"/>
                                  <a:pt x="21834" y="26786"/>
                                </a:cubicBezTo>
                                <a:lnTo>
                                  <a:pt x="25197" y="25729"/>
                                </a:lnTo>
                                <a:lnTo>
                                  <a:pt x="25197" y="32812"/>
                                </a:lnTo>
                                <a:lnTo>
                                  <a:pt x="16121" y="34460"/>
                                </a:lnTo>
                                <a:cubicBezTo>
                                  <a:pt x="6601" y="34460"/>
                                  <a:pt x="0" y="29659"/>
                                  <a:pt x="0" y="20082"/>
                                </a:cubicBezTo>
                                <a:cubicBezTo>
                                  <a:pt x="0" y="11451"/>
                                  <a:pt x="6601" y="7621"/>
                                  <a:pt x="17137" y="2833"/>
                                </a:cubicBezTo>
                                <a:lnTo>
                                  <a:pt x="2519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8" name="Shape 88"/>
                        <wps:cNvSpPr/>
                        <wps:spPr>
                          <a:xfrm>
                            <a:off x="319037" y="546904"/>
                            <a:ext cx="23293" cy="22330"/>
                          </a:xfrm>
                          <a:custGeom>
                            <a:avLst/>
                            <a:gdLst/>
                            <a:ahLst/>
                            <a:cxnLst/>
                            <a:rect l="0" t="0" r="0" b="0"/>
                            <a:pathLst>
                              <a:path w="23293" h="22330">
                                <a:moveTo>
                                  <a:pt x="23293" y="0"/>
                                </a:moveTo>
                                <a:lnTo>
                                  <a:pt x="23293" y="5307"/>
                                </a:lnTo>
                                <a:lnTo>
                                  <a:pt x="15439" y="9271"/>
                                </a:lnTo>
                                <a:cubicBezTo>
                                  <a:pt x="13075" y="12504"/>
                                  <a:pt x="11424" y="17056"/>
                                  <a:pt x="9520" y="22330"/>
                                </a:cubicBezTo>
                                <a:cubicBezTo>
                                  <a:pt x="3808" y="22330"/>
                                  <a:pt x="0" y="20414"/>
                                  <a:pt x="0" y="15626"/>
                                </a:cubicBezTo>
                                <a:cubicBezTo>
                                  <a:pt x="0" y="12268"/>
                                  <a:pt x="4760" y="7474"/>
                                  <a:pt x="11536" y="3519"/>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9" name="Shape 89"/>
                        <wps:cNvSpPr/>
                        <wps:spPr>
                          <a:xfrm>
                            <a:off x="342331" y="543352"/>
                            <a:ext cx="35733" cy="72843"/>
                          </a:xfrm>
                          <a:custGeom>
                            <a:avLst/>
                            <a:gdLst/>
                            <a:ahLst/>
                            <a:cxnLst/>
                            <a:rect l="0" t="0" r="0" b="0"/>
                            <a:pathLst>
                              <a:path w="35733" h="72843">
                                <a:moveTo>
                                  <a:pt x="11869" y="0"/>
                                </a:moveTo>
                                <a:cubicBezTo>
                                  <a:pt x="20501" y="0"/>
                                  <a:pt x="25197" y="4801"/>
                                  <a:pt x="25197" y="14377"/>
                                </a:cubicBezTo>
                                <a:lnTo>
                                  <a:pt x="25197" y="15335"/>
                                </a:lnTo>
                                <a:lnTo>
                                  <a:pt x="24309" y="52707"/>
                                </a:lnTo>
                                <a:lnTo>
                                  <a:pt x="24309" y="54635"/>
                                </a:lnTo>
                                <a:cubicBezTo>
                                  <a:pt x="24309" y="63254"/>
                                  <a:pt x="25197" y="65169"/>
                                  <a:pt x="35733" y="68042"/>
                                </a:cubicBezTo>
                                <a:lnTo>
                                  <a:pt x="35733" y="70914"/>
                                </a:lnTo>
                                <a:cubicBezTo>
                                  <a:pt x="32814" y="71873"/>
                                  <a:pt x="27101" y="72843"/>
                                  <a:pt x="22405" y="72843"/>
                                </a:cubicBezTo>
                                <a:cubicBezTo>
                                  <a:pt x="16692" y="72843"/>
                                  <a:pt x="12884" y="69957"/>
                                  <a:pt x="11869" y="64211"/>
                                </a:cubicBezTo>
                                <a:cubicBezTo>
                                  <a:pt x="9013" y="67084"/>
                                  <a:pt x="6157" y="69242"/>
                                  <a:pt x="2824" y="70682"/>
                                </a:cubicBezTo>
                                <a:lnTo>
                                  <a:pt x="0" y="71195"/>
                                </a:lnTo>
                                <a:lnTo>
                                  <a:pt x="0" y="64112"/>
                                </a:lnTo>
                                <a:lnTo>
                                  <a:pt x="11869" y="60381"/>
                                </a:lnTo>
                                <a:lnTo>
                                  <a:pt x="12884" y="39301"/>
                                </a:lnTo>
                                <a:lnTo>
                                  <a:pt x="0" y="44461"/>
                                </a:lnTo>
                                <a:lnTo>
                                  <a:pt x="0" y="38383"/>
                                </a:lnTo>
                                <a:lnTo>
                                  <a:pt x="13773" y="33542"/>
                                </a:lnTo>
                                <a:lnTo>
                                  <a:pt x="13773" y="21094"/>
                                </a:lnTo>
                                <a:cubicBezTo>
                                  <a:pt x="13773" y="11504"/>
                                  <a:pt x="9965" y="7674"/>
                                  <a:pt x="2348" y="7674"/>
                                </a:cubicBezTo>
                                <a:lnTo>
                                  <a:pt x="0" y="8859"/>
                                </a:lnTo>
                                <a:lnTo>
                                  <a:pt x="0" y="3552"/>
                                </a:lnTo>
                                <a:lnTo>
                                  <a:pt x="118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0" name="Shape 90"/>
                        <wps:cNvSpPr/>
                        <wps:spPr>
                          <a:xfrm>
                            <a:off x="385681" y="529945"/>
                            <a:ext cx="40875" cy="86250"/>
                          </a:xfrm>
                          <a:custGeom>
                            <a:avLst/>
                            <a:gdLst/>
                            <a:ahLst/>
                            <a:cxnLst/>
                            <a:rect l="0" t="0" r="0" b="0"/>
                            <a:pathLst>
                              <a:path w="40875" h="86250">
                                <a:moveTo>
                                  <a:pt x="15233" y="0"/>
                                </a:moveTo>
                                <a:lnTo>
                                  <a:pt x="19930" y="958"/>
                                </a:lnTo>
                                <a:lnTo>
                                  <a:pt x="19041" y="17251"/>
                                </a:lnTo>
                                <a:lnTo>
                                  <a:pt x="36178" y="16293"/>
                                </a:lnTo>
                                <a:cubicBezTo>
                                  <a:pt x="38082" y="16293"/>
                                  <a:pt x="39986" y="17251"/>
                                  <a:pt x="39986" y="20123"/>
                                </a:cubicBezTo>
                                <a:cubicBezTo>
                                  <a:pt x="39986" y="22996"/>
                                  <a:pt x="38082" y="24911"/>
                                  <a:pt x="34274" y="24911"/>
                                </a:cubicBezTo>
                                <a:lnTo>
                                  <a:pt x="19041" y="24911"/>
                                </a:lnTo>
                                <a:lnTo>
                                  <a:pt x="19041" y="65157"/>
                                </a:lnTo>
                                <a:cubicBezTo>
                                  <a:pt x="19041" y="74745"/>
                                  <a:pt x="20945" y="78576"/>
                                  <a:pt x="27546" y="78576"/>
                                </a:cubicBezTo>
                                <a:cubicBezTo>
                                  <a:pt x="33258" y="78576"/>
                                  <a:pt x="36178" y="77619"/>
                                  <a:pt x="39986" y="74745"/>
                                </a:cubicBezTo>
                                <a:lnTo>
                                  <a:pt x="40875" y="78576"/>
                                </a:lnTo>
                                <a:cubicBezTo>
                                  <a:pt x="36178" y="83364"/>
                                  <a:pt x="29450" y="86250"/>
                                  <a:pt x="21834" y="86250"/>
                                </a:cubicBezTo>
                                <a:cubicBezTo>
                                  <a:pt x="11424" y="86250"/>
                                  <a:pt x="5712" y="81449"/>
                                  <a:pt x="6601" y="69958"/>
                                </a:cubicBezTo>
                                <a:lnTo>
                                  <a:pt x="7616" y="27784"/>
                                </a:lnTo>
                                <a:lnTo>
                                  <a:pt x="0" y="22039"/>
                                </a:lnTo>
                                <a:lnTo>
                                  <a:pt x="0" y="19165"/>
                                </a:lnTo>
                                <a:cubicBezTo>
                                  <a:pt x="7616" y="14377"/>
                                  <a:pt x="12313" y="7661"/>
                                  <a:pt x="1523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1" name="Shape 91"/>
                        <wps:cNvSpPr/>
                        <wps:spPr>
                          <a:xfrm>
                            <a:off x="433283" y="543352"/>
                            <a:ext cx="33258" cy="71873"/>
                          </a:xfrm>
                          <a:custGeom>
                            <a:avLst/>
                            <a:gdLst/>
                            <a:ahLst/>
                            <a:cxnLst/>
                            <a:rect l="0" t="0" r="0" b="0"/>
                            <a:pathLst>
                              <a:path w="33258" h="71873">
                                <a:moveTo>
                                  <a:pt x="21834" y="0"/>
                                </a:moveTo>
                                <a:lnTo>
                                  <a:pt x="24753" y="1928"/>
                                </a:lnTo>
                                <a:cubicBezTo>
                                  <a:pt x="23738" y="6716"/>
                                  <a:pt x="22849" y="17250"/>
                                  <a:pt x="22849" y="23008"/>
                                </a:cubicBezTo>
                                <a:lnTo>
                                  <a:pt x="22849" y="51749"/>
                                </a:lnTo>
                                <a:cubicBezTo>
                                  <a:pt x="22849" y="63254"/>
                                  <a:pt x="22849" y="66127"/>
                                  <a:pt x="33258" y="68042"/>
                                </a:cubicBezTo>
                                <a:lnTo>
                                  <a:pt x="33258" y="71873"/>
                                </a:lnTo>
                                <a:lnTo>
                                  <a:pt x="0" y="71873"/>
                                </a:lnTo>
                                <a:lnTo>
                                  <a:pt x="0" y="68042"/>
                                </a:lnTo>
                                <a:cubicBezTo>
                                  <a:pt x="9520" y="66127"/>
                                  <a:pt x="10409" y="63254"/>
                                  <a:pt x="10409" y="54635"/>
                                </a:cubicBezTo>
                                <a:lnTo>
                                  <a:pt x="11424" y="23008"/>
                                </a:lnTo>
                                <a:lnTo>
                                  <a:pt x="11424" y="22051"/>
                                </a:lnTo>
                                <a:cubicBezTo>
                                  <a:pt x="11424" y="14377"/>
                                  <a:pt x="9520" y="9589"/>
                                  <a:pt x="2792" y="7674"/>
                                </a:cubicBezTo>
                                <a:lnTo>
                                  <a:pt x="2792" y="4801"/>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2" name="Shape 92"/>
                        <wps:cNvSpPr/>
                        <wps:spPr>
                          <a:xfrm>
                            <a:off x="443692" y="505979"/>
                            <a:ext cx="15233" cy="18207"/>
                          </a:xfrm>
                          <a:custGeom>
                            <a:avLst/>
                            <a:gdLst/>
                            <a:ahLst/>
                            <a:cxnLst/>
                            <a:rect l="0" t="0" r="0" b="0"/>
                            <a:pathLst>
                              <a:path w="15233" h="18207">
                                <a:moveTo>
                                  <a:pt x="7616" y="0"/>
                                </a:moveTo>
                                <a:cubicBezTo>
                                  <a:pt x="12440" y="0"/>
                                  <a:pt x="15233" y="4801"/>
                                  <a:pt x="15233" y="9589"/>
                                </a:cubicBezTo>
                                <a:cubicBezTo>
                                  <a:pt x="15233" y="14378"/>
                                  <a:pt x="12440" y="18207"/>
                                  <a:pt x="7616" y="18207"/>
                                </a:cubicBezTo>
                                <a:cubicBezTo>
                                  <a:pt x="2919" y="18207"/>
                                  <a:pt x="0" y="14378"/>
                                  <a:pt x="0" y="9589"/>
                                </a:cubicBezTo>
                                <a:cubicBezTo>
                                  <a:pt x="0" y="4801"/>
                                  <a:pt x="2919" y="0"/>
                                  <a:pt x="7616"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3" name="Shape 93"/>
                        <wps:cNvSpPr/>
                        <wps:spPr>
                          <a:xfrm>
                            <a:off x="477077" y="543998"/>
                            <a:ext cx="32877" cy="72197"/>
                          </a:xfrm>
                          <a:custGeom>
                            <a:avLst/>
                            <a:gdLst/>
                            <a:ahLst/>
                            <a:cxnLst/>
                            <a:rect l="0" t="0" r="0" b="0"/>
                            <a:pathLst>
                              <a:path w="32877" h="72197">
                                <a:moveTo>
                                  <a:pt x="32877" y="0"/>
                                </a:moveTo>
                                <a:lnTo>
                                  <a:pt x="32877" y="6343"/>
                                </a:lnTo>
                                <a:lnTo>
                                  <a:pt x="18692" y="13972"/>
                                </a:lnTo>
                                <a:cubicBezTo>
                                  <a:pt x="15233" y="19001"/>
                                  <a:pt x="13329" y="26186"/>
                                  <a:pt x="13329" y="34812"/>
                                </a:cubicBezTo>
                                <a:cubicBezTo>
                                  <a:pt x="13329" y="44879"/>
                                  <a:pt x="15233" y="52786"/>
                                  <a:pt x="18692" y="58176"/>
                                </a:cubicBezTo>
                                <a:lnTo>
                                  <a:pt x="32877" y="66153"/>
                                </a:lnTo>
                                <a:lnTo>
                                  <a:pt x="32877" y="71578"/>
                                </a:lnTo>
                                <a:lnTo>
                                  <a:pt x="29577" y="72197"/>
                                </a:lnTo>
                                <a:cubicBezTo>
                                  <a:pt x="11425" y="72197"/>
                                  <a:pt x="0" y="60692"/>
                                  <a:pt x="0" y="39612"/>
                                </a:cubicBezTo>
                                <a:cubicBezTo>
                                  <a:pt x="0" y="21638"/>
                                  <a:pt x="7997" y="7980"/>
                                  <a:pt x="21260" y="2274"/>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4" name="Shape 94"/>
                        <wps:cNvSpPr/>
                        <wps:spPr>
                          <a:xfrm>
                            <a:off x="509954" y="543352"/>
                            <a:ext cx="32877" cy="72224"/>
                          </a:xfrm>
                          <a:custGeom>
                            <a:avLst/>
                            <a:gdLst/>
                            <a:ahLst/>
                            <a:cxnLst/>
                            <a:rect l="0" t="0" r="0" b="0"/>
                            <a:pathLst>
                              <a:path w="32877" h="72224">
                                <a:moveTo>
                                  <a:pt x="3300" y="0"/>
                                </a:moveTo>
                                <a:cubicBezTo>
                                  <a:pt x="21453" y="0"/>
                                  <a:pt x="32877" y="11504"/>
                                  <a:pt x="32877" y="32584"/>
                                </a:cubicBezTo>
                                <a:cubicBezTo>
                                  <a:pt x="32877" y="51277"/>
                                  <a:pt x="24809" y="64576"/>
                                  <a:pt x="11563" y="70057"/>
                                </a:cubicBezTo>
                                <a:lnTo>
                                  <a:pt x="0" y="72224"/>
                                </a:lnTo>
                                <a:lnTo>
                                  <a:pt x="0" y="66799"/>
                                </a:lnTo>
                                <a:lnTo>
                                  <a:pt x="508" y="67085"/>
                                </a:lnTo>
                                <a:cubicBezTo>
                                  <a:pt x="11932" y="67085"/>
                                  <a:pt x="19549" y="55593"/>
                                  <a:pt x="19549" y="38343"/>
                                </a:cubicBezTo>
                                <a:cubicBezTo>
                                  <a:pt x="19549" y="18207"/>
                                  <a:pt x="11932" y="6716"/>
                                  <a:pt x="508" y="6716"/>
                                </a:cubicBezTo>
                                <a:lnTo>
                                  <a:pt x="0" y="6989"/>
                                </a:lnTo>
                                <a:lnTo>
                                  <a:pt x="0" y="646"/>
                                </a:lnTo>
                                <a:lnTo>
                                  <a:pt x="330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5" name="Shape 95"/>
                        <wps:cNvSpPr/>
                        <wps:spPr>
                          <a:xfrm>
                            <a:off x="555145" y="543352"/>
                            <a:ext cx="74260" cy="71873"/>
                          </a:xfrm>
                          <a:custGeom>
                            <a:avLst/>
                            <a:gdLst/>
                            <a:ahLst/>
                            <a:cxnLst/>
                            <a:rect l="0" t="0" r="0" b="0"/>
                            <a:pathLst>
                              <a:path w="74260" h="71873">
                                <a:moveTo>
                                  <a:pt x="20945" y="0"/>
                                </a:moveTo>
                                <a:lnTo>
                                  <a:pt x="22849" y="970"/>
                                </a:lnTo>
                                <a:lnTo>
                                  <a:pt x="22849" y="11504"/>
                                </a:lnTo>
                                <a:cubicBezTo>
                                  <a:pt x="34274" y="2886"/>
                                  <a:pt x="39986" y="0"/>
                                  <a:pt x="48618" y="0"/>
                                </a:cubicBezTo>
                                <a:cubicBezTo>
                                  <a:pt x="59027" y="0"/>
                                  <a:pt x="63851" y="6716"/>
                                  <a:pt x="63851" y="18207"/>
                                </a:cubicBezTo>
                                <a:lnTo>
                                  <a:pt x="63851" y="51749"/>
                                </a:lnTo>
                                <a:cubicBezTo>
                                  <a:pt x="63851" y="63254"/>
                                  <a:pt x="63851" y="66127"/>
                                  <a:pt x="74260" y="68042"/>
                                </a:cubicBezTo>
                                <a:lnTo>
                                  <a:pt x="74260" y="71873"/>
                                </a:lnTo>
                                <a:lnTo>
                                  <a:pt x="41002" y="71873"/>
                                </a:lnTo>
                                <a:lnTo>
                                  <a:pt x="41002" y="68042"/>
                                </a:lnTo>
                                <a:cubicBezTo>
                                  <a:pt x="49506" y="66127"/>
                                  <a:pt x="51411" y="63254"/>
                                  <a:pt x="51411" y="54635"/>
                                </a:cubicBezTo>
                                <a:lnTo>
                                  <a:pt x="52426" y="25882"/>
                                </a:lnTo>
                                <a:lnTo>
                                  <a:pt x="52426" y="24923"/>
                                </a:lnTo>
                                <a:cubicBezTo>
                                  <a:pt x="52426" y="14377"/>
                                  <a:pt x="49506" y="9589"/>
                                  <a:pt x="41002" y="9589"/>
                                </a:cubicBezTo>
                                <a:cubicBezTo>
                                  <a:pt x="34274" y="9589"/>
                                  <a:pt x="29577" y="11504"/>
                                  <a:pt x="22849" y="15335"/>
                                </a:cubicBezTo>
                                <a:lnTo>
                                  <a:pt x="22849" y="51749"/>
                                </a:lnTo>
                                <a:cubicBezTo>
                                  <a:pt x="22849" y="63254"/>
                                  <a:pt x="22849" y="66127"/>
                                  <a:pt x="32370" y="68042"/>
                                </a:cubicBezTo>
                                <a:lnTo>
                                  <a:pt x="32370" y="71873"/>
                                </a:lnTo>
                                <a:lnTo>
                                  <a:pt x="0" y="71873"/>
                                </a:lnTo>
                                <a:lnTo>
                                  <a:pt x="0" y="68042"/>
                                </a:lnTo>
                                <a:cubicBezTo>
                                  <a:pt x="8632" y="66127"/>
                                  <a:pt x="9520" y="63254"/>
                                  <a:pt x="9520" y="54635"/>
                                </a:cubicBezTo>
                                <a:lnTo>
                                  <a:pt x="11425" y="23008"/>
                                </a:lnTo>
                                <a:lnTo>
                                  <a:pt x="11425" y="22051"/>
                                </a:lnTo>
                                <a:cubicBezTo>
                                  <a:pt x="11425" y="14377"/>
                                  <a:pt x="9520" y="9589"/>
                                  <a:pt x="2920" y="7674"/>
                                </a:cubicBezTo>
                                <a:lnTo>
                                  <a:pt x="2920" y="4801"/>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6" name="Shape 96"/>
                        <wps:cNvSpPr/>
                        <wps:spPr>
                          <a:xfrm>
                            <a:off x="669390" y="581615"/>
                            <a:ext cx="26213" cy="34580"/>
                          </a:xfrm>
                          <a:custGeom>
                            <a:avLst/>
                            <a:gdLst/>
                            <a:ahLst/>
                            <a:cxnLst/>
                            <a:rect l="0" t="0" r="0" b="0"/>
                            <a:pathLst>
                              <a:path w="26213" h="34580">
                                <a:moveTo>
                                  <a:pt x="26213" y="0"/>
                                </a:moveTo>
                                <a:lnTo>
                                  <a:pt x="26213" y="5897"/>
                                </a:lnTo>
                                <a:lnTo>
                                  <a:pt x="23865" y="6783"/>
                                </a:lnTo>
                                <a:cubicBezTo>
                                  <a:pt x="16248" y="10614"/>
                                  <a:pt x="13329" y="13486"/>
                                  <a:pt x="13329" y="18288"/>
                                </a:cubicBezTo>
                                <a:cubicBezTo>
                                  <a:pt x="13329" y="24034"/>
                                  <a:pt x="17137" y="26906"/>
                                  <a:pt x="22849" y="26906"/>
                                </a:cubicBezTo>
                                <a:lnTo>
                                  <a:pt x="26213" y="25849"/>
                                </a:lnTo>
                                <a:lnTo>
                                  <a:pt x="26213" y="30840"/>
                                </a:lnTo>
                                <a:lnTo>
                                  <a:pt x="17137" y="34580"/>
                                </a:lnTo>
                                <a:cubicBezTo>
                                  <a:pt x="6728" y="34580"/>
                                  <a:pt x="0" y="29779"/>
                                  <a:pt x="0" y="20203"/>
                                </a:cubicBezTo>
                                <a:cubicBezTo>
                                  <a:pt x="0" y="11571"/>
                                  <a:pt x="7617" y="7741"/>
                                  <a:pt x="18153" y="2953"/>
                                </a:cubicBezTo>
                                <a:lnTo>
                                  <a:pt x="2621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7" name="Shape 97"/>
                        <wps:cNvSpPr/>
                        <wps:spPr>
                          <a:xfrm>
                            <a:off x="672310" y="546750"/>
                            <a:ext cx="23293" cy="22484"/>
                          </a:xfrm>
                          <a:custGeom>
                            <a:avLst/>
                            <a:gdLst/>
                            <a:ahLst/>
                            <a:cxnLst/>
                            <a:rect l="0" t="0" r="0" b="0"/>
                            <a:pathLst>
                              <a:path w="23293" h="22484">
                                <a:moveTo>
                                  <a:pt x="23293" y="0"/>
                                </a:moveTo>
                                <a:lnTo>
                                  <a:pt x="23293" y="5371"/>
                                </a:lnTo>
                                <a:lnTo>
                                  <a:pt x="14598" y="9425"/>
                                </a:lnTo>
                                <a:cubicBezTo>
                                  <a:pt x="12091" y="12658"/>
                                  <a:pt x="10409" y="17210"/>
                                  <a:pt x="8505" y="22484"/>
                                </a:cubicBezTo>
                                <a:cubicBezTo>
                                  <a:pt x="2793" y="22484"/>
                                  <a:pt x="0" y="20568"/>
                                  <a:pt x="0" y="15780"/>
                                </a:cubicBezTo>
                                <a:cubicBezTo>
                                  <a:pt x="0" y="12422"/>
                                  <a:pt x="4760" y="7628"/>
                                  <a:pt x="11424" y="3673"/>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8" name="Shape 98"/>
                        <wps:cNvSpPr/>
                        <wps:spPr>
                          <a:xfrm>
                            <a:off x="695604" y="543352"/>
                            <a:ext cx="35733" cy="72843"/>
                          </a:xfrm>
                          <a:custGeom>
                            <a:avLst/>
                            <a:gdLst/>
                            <a:ahLst/>
                            <a:cxnLst/>
                            <a:rect l="0" t="0" r="0" b="0"/>
                            <a:pathLst>
                              <a:path w="35733" h="72843">
                                <a:moveTo>
                                  <a:pt x="10980" y="0"/>
                                </a:moveTo>
                                <a:cubicBezTo>
                                  <a:pt x="19485" y="0"/>
                                  <a:pt x="25197" y="4801"/>
                                  <a:pt x="25197" y="14377"/>
                                </a:cubicBezTo>
                                <a:lnTo>
                                  <a:pt x="25197" y="15335"/>
                                </a:lnTo>
                                <a:lnTo>
                                  <a:pt x="24309" y="52707"/>
                                </a:lnTo>
                                <a:lnTo>
                                  <a:pt x="24309" y="54635"/>
                                </a:lnTo>
                                <a:cubicBezTo>
                                  <a:pt x="24309" y="63254"/>
                                  <a:pt x="25197" y="65169"/>
                                  <a:pt x="35733" y="68042"/>
                                </a:cubicBezTo>
                                <a:lnTo>
                                  <a:pt x="35733" y="70914"/>
                                </a:lnTo>
                                <a:cubicBezTo>
                                  <a:pt x="31925" y="71873"/>
                                  <a:pt x="26213" y="72843"/>
                                  <a:pt x="22405" y="72843"/>
                                </a:cubicBezTo>
                                <a:cubicBezTo>
                                  <a:pt x="15677" y="72843"/>
                                  <a:pt x="12884" y="69957"/>
                                  <a:pt x="11869" y="64211"/>
                                </a:cubicBezTo>
                                <a:lnTo>
                                  <a:pt x="0" y="69103"/>
                                </a:lnTo>
                                <a:lnTo>
                                  <a:pt x="0" y="64112"/>
                                </a:lnTo>
                                <a:lnTo>
                                  <a:pt x="11869" y="60381"/>
                                </a:lnTo>
                                <a:lnTo>
                                  <a:pt x="12884" y="39301"/>
                                </a:lnTo>
                                <a:lnTo>
                                  <a:pt x="0" y="44160"/>
                                </a:lnTo>
                                <a:lnTo>
                                  <a:pt x="0" y="38263"/>
                                </a:lnTo>
                                <a:lnTo>
                                  <a:pt x="12884" y="33542"/>
                                </a:lnTo>
                                <a:lnTo>
                                  <a:pt x="12884" y="21094"/>
                                </a:lnTo>
                                <a:cubicBezTo>
                                  <a:pt x="12884" y="11504"/>
                                  <a:pt x="9076" y="7674"/>
                                  <a:pt x="2348" y="7674"/>
                                </a:cubicBezTo>
                                <a:lnTo>
                                  <a:pt x="0" y="8769"/>
                                </a:lnTo>
                                <a:lnTo>
                                  <a:pt x="0" y="3398"/>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9" name="Shape 99"/>
                        <wps:cNvSpPr/>
                        <wps:spPr>
                          <a:xfrm>
                            <a:off x="738954" y="543352"/>
                            <a:ext cx="74259" cy="71873"/>
                          </a:xfrm>
                          <a:custGeom>
                            <a:avLst/>
                            <a:gdLst/>
                            <a:ahLst/>
                            <a:cxnLst/>
                            <a:rect l="0" t="0" r="0" b="0"/>
                            <a:pathLst>
                              <a:path w="74259" h="71873">
                                <a:moveTo>
                                  <a:pt x="19929" y="0"/>
                                </a:moveTo>
                                <a:lnTo>
                                  <a:pt x="21834" y="970"/>
                                </a:lnTo>
                                <a:lnTo>
                                  <a:pt x="21834" y="11504"/>
                                </a:lnTo>
                                <a:cubicBezTo>
                                  <a:pt x="33258" y="2886"/>
                                  <a:pt x="39986" y="0"/>
                                  <a:pt x="48491" y="0"/>
                                </a:cubicBezTo>
                                <a:cubicBezTo>
                                  <a:pt x="59027" y="0"/>
                                  <a:pt x="63723" y="6716"/>
                                  <a:pt x="63723" y="18207"/>
                                </a:cubicBezTo>
                                <a:lnTo>
                                  <a:pt x="63723" y="51749"/>
                                </a:lnTo>
                                <a:cubicBezTo>
                                  <a:pt x="63723" y="63254"/>
                                  <a:pt x="63723" y="66127"/>
                                  <a:pt x="74259" y="68042"/>
                                </a:cubicBezTo>
                                <a:lnTo>
                                  <a:pt x="74259" y="71873"/>
                                </a:lnTo>
                                <a:lnTo>
                                  <a:pt x="40874" y="71873"/>
                                </a:lnTo>
                                <a:lnTo>
                                  <a:pt x="40874" y="68042"/>
                                </a:lnTo>
                                <a:cubicBezTo>
                                  <a:pt x="49506" y="66127"/>
                                  <a:pt x="50395" y="63254"/>
                                  <a:pt x="51410" y="54635"/>
                                </a:cubicBezTo>
                                <a:lnTo>
                                  <a:pt x="52299" y="25882"/>
                                </a:lnTo>
                                <a:lnTo>
                                  <a:pt x="52299" y="24923"/>
                                </a:lnTo>
                                <a:cubicBezTo>
                                  <a:pt x="52299" y="14377"/>
                                  <a:pt x="48491" y="9589"/>
                                  <a:pt x="39986" y="9589"/>
                                </a:cubicBezTo>
                                <a:cubicBezTo>
                                  <a:pt x="34273" y="9589"/>
                                  <a:pt x="29450" y="11504"/>
                                  <a:pt x="21834" y="15335"/>
                                </a:cubicBezTo>
                                <a:lnTo>
                                  <a:pt x="21834" y="51749"/>
                                </a:lnTo>
                                <a:cubicBezTo>
                                  <a:pt x="21834" y="63254"/>
                                  <a:pt x="21834" y="66127"/>
                                  <a:pt x="32369" y="68042"/>
                                </a:cubicBezTo>
                                <a:lnTo>
                                  <a:pt x="32369" y="71873"/>
                                </a:lnTo>
                                <a:lnTo>
                                  <a:pt x="0" y="71873"/>
                                </a:lnTo>
                                <a:lnTo>
                                  <a:pt x="0" y="68042"/>
                                </a:lnTo>
                                <a:cubicBezTo>
                                  <a:pt x="8505" y="66127"/>
                                  <a:pt x="9520" y="63254"/>
                                  <a:pt x="9520" y="54635"/>
                                </a:cubicBezTo>
                                <a:lnTo>
                                  <a:pt x="10409" y="23008"/>
                                </a:lnTo>
                                <a:lnTo>
                                  <a:pt x="10409" y="22051"/>
                                </a:lnTo>
                                <a:cubicBezTo>
                                  <a:pt x="10409" y="14377"/>
                                  <a:pt x="8505" y="9589"/>
                                  <a:pt x="1904" y="7674"/>
                                </a:cubicBezTo>
                                <a:lnTo>
                                  <a:pt x="1904" y="4801"/>
                                </a:lnTo>
                                <a:lnTo>
                                  <a:pt x="1992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0" name="Shape 100"/>
                        <wps:cNvSpPr/>
                        <wps:spPr>
                          <a:xfrm>
                            <a:off x="823749" y="544195"/>
                            <a:ext cx="30910" cy="72000"/>
                          </a:xfrm>
                          <a:custGeom>
                            <a:avLst/>
                            <a:gdLst/>
                            <a:ahLst/>
                            <a:cxnLst/>
                            <a:rect l="0" t="0" r="0" b="0"/>
                            <a:pathLst>
                              <a:path w="30910" h="72000">
                                <a:moveTo>
                                  <a:pt x="30910" y="0"/>
                                </a:moveTo>
                                <a:lnTo>
                                  <a:pt x="30910" y="7523"/>
                                </a:lnTo>
                                <a:lnTo>
                                  <a:pt x="19136" y="13296"/>
                                </a:lnTo>
                                <a:cubicBezTo>
                                  <a:pt x="15455" y="18086"/>
                                  <a:pt x="13329" y="25032"/>
                                  <a:pt x="13329" y="33656"/>
                                </a:cubicBezTo>
                                <a:cubicBezTo>
                                  <a:pt x="13329" y="43724"/>
                                  <a:pt x="15455" y="50913"/>
                                  <a:pt x="19248" y="55584"/>
                                </a:cubicBezTo>
                                <a:lnTo>
                                  <a:pt x="30910" y="60587"/>
                                </a:lnTo>
                                <a:lnTo>
                                  <a:pt x="30910" y="71418"/>
                                </a:lnTo>
                                <a:lnTo>
                                  <a:pt x="28562" y="72000"/>
                                </a:lnTo>
                                <a:cubicBezTo>
                                  <a:pt x="12313" y="72000"/>
                                  <a:pt x="0" y="60496"/>
                                  <a:pt x="0" y="37500"/>
                                </a:cubicBezTo>
                                <a:cubicBezTo>
                                  <a:pt x="0" y="20244"/>
                                  <a:pt x="8568" y="7304"/>
                                  <a:pt x="21261" y="1913"/>
                                </a:cubicBezTo>
                                <a:lnTo>
                                  <a:pt x="3091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1" name="Shape 101"/>
                        <wps:cNvSpPr/>
                        <wps:spPr>
                          <a:xfrm>
                            <a:off x="854659" y="505979"/>
                            <a:ext cx="39542" cy="110216"/>
                          </a:xfrm>
                          <a:custGeom>
                            <a:avLst/>
                            <a:gdLst/>
                            <a:ahLst/>
                            <a:cxnLst/>
                            <a:rect l="0" t="0" r="0" b="0"/>
                            <a:pathLst>
                              <a:path w="39542" h="110216">
                                <a:moveTo>
                                  <a:pt x="29005" y="0"/>
                                </a:moveTo>
                                <a:lnTo>
                                  <a:pt x="30910" y="1928"/>
                                </a:lnTo>
                                <a:cubicBezTo>
                                  <a:pt x="30910" y="13419"/>
                                  <a:pt x="29005" y="30669"/>
                                  <a:pt x="29005" y="39301"/>
                                </a:cubicBezTo>
                                <a:lnTo>
                                  <a:pt x="29005" y="89122"/>
                                </a:lnTo>
                                <a:cubicBezTo>
                                  <a:pt x="29005" y="98711"/>
                                  <a:pt x="30910" y="100626"/>
                                  <a:pt x="39542" y="103500"/>
                                </a:cubicBezTo>
                                <a:lnTo>
                                  <a:pt x="39542" y="106372"/>
                                </a:lnTo>
                                <a:lnTo>
                                  <a:pt x="20501" y="110216"/>
                                </a:lnTo>
                                <a:lnTo>
                                  <a:pt x="17581" y="109245"/>
                                </a:lnTo>
                                <a:lnTo>
                                  <a:pt x="17581" y="100626"/>
                                </a:lnTo>
                                <a:cubicBezTo>
                                  <a:pt x="15677" y="103020"/>
                                  <a:pt x="13075" y="105418"/>
                                  <a:pt x="9759" y="107217"/>
                                </a:cubicBezTo>
                                <a:lnTo>
                                  <a:pt x="0" y="109634"/>
                                </a:lnTo>
                                <a:lnTo>
                                  <a:pt x="0" y="98802"/>
                                </a:lnTo>
                                <a:lnTo>
                                  <a:pt x="4252" y="100626"/>
                                </a:lnTo>
                                <a:cubicBezTo>
                                  <a:pt x="9076" y="100626"/>
                                  <a:pt x="13773" y="99669"/>
                                  <a:pt x="17581" y="96796"/>
                                </a:cubicBezTo>
                                <a:lnTo>
                                  <a:pt x="17581" y="60381"/>
                                </a:lnTo>
                                <a:cubicBezTo>
                                  <a:pt x="17581" y="50792"/>
                                  <a:pt x="11868" y="44089"/>
                                  <a:pt x="3364" y="44089"/>
                                </a:cubicBezTo>
                                <a:lnTo>
                                  <a:pt x="0" y="45738"/>
                                </a:lnTo>
                                <a:lnTo>
                                  <a:pt x="0" y="38216"/>
                                </a:lnTo>
                                <a:lnTo>
                                  <a:pt x="4252" y="37373"/>
                                </a:lnTo>
                                <a:cubicBezTo>
                                  <a:pt x="9076" y="37373"/>
                                  <a:pt x="14788" y="38343"/>
                                  <a:pt x="17581" y="40258"/>
                                </a:cubicBezTo>
                                <a:lnTo>
                                  <a:pt x="17581" y="27797"/>
                                </a:lnTo>
                                <a:cubicBezTo>
                                  <a:pt x="17581" y="11504"/>
                                  <a:pt x="13773" y="8631"/>
                                  <a:pt x="5268" y="6716"/>
                                </a:cubicBezTo>
                                <a:lnTo>
                                  <a:pt x="5268" y="3843"/>
                                </a:lnTo>
                                <a:lnTo>
                                  <a:pt x="2900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2" name="Shape 102"/>
                        <wps:cNvSpPr/>
                        <wps:spPr>
                          <a:xfrm>
                            <a:off x="937995" y="514610"/>
                            <a:ext cx="59916" cy="101585"/>
                          </a:xfrm>
                          <a:custGeom>
                            <a:avLst/>
                            <a:gdLst/>
                            <a:ahLst/>
                            <a:cxnLst/>
                            <a:rect l="0" t="0" r="0" b="0"/>
                            <a:pathLst>
                              <a:path w="59916" h="101585">
                                <a:moveTo>
                                  <a:pt x="32370" y="0"/>
                                </a:moveTo>
                                <a:cubicBezTo>
                                  <a:pt x="38970" y="0"/>
                                  <a:pt x="47602" y="1916"/>
                                  <a:pt x="55219" y="4788"/>
                                </a:cubicBezTo>
                                <a:lnTo>
                                  <a:pt x="57123" y="26826"/>
                                </a:lnTo>
                                <a:lnTo>
                                  <a:pt x="54203" y="28742"/>
                                </a:lnTo>
                                <a:cubicBezTo>
                                  <a:pt x="47602" y="12462"/>
                                  <a:pt x="40875" y="6704"/>
                                  <a:pt x="28561" y="6704"/>
                                </a:cubicBezTo>
                                <a:cubicBezTo>
                                  <a:pt x="19041" y="6704"/>
                                  <a:pt x="13329" y="11505"/>
                                  <a:pt x="13329" y="20123"/>
                                </a:cubicBezTo>
                                <a:cubicBezTo>
                                  <a:pt x="13329" y="29712"/>
                                  <a:pt x="19041" y="33542"/>
                                  <a:pt x="27546" y="39288"/>
                                </a:cubicBezTo>
                                <a:lnTo>
                                  <a:pt x="40875" y="46949"/>
                                </a:lnTo>
                                <a:cubicBezTo>
                                  <a:pt x="50395" y="52708"/>
                                  <a:pt x="59916" y="60369"/>
                                  <a:pt x="59916" y="74746"/>
                                </a:cubicBezTo>
                                <a:cubicBezTo>
                                  <a:pt x="59916" y="90081"/>
                                  <a:pt x="47602" y="101585"/>
                                  <a:pt x="28561" y="101585"/>
                                </a:cubicBezTo>
                                <a:cubicBezTo>
                                  <a:pt x="20945" y="101585"/>
                                  <a:pt x="10409" y="100615"/>
                                  <a:pt x="2793" y="95827"/>
                                </a:cubicBezTo>
                                <a:lnTo>
                                  <a:pt x="0" y="70915"/>
                                </a:lnTo>
                                <a:lnTo>
                                  <a:pt x="2793" y="68999"/>
                                </a:lnTo>
                                <a:cubicBezTo>
                                  <a:pt x="10409" y="88165"/>
                                  <a:pt x="19041" y="96783"/>
                                  <a:pt x="29450" y="96783"/>
                                </a:cubicBezTo>
                                <a:cubicBezTo>
                                  <a:pt x="42779" y="96783"/>
                                  <a:pt x="47602" y="88165"/>
                                  <a:pt x="47602" y="79534"/>
                                </a:cubicBezTo>
                                <a:cubicBezTo>
                                  <a:pt x="47602" y="70915"/>
                                  <a:pt x="43794" y="65170"/>
                                  <a:pt x="35162" y="60369"/>
                                </a:cubicBezTo>
                                <a:lnTo>
                                  <a:pt x="20945" y="51750"/>
                                </a:lnTo>
                                <a:cubicBezTo>
                                  <a:pt x="12313" y="45992"/>
                                  <a:pt x="2793" y="39288"/>
                                  <a:pt x="2793" y="24911"/>
                                </a:cubicBezTo>
                                <a:cubicBezTo>
                                  <a:pt x="2793" y="9576"/>
                                  <a:pt x="15233" y="0"/>
                                  <a:pt x="3237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3" name="Shape 103"/>
                        <wps:cNvSpPr/>
                        <wps:spPr>
                          <a:xfrm>
                            <a:off x="1034088" y="546238"/>
                            <a:ext cx="46714" cy="69957"/>
                          </a:xfrm>
                          <a:custGeom>
                            <a:avLst/>
                            <a:gdLst/>
                            <a:ahLst/>
                            <a:cxnLst/>
                            <a:rect l="0" t="0" r="0" b="0"/>
                            <a:pathLst>
                              <a:path w="46714" h="69957">
                                <a:moveTo>
                                  <a:pt x="14344" y="0"/>
                                </a:moveTo>
                                <a:lnTo>
                                  <a:pt x="46714" y="0"/>
                                </a:lnTo>
                                <a:lnTo>
                                  <a:pt x="46714" y="3830"/>
                                </a:lnTo>
                                <a:cubicBezTo>
                                  <a:pt x="36177" y="4788"/>
                                  <a:pt x="25769" y="15321"/>
                                  <a:pt x="13329" y="27784"/>
                                </a:cubicBezTo>
                                <a:lnTo>
                                  <a:pt x="45698" y="68987"/>
                                </a:lnTo>
                                <a:lnTo>
                                  <a:pt x="43794" y="69957"/>
                                </a:lnTo>
                                <a:lnTo>
                                  <a:pt x="41890" y="69957"/>
                                </a:lnTo>
                                <a:cubicBezTo>
                                  <a:pt x="29577" y="69957"/>
                                  <a:pt x="20945" y="59411"/>
                                  <a:pt x="5712" y="36415"/>
                                </a:cubicBezTo>
                                <a:cubicBezTo>
                                  <a:pt x="3808" y="35457"/>
                                  <a:pt x="1904" y="32572"/>
                                  <a:pt x="0" y="31613"/>
                                </a:cubicBezTo>
                                <a:lnTo>
                                  <a:pt x="0" y="30657"/>
                                </a:lnTo>
                                <a:cubicBezTo>
                                  <a:pt x="3808" y="28741"/>
                                  <a:pt x="7616" y="25868"/>
                                  <a:pt x="9521" y="22996"/>
                                </a:cubicBezTo>
                                <a:lnTo>
                                  <a:pt x="16248" y="16292"/>
                                </a:lnTo>
                                <a:cubicBezTo>
                                  <a:pt x="20945" y="11491"/>
                                  <a:pt x="21960" y="9576"/>
                                  <a:pt x="21960" y="7661"/>
                                </a:cubicBezTo>
                                <a:cubicBezTo>
                                  <a:pt x="21960" y="4788"/>
                                  <a:pt x="19041" y="3830"/>
                                  <a:pt x="14344" y="2872"/>
                                </a:cubicBezTo>
                                <a:lnTo>
                                  <a:pt x="1434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4" name="Shape 104"/>
                        <wps:cNvSpPr/>
                        <wps:spPr>
                          <a:xfrm>
                            <a:off x="1010350" y="505979"/>
                            <a:ext cx="32370" cy="109245"/>
                          </a:xfrm>
                          <a:custGeom>
                            <a:avLst/>
                            <a:gdLst/>
                            <a:ahLst/>
                            <a:cxnLst/>
                            <a:rect l="0" t="0" r="0" b="0"/>
                            <a:pathLst>
                              <a:path w="32370" h="109245">
                                <a:moveTo>
                                  <a:pt x="21834" y="0"/>
                                </a:moveTo>
                                <a:lnTo>
                                  <a:pt x="24754" y="1928"/>
                                </a:lnTo>
                                <a:cubicBezTo>
                                  <a:pt x="22849" y="15335"/>
                                  <a:pt x="22849" y="34500"/>
                                  <a:pt x="22849" y="39301"/>
                                </a:cubicBezTo>
                                <a:lnTo>
                                  <a:pt x="22849" y="89122"/>
                                </a:lnTo>
                                <a:cubicBezTo>
                                  <a:pt x="22849" y="100626"/>
                                  <a:pt x="22849" y="103500"/>
                                  <a:pt x="32370" y="105414"/>
                                </a:cubicBezTo>
                                <a:lnTo>
                                  <a:pt x="32370" y="109245"/>
                                </a:lnTo>
                                <a:lnTo>
                                  <a:pt x="0" y="109245"/>
                                </a:lnTo>
                                <a:lnTo>
                                  <a:pt x="0" y="105414"/>
                                </a:lnTo>
                                <a:cubicBezTo>
                                  <a:pt x="8505" y="103500"/>
                                  <a:pt x="9521" y="100626"/>
                                  <a:pt x="9521" y="92008"/>
                                </a:cubicBezTo>
                                <a:lnTo>
                                  <a:pt x="11425" y="60381"/>
                                </a:lnTo>
                                <a:lnTo>
                                  <a:pt x="11425" y="23965"/>
                                </a:lnTo>
                                <a:cubicBezTo>
                                  <a:pt x="11425" y="16292"/>
                                  <a:pt x="9521" y="9590"/>
                                  <a:pt x="2793" y="6716"/>
                                </a:cubicBezTo>
                                <a:lnTo>
                                  <a:pt x="2793" y="3843"/>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5" name="Shape 105"/>
                        <wps:cNvSpPr/>
                        <wps:spPr>
                          <a:xfrm>
                            <a:off x="1085499" y="543352"/>
                            <a:ext cx="33385" cy="71873"/>
                          </a:xfrm>
                          <a:custGeom>
                            <a:avLst/>
                            <a:gdLst/>
                            <a:ahLst/>
                            <a:cxnLst/>
                            <a:rect l="0" t="0" r="0" b="0"/>
                            <a:pathLst>
                              <a:path w="33385" h="71873">
                                <a:moveTo>
                                  <a:pt x="21961" y="0"/>
                                </a:moveTo>
                                <a:lnTo>
                                  <a:pt x="23864" y="1928"/>
                                </a:lnTo>
                                <a:cubicBezTo>
                                  <a:pt x="23864" y="6716"/>
                                  <a:pt x="22849" y="17250"/>
                                  <a:pt x="22849" y="23008"/>
                                </a:cubicBezTo>
                                <a:lnTo>
                                  <a:pt x="22849" y="51749"/>
                                </a:lnTo>
                                <a:cubicBezTo>
                                  <a:pt x="22849" y="63254"/>
                                  <a:pt x="22849" y="66127"/>
                                  <a:pt x="33385" y="68042"/>
                                </a:cubicBezTo>
                                <a:lnTo>
                                  <a:pt x="33385" y="71873"/>
                                </a:lnTo>
                                <a:lnTo>
                                  <a:pt x="0" y="71873"/>
                                </a:lnTo>
                                <a:lnTo>
                                  <a:pt x="0" y="68042"/>
                                </a:lnTo>
                                <a:cubicBezTo>
                                  <a:pt x="8632" y="66127"/>
                                  <a:pt x="9521" y="63254"/>
                                  <a:pt x="10536" y="54635"/>
                                </a:cubicBezTo>
                                <a:lnTo>
                                  <a:pt x="11425" y="23008"/>
                                </a:lnTo>
                                <a:lnTo>
                                  <a:pt x="11425" y="22051"/>
                                </a:lnTo>
                                <a:cubicBezTo>
                                  <a:pt x="11425" y="14377"/>
                                  <a:pt x="9521" y="9589"/>
                                  <a:pt x="2920" y="7674"/>
                                </a:cubicBezTo>
                                <a:lnTo>
                                  <a:pt x="2920" y="4800"/>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6" name="Shape 106"/>
                        <wps:cNvSpPr/>
                        <wps:spPr>
                          <a:xfrm>
                            <a:off x="1096035" y="505979"/>
                            <a:ext cx="15233" cy="18207"/>
                          </a:xfrm>
                          <a:custGeom>
                            <a:avLst/>
                            <a:gdLst/>
                            <a:ahLst/>
                            <a:cxnLst/>
                            <a:rect l="0" t="0" r="0" b="0"/>
                            <a:pathLst>
                              <a:path w="15233" h="18207">
                                <a:moveTo>
                                  <a:pt x="7616" y="0"/>
                                </a:moveTo>
                                <a:cubicBezTo>
                                  <a:pt x="12313" y="0"/>
                                  <a:pt x="15233" y="4801"/>
                                  <a:pt x="15233" y="9590"/>
                                </a:cubicBezTo>
                                <a:cubicBezTo>
                                  <a:pt x="15233" y="14378"/>
                                  <a:pt x="12313" y="18207"/>
                                  <a:pt x="7616" y="18207"/>
                                </a:cubicBezTo>
                                <a:cubicBezTo>
                                  <a:pt x="2792" y="18207"/>
                                  <a:pt x="0" y="14378"/>
                                  <a:pt x="0" y="9590"/>
                                </a:cubicBezTo>
                                <a:cubicBezTo>
                                  <a:pt x="0" y="4801"/>
                                  <a:pt x="2792" y="0"/>
                                  <a:pt x="7616"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7" name="Shape 107"/>
                        <wps:cNvSpPr/>
                        <wps:spPr>
                          <a:xfrm>
                            <a:off x="1126500" y="505979"/>
                            <a:ext cx="33385" cy="109245"/>
                          </a:xfrm>
                          <a:custGeom>
                            <a:avLst/>
                            <a:gdLst/>
                            <a:ahLst/>
                            <a:cxnLst/>
                            <a:rect l="0" t="0" r="0" b="0"/>
                            <a:pathLst>
                              <a:path w="33385" h="109245">
                                <a:moveTo>
                                  <a:pt x="21961" y="0"/>
                                </a:moveTo>
                                <a:lnTo>
                                  <a:pt x="24754" y="1928"/>
                                </a:lnTo>
                                <a:cubicBezTo>
                                  <a:pt x="23865" y="15335"/>
                                  <a:pt x="22849" y="34500"/>
                                  <a:pt x="22849" y="39301"/>
                                </a:cubicBezTo>
                                <a:lnTo>
                                  <a:pt x="22849" y="89122"/>
                                </a:lnTo>
                                <a:cubicBezTo>
                                  <a:pt x="22849" y="100626"/>
                                  <a:pt x="22849" y="103500"/>
                                  <a:pt x="33385" y="105414"/>
                                </a:cubicBezTo>
                                <a:lnTo>
                                  <a:pt x="33385" y="109245"/>
                                </a:lnTo>
                                <a:lnTo>
                                  <a:pt x="0" y="109245"/>
                                </a:lnTo>
                                <a:lnTo>
                                  <a:pt x="0" y="105414"/>
                                </a:lnTo>
                                <a:cubicBezTo>
                                  <a:pt x="8632" y="103500"/>
                                  <a:pt x="9521" y="100626"/>
                                  <a:pt x="10536" y="92008"/>
                                </a:cubicBezTo>
                                <a:lnTo>
                                  <a:pt x="11424" y="60381"/>
                                </a:lnTo>
                                <a:lnTo>
                                  <a:pt x="11424" y="23965"/>
                                </a:lnTo>
                                <a:cubicBezTo>
                                  <a:pt x="11424" y="16292"/>
                                  <a:pt x="10536" y="9590"/>
                                  <a:pt x="3808" y="6716"/>
                                </a:cubicBezTo>
                                <a:lnTo>
                                  <a:pt x="3808" y="3843"/>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8" name="Shape 108"/>
                        <wps:cNvSpPr/>
                        <wps:spPr>
                          <a:xfrm>
                            <a:off x="1167502" y="505979"/>
                            <a:ext cx="33258" cy="109245"/>
                          </a:xfrm>
                          <a:custGeom>
                            <a:avLst/>
                            <a:gdLst/>
                            <a:ahLst/>
                            <a:cxnLst/>
                            <a:rect l="0" t="0" r="0" b="0"/>
                            <a:pathLst>
                              <a:path w="33258" h="109245">
                                <a:moveTo>
                                  <a:pt x="21834" y="0"/>
                                </a:moveTo>
                                <a:lnTo>
                                  <a:pt x="24753" y="1928"/>
                                </a:lnTo>
                                <a:cubicBezTo>
                                  <a:pt x="22849" y="15335"/>
                                  <a:pt x="22849" y="34500"/>
                                  <a:pt x="22849" y="39301"/>
                                </a:cubicBezTo>
                                <a:lnTo>
                                  <a:pt x="22849" y="89122"/>
                                </a:lnTo>
                                <a:cubicBezTo>
                                  <a:pt x="22849" y="100626"/>
                                  <a:pt x="22849" y="103500"/>
                                  <a:pt x="33258" y="105414"/>
                                </a:cubicBezTo>
                                <a:lnTo>
                                  <a:pt x="33258" y="109245"/>
                                </a:lnTo>
                                <a:lnTo>
                                  <a:pt x="0" y="109245"/>
                                </a:lnTo>
                                <a:lnTo>
                                  <a:pt x="0" y="105414"/>
                                </a:lnTo>
                                <a:cubicBezTo>
                                  <a:pt x="8505" y="103500"/>
                                  <a:pt x="9520" y="100626"/>
                                  <a:pt x="9520" y="92008"/>
                                </a:cubicBezTo>
                                <a:lnTo>
                                  <a:pt x="11424" y="60381"/>
                                </a:lnTo>
                                <a:lnTo>
                                  <a:pt x="11424" y="23965"/>
                                </a:lnTo>
                                <a:cubicBezTo>
                                  <a:pt x="11424" y="16292"/>
                                  <a:pt x="9520" y="9590"/>
                                  <a:pt x="2793" y="6716"/>
                                </a:cubicBezTo>
                                <a:lnTo>
                                  <a:pt x="2793" y="3843"/>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9" name="Shape 109"/>
                        <wps:cNvSpPr/>
                        <wps:spPr>
                          <a:xfrm>
                            <a:off x="1211296" y="543352"/>
                            <a:ext cx="48491" cy="72843"/>
                          </a:xfrm>
                          <a:custGeom>
                            <a:avLst/>
                            <a:gdLst/>
                            <a:ahLst/>
                            <a:cxnLst/>
                            <a:rect l="0" t="0" r="0" b="0"/>
                            <a:pathLst>
                              <a:path w="48491" h="72843">
                                <a:moveTo>
                                  <a:pt x="25642" y="0"/>
                                </a:moveTo>
                                <a:cubicBezTo>
                                  <a:pt x="32370" y="0"/>
                                  <a:pt x="38082" y="970"/>
                                  <a:pt x="44683" y="3844"/>
                                </a:cubicBezTo>
                                <a:lnTo>
                                  <a:pt x="47602" y="20135"/>
                                </a:lnTo>
                                <a:lnTo>
                                  <a:pt x="44683" y="21094"/>
                                </a:lnTo>
                                <a:cubicBezTo>
                                  <a:pt x="39986" y="13420"/>
                                  <a:pt x="33259" y="6716"/>
                                  <a:pt x="23738" y="6716"/>
                                </a:cubicBezTo>
                                <a:cubicBezTo>
                                  <a:pt x="16122" y="6716"/>
                                  <a:pt x="12313" y="9589"/>
                                  <a:pt x="12313" y="16292"/>
                                </a:cubicBezTo>
                                <a:cubicBezTo>
                                  <a:pt x="12313" y="21094"/>
                                  <a:pt x="16122" y="24923"/>
                                  <a:pt x="22849" y="27796"/>
                                </a:cubicBezTo>
                                <a:lnTo>
                                  <a:pt x="31354" y="31627"/>
                                </a:lnTo>
                                <a:cubicBezTo>
                                  <a:pt x="42779" y="36428"/>
                                  <a:pt x="48491" y="41216"/>
                                  <a:pt x="48491" y="51749"/>
                                </a:cubicBezTo>
                                <a:cubicBezTo>
                                  <a:pt x="48491" y="65169"/>
                                  <a:pt x="37066" y="72843"/>
                                  <a:pt x="22849" y="72843"/>
                                </a:cubicBezTo>
                                <a:cubicBezTo>
                                  <a:pt x="16122" y="72843"/>
                                  <a:pt x="6601" y="71873"/>
                                  <a:pt x="1905" y="69957"/>
                                </a:cubicBezTo>
                                <a:lnTo>
                                  <a:pt x="0" y="46961"/>
                                </a:lnTo>
                                <a:lnTo>
                                  <a:pt x="2793" y="46004"/>
                                </a:lnTo>
                                <a:lnTo>
                                  <a:pt x="6601" y="54635"/>
                                </a:lnTo>
                                <a:cubicBezTo>
                                  <a:pt x="11425" y="63254"/>
                                  <a:pt x="16122" y="67085"/>
                                  <a:pt x="24754" y="67085"/>
                                </a:cubicBezTo>
                                <a:cubicBezTo>
                                  <a:pt x="33259" y="67085"/>
                                  <a:pt x="37066" y="62297"/>
                                  <a:pt x="37066" y="55593"/>
                                </a:cubicBezTo>
                                <a:cubicBezTo>
                                  <a:pt x="37066" y="50792"/>
                                  <a:pt x="34274" y="46961"/>
                                  <a:pt x="26658" y="44089"/>
                                </a:cubicBezTo>
                                <a:lnTo>
                                  <a:pt x="16122" y="39301"/>
                                </a:lnTo>
                                <a:cubicBezTo>
                                  <a:pt x="6601" y="34499"/>
                                  <a:pt x="1905" y="29711"/>
                                  <a:pt x="1905" y="19178"/>
                                </a:cubicBezTo>
                                <a:cubicBezTo>
                                  <a:pt x="1905" y="8632"/>
                                  <a:pt x="12313" y="0"/>
                                  <a:pt x="25642"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g:wgp>
                  </a:graphicData>
                </a:graphic>
              </wp:inline>
            </w:drawing>
          </mc:Choice>
          <mc:Fallback>
            <w:pict>
              <v:group w14:anchorId="126245A2" id="Group 9984" o:spid="_x0000_s1026" style="width:104.75pt;height:48.6pt;mso-position-horizontal-relative:char;mso-position-vertical-relative:line" coordsize="13302,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">
                <v:shape id="Shape 6" o:spid="_x0000_s1027" style="position:absolute;top:102;width:447;height:990;visibility:visible;mso-wrap-style:square;v-text-anchor:top" coordsize="44759,9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Am8AA&#10;AADaAAAADwAAAGRycy9kb3ducmV2LnhtbESPQYvCMBSE78L+h/AWvGmqqCzVKLKL4HFbhb0+m2dT&#10;bF5Kk9b67zeC4HGYmW+YzW6wteip9ZVjBbNpAoK4cLriUsH5dJh8gfABWWPtmBQ8yMNu+zHaYKrd&#10;nTPq81CKCGGfogITQpNK6QtDFv3UNcTRu7rWYoiyLaVu8R7htpbzJFlJixXHBYMNfRsqbnlnFfz+&#10;5MvFcWnl34WD77J9tuhvRqnx57Bfgwg0hHf41T5qBSt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Am8AAAADaAAAADwAAAAAAAAAAAAAAAACYAgAAZHJzL2Rvd25y&#10;ZXYueG1sUEsFBgAAAAAEAAQA9QAAAIUDAAAAAA==&#10;" path="m44759,r,20396l32382,57769r12377,l44759,66400r-16185,l24766,78849v-965,2886,-1917,6716,-1917,7674c22849,91310,27622,93226,34286,95141r,3831l,98972,,95141c5712,93226,9520,89396,14281,77891l42855,274,44759,xe" fillcolor="#004d44" stroked="f" strokeweight="0">
                  <v:stroke miterlimit="83231f" joinstyle="miter"/>
                  <v:path arrowok="t" textboxrect="0,0,44759,98972"/>
                </v:shape>
                <v:shape id="Shape 7" o:spid="_x0000_s1028" style="position:absolute;left:447;top:86;width:514;height:1006;visibility:visible;mso-wrap-style:square;v-text-anchor:top" coordsize="51423,1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OgsEA&#10;AADaAAAADwAAAGRycy9kb3ducmV2LnhtbERPXWvCMBR9F/wP4Qp7EU0VpqM2FRHG5sAHdQi+XZq7&#10;pqy56ZrM1n+/DAQfD+c7W/e2FldqfeVYwWyagCAunK64VPB5ep28gPABWWPtmBTcyMM6Hw4yTLXr&#10;+EDXYyhFDGGfogITQpNK6QtDFv3UNcSR+3KtxRBhW0rdYhfDbS3nSbKQFiuODQYb2hoqvo+/Ns44&#10;J7cNybefj73cmed5d+HTeKfU06jfrEAE6sNDfHe/awVL+L8S/S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oLBAAAA2gAAAA8AAAAAAAAAAAAAAAAAmAIAAGRycy9kb3du&#10;cmV2LnhtbFBLBQYAAAAABAAEAPUAAACGAwAAAAA=&#10;" path="m11425,l42855,87207v1904,5745,4760,8619,8568,9576l51423,100614r-39046,l12377,96783v6664,-1915,9520,-2872,9520,-8618c21897,86250,21897,84335,20945,82406l16185,68042,,68042,,59411r12377,l,22038,,1642,11425,xe" fillcolor="#004d44" stroked="f" strokeweight="0">
                  <v:stroke miterlimit="83231f" joinstyle="miter"/>
                  <v:path arrowok="t" textboxrect="0,0,51423,100614"/>
                </v:shape>
                <v:shape id="Shape 8" o:spid="_x0000_s1029" style="position:absolute;left:999;top:373;width:772;height:719;visibility:visible;mso-wrap-style:square;v-text-anchor:top" coordsize="77128,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rp78A&#10;AADaAAAADwAAAGRycy9kb3ducmV2LnhtbERPTWsCMRC9F/wPYQRvNasWkdUoKgqlt6qIx3EzbhY3&#10;kyWJ69pf3xwKPT7e92LV2Vq05EPlWMFomIEgLpyuuFRwOu7fZyBCRNZYOyYFLwqwWvbeFphr9+Rv&#10;ag+xFCmEQ44KTIxNLmUoDFkMQ9cQJ+7mvMWYoC+l9vhM4baW4yybSosVpwaDDW0NFffDwypoX7vp&#10;5Hr50bwpzIfUp+vXOXqlBv1uPQcRqYv/4j/3p1aQtqYr6Qb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6unvwAAANoAAAAPAAAAAAAAAAAAAAAAAJgCAABkcnMvZG93bnJl&#10;di54bWxQSwUGAAAAAAQABAD1AAAAhAMAAAAA&#10;" path="m24753,r2856,1916l27609,11492c35226,5745,42842,,51423,,63800,,70464,5745,70464,18208r,33529c70464,63241,70464,66114,77128,68029r,3830l42842,71859r,-3830c50471,66114,51423,63241,51423,54623r952,-27797l52375,25868v,-9588,-2869,-13419,-12389,-13419c36178,12449,31418,13407,27609,16280r,35457c27609,63241,27609,66114,34274,68029r,3830l,71859,,68029c7616,66114,8568,63241,8568,54623l9520,22996r,-958c9520,14364,8568,10533,952,7661r,-2873l24753,xe" fillcolor="#004d44" stroked="f" strokeweight="0">
                  <v:stroke miterlimit="83231f" joinstyle="miter"/>
                  <v:path arrowok="t" textboxrect="0,0,77128,71859"/>
                </v:shape>
                <v:shape id="Shape 9" o:spid="_x0000_s1030" style="position:absolute;left:2171;top:86;width:462;height:1006;visibility:visible;mso-wrap-style:square;v-text-anchor:top" coordsize="46206,1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6TsMA&#10;AADaAAAADwAAAGRycy9kb3ducmV2LnhtbESPQWsCMRSE74L/ITyhF9FsC0rdGqVYKlIoZdVLb4/N&#10;62bp5mVJsuv6702h4HGYmW+Y9XawjejJh9qxgsd5BoK4dLrmSsH59D57BhEissbGMSm4UoDtZjxa&#10;Y67dhQvqj7ESCcIhRwUmxjaXMpSGLIa5a4mT9+O8xZikr6T2eElw28inLFtKizWnBYMt7QyVv8fO&#10;KvguFn6KX/Jtb0z8LPjQ7fqPTqmHyfD6AiLSEO/h//ZBK1jB35V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6TsMAAADaAAAADwAAAAAAAAAAAAAAAACYAgAAZHJzL2Rv&#10;d25yZXYueG1sUEsFBgAAAAAEAAQA9QAAAIgDAAAAAA==&#10;" path="m1904,l28561,1915,46206,140r,11389l32370,6704r,41215c35289,49835,39986,51750,45698,51750r508,-128l46206,65582,41890,58453v-888,958,-3808,958,-4697,958c35289,59411,34274,59411,32370,58453r,21080c32370,91995,35289,93911,45698,96783r,3831l,100614,,96783c10536,93911,12440,91037,12440,79533r,-55579c12440,12462,11425,7661,1904,3831l1904,xe" fillcolor="#004d44" stroked="f" strokeweight="0">
                  <v:stroke miterlimit="83231f" joinstyle="miter"/>
                  <v:path arrowok="t" textboxrect="0,0,46206,100614"/>
                </v:shape>
                <v:shape id="Shape 10" o:spid="_x0000_s1031" style="position:absolute;left:2633;top:86;width:585;height:1092;visibility:visible;mso-wrap-style:square;v-text-anchor:top" coordsize="58519,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H8UA&#10;AADbAAAADwAAAGRycy9kb3ducmV2LnhtbESPQWvCQBCF70L/wzKFXkQ3eiiSuooEStVSbFPR65Cd&#10;JqHZ2ZDdmvjvnUPB2wzvzXvfLNeDa9SFulB7NjCbJqCIC29rLg0cv18nC1AhIltsPJOBKwVYrx5G&#10;S0yt7/mLLnkslYRwSNFAFWObah2KihyGqW+JRfvxncMoa1dq22Ev4a7R8yR51g5rloYKW8oqKn7z&#10;P2cg23/aw659P50/3L7XON68ZYfemKfHYfMCKtIQ7+b/660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ofxQAAANsAAAAPAAAAAAAAAAAAAAAAAJgCAABkcnMv&#10;ZG93bnJldi54bWxQSwUGAAAAAAQABAD1AAAAigMAAAAA&#10;" path="m1396,c20437,,32877,9576,32877,24911v,11504,-8632,22051,-20056,28754l33766,85292v8632,11491,14344,18208,24753,20123l58519,107330v-3808,958,-7616,1915,-12313,1915c33766,109245,22341,104457,11932,85292l,65582,,51622,7109,49835v3808,-3844,6727,-10548,6727,-19165c13836,23002,10980,17490,6093,13655l,11529,,140,1396,xe" fillcolor="#004d44" stroked="f" strokeweight="0">
                  <v:stroke miterlimit="83231f" joinstyle="miter"/>
                  <v:path arrowok="t" textboxrect="0,0,58519,109245"/>
                </v:shape>
                <v:shape id="Shape 11" o:spid="_x0000_s1032" style="position:absolute;left:3199;top:378;width:348;height:724;visibility:visible;mso-wrap-style:square;v-text-anchor:top" coordsize="34782,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vsIA&#10;AADbAAAADwAAAGRycy9kb3ducmV2LnhtbERPTUsDMRC9F/wPYQRvbTYealmbFlGEXizYdou9DZvp&#10;ZnEzWTZju/57Iwje5vE+Z7keQ6cuNKQ2sgUzK0AR19G13Fg47F+nC1BJkB12kcnCNyVYr24mSyxd&#10;vPI7XXbSqBzCqUQLXqQvtU61p4BpFnvizJ3jEFAyHBrtBrzm8NDp+6KY64At5waPPT17qj93X8HC&#10;29Z/bGRrzEN9Or0cjVRnM6+svbsdnx5BCY3yL/5zb1yeb+D3l3y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kO+wgAAANsAAAAPAAAAAAAAAAAAAAAAAJgCAABkcnMvZG93&#10;bnJldi54bWxQSwUGAAAAAAQABAD1AAAAhwMAAAAA&#10;" path="m34782,r,7589l34274,7236v-9521,,-14217,10547,-14217,27784c20057,45088,21485,52755,24103,57905r10679,7431l34782,71980r-2412,425c12440,72405,,62816,,39821,,19692,9639,7118,22921,2089l34782,xe" fillcolor="#004d44" stroked="f" strokeweight="0">
                  <v:stroke miterlimit="83231f" joinstyle="miter"/>
                  <v:path arrowok="t" textboxrect="0,0,34782,72405"/>
                </v:shape>
                <v:shape id="Shape 12" o:spid="_x0000_s1033" style="position:absolute;left:3547;top:373;width:347;height:724;visibility:visible;mso-wrap-style:square;v-text-anchor:top" coordsize="34782,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dycIA&#10;AADbAAAADwAAAGRycy9kb3ducmV2LnhtbERPTWsCMRC9F/ofwhR6q9l4sGVrFFEELxW0Wupt2Iyb&#10;pZvJspnq9t+bQqG3ebzPmc6H0KoL9amJbMGMClDEVXQN1xYO7+unF1BJkB22kcnCDyWYz+7vpli6&#10;eOUdXfZSqxzCqUQLXqQrtU6Vp4BpFDvizJ1jH1Ay7Gvterzm8NDqcVFMdMCGc4PHjpaeqq/9d7Dw&#10;tvWfG9ka81ydTqsPI8ezmRytfXwYFq+ghAb5F/+5Ny7PH8PvL/kAP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N3JwgAAANsAAAAPAAAAAAAAAAAAAAAAAJgCAABkcnMvZG93&#10;bnJldi54bWxQSwUGAAAAAAQABAD1AAAAhwMAAAAA&#10;" path="m2412,c22341,,34782,9576,34782,32572v,20129,-9640,32710,-22921,37742l,72405,,65760r508,354c10028,66114,14725,55581,14725,38330v,-10061,-1428,-17728,-4046,-22880l,8014,,425,2412,xe" fillcolor="#004d44" stroked="f" strokeweight="0">
                  <v:stroke miterlimit="83231f" joinstyle="miter"/>
                  <v:path arrowok="t" textboxrect="0,0,34782,72405"/>
                </v:shape>
                <v:shape id="Shape 13" o:spid="_x0000_s1034" style="position:absolute;left:3971;top:373;width:351;height:719;visibility:visible;mso-wrap-style:square;v-text-anchor:top" coordsize="35162,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AL8A&#10;AADbAAAADwAAAGRycy9kb3ducmV2LnhtbERPTWsCMRC9F/wPYQRvNWsLVVajiFLotetS6G3cjJvV&#10;ZLIkUdd/3xQKvc3jfc5qMzgrbhRi51nBbFqAIG687rhVUB/enxcgYkLWaD2TggdF2KxHTysstb/z&#10;J92q1IocwrFEBSalvpQyNoYcxqnviTN38sFhyjC0Uge853Bn5UtRvEmHHecGgz3tDDWX6uoU2Pm1&#10;tt/hfEj7o7H1V9PNY10pNRkP2yWIREP6F/+5P3Se/wq/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9sEAvwAAANsAAAAPAAAAAAAAAAAAAAAAAJgCAABkcnMvZG93bnJl&#10;di54bWxQSwUGAAAAAAQABAD1AAAAhAMAAAAA&#10;" path="m25642,r2919,1916c28561,6704,27546,17237,27546,22996r,28741c27546,63241,28561,66114,35162,68029r,3830l,71859,,68029c7616,66114,8505,63241,8505,54623l10409,22996r,-958c10409,14364,8505,10533,1904,7661r,-2873l25642,xe" fillcolor="#004d44" stroked="f" strokeweight="0">
                  <v:stroke miterlimit="83231f" joinstyle="miter"/>
                  <v:path arrowok="t" textboxrect="0,0,35162,71859"/>
                </v:shape>
                <v:shape id="Shape 14" o:spid="_x0000_s1035" style="position:absolute;left:4047;width:228;height:210;visibility:visible;mso-wrap-style:square;v-text-anchor:top" coordsize="22849,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7JcMA&#10;AADbAAAADwAAAGRycy9kb3ducmV2LnhtbESPQWvCQBCF70L/wzKF3nTTUlOJrlIEJSAe1OJ5zI5J&#10;MDub7q4a/70rCN5meO9782Yy60wjLuR8bVnB5yABQVxYXXOp4G+36I9A+ICssbFMCm7kYTZ9600w&#10;0/bKG7psQyliCPsMFVQhtJmUvqjIoB/YljhqR+sMhri6UmqH1xhuGvmVJKk0WHO8UGFL84qK0/Zs&#10;Yo0wXLgm3a/T+f/hZ+U2uV+ucqU+3rvfMYhAXXiZn3SuI/cNj1/iA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7JcMAAADbAAAADwAAAAAAAAAAAAAAAACYAgAAZHJzL2Rv&#10;d25yZXYueG1sUEsFBgAAAAAEAAQA9QAAAIgDAAAAAA==&#10;" path="m11425,v6600,,11424,4800,11424,10546c22849,17250,18025,21093,11425,21093,4697,21093,,17250,,10546,,4800,4697,,11425,xe" fillcolor="#004d44" stroked="f" strokeweight="0">
                  <v:stroke miterlimit="83231f" joinstyle="miter"/>
                  <v:path arrowok="t" textboxrect="0,0,22849,21093"/>
                </v:shape>
                <v:shape id="Shape 15" o:spid="_x0000_s1036" style="position:absolute;left:4398;top:373;width:782;height:719;visibility:visible;mso-wrap-style:square;v-text-anchor:top" coordsize="78195,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ul8EA&#10;AADbAAAADwAAAGRycy9kb3ducmV2LnhtbERPS4vCMBC+L/gfwgh7W1MLdqUaRRbKelrwgXgcmrEt&#10;NpOaRFv/vVlY2Nt8fM9ZrgfTigc531hWMJ0kIIhLqxuuFBwPxccchA/IGlvLpOBJHtar0dsSc217&#10;3tFjHyoRQ9jnqKAOocul9GVNBv3EdsSRu1hnMEToKqkd9jHctDJNkkwabDg21NjRV03ldX83Clz2&#10;qdPq+yxDUTz7w/12+tlkqVLv42GzABFoCP/iP/dWx/kz+P0lH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bpfBAAAA2wAAAA8AAAAAAAAAAAAAAAAAmAIAAGRycy9kb3du&#10;cmV2LnhtbFBLBQYAAAAABAAEAPUAAACGAwAAAAA=&#10;" path="m24753,r2920,1916l27673,11492c35289,5745,42906,,51411,,63851,,70578,5745,70578,18208r,33529c70578,63241,71467,66114,78195,68029r,3831l42906,71859r,-3830c50522,66114,51411,63241,51411,54623l52426,26826r,-958c52426,16280,49506,12449,39986,12449v-3808,,-8505,958,-12313,3831l27673,51737v,11504,,14377,6601,16292l34274,71859,,71859,,68029c7616,66114,8632,63241,8632,54623l9521,22996r,-958c9521,14364,8632,10533,1016,7661r,-2873l24753,xe" fillcolor="#004d44" stroked="f" strokeweight="0">
                  <v:stroke miterlimit="83231f" joinstyle="miter"/>
                  <v:path arrowok="t" textboxrect="0,0,78195,71860"/>
                </v:shape>
                <v:shape id="Shape 16" o:spid="_x0000_s1037" style="position:absolute;left:5256;top:373;width:781;height:719;visibility:visible;mso-wrap-style:square;v-text-anchor:top" coordsize="78068,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rZcEA&#10;AADbAAAADwAAAGRycy9kb3ducmV2LnhtbERP32vCMBB+F/Y/hBvsRWa6ISKdUUQUfCrUFcS3ozmb&#10;YnMpSVbrf78MhL3dx/fzVpvRdmIgH1rHCj5mGQji2umWGwXV9+F9CSJEZI2dY1LwoACb9ctkhbl2&#10;dy5pOMVGpBAOOSowMfa5lKE2ZDHMXE+cuKvzFmOCvpHa4z2F205+ZtlCWmw5NRjsaWeovp1+rIKS&#10;59uieuwvvR6K6bm8mMLXRqm313H7BSLSGP/FT/dR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q2XBAAAA2wAAAA8AAAAAAAAAAAAAAAAAmAIAAGRycy9kb3du&#10;cmV2LnhtbFBLBQYAAAAABAAEAPUAAACGAwAAAAA=&#10;" path="m24753,r2793,1916l27546,11492c35162,5745,43794,,51411,,63724,,70452,5745,70452,18208r,33529c70452,63241,71340,66114,78068,68029r,3831l43794,71860r,-3831c50395,66114,51411,63241,51411,54624l53315,26826r,-958c53315,16280,49507,12449,39986,12449v-2920,,-8632,958,-12440,3831l27546,51737v,11504,1015,14377,7616,16292l35162,71860,,71860,,68029c7616,66114,8505,63241,8505,54624l10409,22996r,-958c10409,14364,8505,10534,1904,7661r,-2873l24753,xe" fillcolor="#004d44" stroked="f" strokeweight="0">
                  <v:stroke miterlimit="83231f" joinstyle="miter"/>
                  <v:path arrowok="t" textboxrect="0,0,78068,71860"/>
                </v:shape>
                <v:shape id="Shape 17" o:spid="_x0000_s1038" style="position:absolute;left:6446;top:87;width:490;height:1014;visibility:visible;mso-wrap-style:square;v-text-anchor:top" coordsize="49062,10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XmsAA&#10;AADbAAAADwAAAGRycy9kb3ducmV2LnhtbERPzWrCQBC+F/oOyxS8FN1Ui7XRVaRE9CZJfYAxO02C&#10;2dmwu2p8e1cQepuP73cWq9604kLON5YVfIwSEMSl1Q1XCg6/m+EMhA/IGlvLpOBGHlbL15cFptpe&#10;OadLESoRQ9inqKAOoUul9GVNBv3IdsSR+7POYIjQVVI7vMZw08pxkkylwYZjQ40d/dRUnoqzUYB6&#10;ez5mebZ37/mkMi4Lxef6W6nBW7+egwjUh3/x073Tcf4X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OXmsAAAADbAAAADwAAAAAAAAAAAAAAAACYAgAAZHJzL2Rvd25y&#10;ZXYueG1sUEsFBgAAAAAEAAQA9QAAAIUDAAAAAA==&#10;" path="m49062,r,7303l46714,6624v-15233,,-25769,15334,-25769,41216c20945,67241,27372,83949,38618,91090r10444,3019l49062,101428,29347,98014c11282,91138,,74423,,50712,,27711,11282,10641,29347,3544l49062,xe" fillcolor="#004d44" stroked="f" strokeweight="0">
                  <v:stroke miterlimit="83231f" joinstyle="miter"/>
                  <v:path arrowok="t" textboxrect="0,0,49062,101428"/>
                </v:shape>
                <v:shape id="Shape 18" o:spid="_x0000_s1039" style="position:absolute;left:6937;top:86;width:490;height:1016;visibility:visible;mso-wrap-style:square;v-text-anchor:top" coordsize="49062,10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CW8YA&#10;AADbAAAADwAAAGRycy9kb3ducmV2LnhtbESPQUvDQBCF74L/YZmCl2I37cGW2G2oUsWLYKMg3qbZ&#10;aTYkOxuzaxv/vXMoeJvhvXnvm3Ux+k6daIhNYAPzWQaKuAq24drAx/vT7QpUTMgWu8Bk4JciFJvr&#10;qzXmNpx5T6cy1UpCOOZowKXU51rHypHHOAs9sWjHMHhMsg61tgOeJdx3epFld9pjw9LgsKdHR1Vb&#10;/ngDu/Y72M/d4eFrnPav5fx5uXhzS2NuJuP2HlSiMf2bL9cvVvAFVn6RA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5CW8YAAADbAAAADwAAAAAAAAAAAAAAAACYAgAAZHJz&#10;L2Rvd25yZXYueG1sUEsFBgAAAAAEAAQA9QAAAIsDAAAAAA==&#10;" path="m444,c28117,,49062,19166,49062,49835v,30656,-19041,51750,-48618,51750l,101508,,94189r2348,679c18597,94868,28117,78576,28117,53665v,-19411,-6426,-36121,-17672,-43263l,7382,,80,444,xe" fillcolor="#004d44" stroked="f" strokeweight="0">
                  <v:stroke miterlimit="83231f" joinstyle="miter"/>
                  <v:path arrowok="t" textboxrect="0,0,49062,101585"/>
                </v:shape>
                <v:shape id="Shape 19" o:spid="_x0000_s1040" style="position:absolute;left:7522;top:373;width:352;height:719;visibility:visible;mso-wrap-style:square;v-text-anchor:top" coordsize="35162,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4ucEA&#10;AADbAAAADwAAAGRycy9kb3ducmV2LnhtbERP32vCMBB+F/wfwgm+aapIcZ1RdEMYYyDW7f1ozrba&#10;XEqSavffLwPBt/v4ft5q05tG3Mj52rKC2TQBQVxYXXOp4Pu0nyxB+ICssbFMCn7Jw2Y9HKww0/bO&#10;R7rloRQxhH2GCqoQ2kxKX1Rk0E9tSxy5s3UGQ4SulNrhPYabRs6TJJUGa44NFbb0VlFxzTujoN6l&#10;p/d+vtjbrgufB2eLn0v6pdR41G9fQQTqw1P8cH/oOP8F/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uLnBAAAA2wAAAA8AAAAAAAAAAAAAAAAAmAIAAGRycy9kb3du&#10;cmV2LnhtbFBLBQYAAAAABAAEAPUAAACGAwAAAAA=&#10;" path="m25642,r2919,1916c27546,6704,26657,17237,26657,22996r,28741c26657,63241,28561,66114,35162,68029r,3831l,71860,,68029c6601,66114,7616,63241,8505,54624l9521,22996r,-958c9521,14364,8505,10534,889,7661r,-2873l25642,xe" fillcolor="#004d44" stroked="f" strokeweight="0">
                  <v:stroke miterlimit="83231f" joinstyle="miter"/>
                  <v:path arrowok="t" textboxrect="0,0,35162,71860"/>
                </v:shape>
                <v:shape id="Shape 20" o:spid="_x0000_s1041" style="position:absolute;left:7588;width:239;height:210;visibility:visible;mso-wrap-style:square;v-text-anchor:top" coordsize="23865,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liMAA&#10;AADbAAAADwAAAGRycy9kb3ducmV2LnhtbERPy2rCQBTdF/yH4QrdFJ1pFkViRhFB6qKWNvoBl8w1&#10;CWbuhMzk9ffOotDl4byz/WQbMVDna8ca3tcKBHHhTM2lhtv1tNqA8AHZYOOYNMzkYb9bvGSYGjfy&#10;Lw15KEUMYZ+ihiqENpXSFxVZ9GvXEkfu7jqLIcKulKbDMYbbRiZKfUiLNceGCls6VlQ88t5qUN8D&#10;us3PTKp/u5wPj5znr/ZT69fldNiCCDSFf/Gf+2w0JH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AliMAAAADbAAAADwAAAAAAAAAAAAAAAACYAgAAZHJzL2Rvd25y&#10;ZXYueG1sUEsFBgAAAAAEAAQA9QAAAIUDAAAAAA==&#10;" path="m12440,v6601,,11425,4801,11425,10546c23865,17250,19041,21093,12440,21093,5712,21093,,17250,,10546,,4801,5712,,12440,xe" fillcolor="#004d44" stroked="f" strokeweight="0">
                  <v:stroke miterlimit="83231f" joinstyle="miter"/>
                  <v:path arrowok="t" textboxrect="0,0,23865,21093"/>
                </v:shape>
                <v:shape id="Shape 21" o:spid="_x0000_s1042" style="position:absolute;left:7960;top:378;width:329;height:724;visibility:visible;mso-wrap-style:square;v-text-anchor:top" coordsize="32877,7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uHsEA&#10;AADbAAAADwAAAGRycy9kb3ducmV2LnhtbESPQYvCMBSE74L/ITxhb5oqrGg1LbKw4F4UW8Hro3m2&#10;xealNlG7/94IgsdhZr5h1mlvGnGnztWWFUwnEQjiwuqaSwXH/He8AOE8ssbGMin4JwdpMhysMdb2&#10;wQe6Z74UAcIuRgWV920spSsqMugmtiUO3tl2Bn2QXSl1h48AN42cRdFcGqw5LFTY0k9FxSW7GQX5&#10;dbHsT/uTxjP/1d+79phjFin1Neo3KxCeev8Jv9tbrWA2hde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bh7BAAAA2wAAAA8AAAAAAAAAAAAAAAAAmAIAAGRycy9kb3du&#10;cmV2LnhtbFBLBQYAAAAABAAEAPUAAACGAwAAAAA=&#10;" path="m32877,r,8050l23087,14127v-2618,4551,-4046,11257,-4046,19882c19041,43592,20945,50302,24166,54616r8711,4167l32877,70255r-5204,2098c11424,72353,,61806,,38810,,20835,8568,7723,21314,2291l32877,xe" fillcolor="#004d44" stroked="f" strokeweight="0">
                  <v:stroke miterlimit="83231f" joinstyle="miter"/>
                  <v:path arrowok="t" textboxrect="0,0,32877,72353"/>
                </v:shape>
                <v:shape id="Shape 22" o:spid="_x0000_s1043" style="position:absolute;left:8289;width:395;height:1102;visibility:visible;mso-wrap-style:square;v-text-anchor:top" coordsize="39478,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oFsMA&#10;AADbAAAADwAAAGRycy9kb3ducmV2LnhtbESP3WoCMRSE7wu+QzhC72rWLRRZjSJioZYK9QevD5vj&#10;7uLmJCRRV5++EQpeDjPzDTOZdaYVF/KhsaxgOMhAEJdWN1wp2O8+30YgQkTW2FomBTcKMJv2XiZY&#10;aHvlDV22sRIJwqFABXWMrpAylDUZDAPriJN3tN5gTNJXUnu8JrhpZZ5lH9Jgw2mhRkeLmsrT9mwU&#10;+NONVtmvm48OPwdeu/f7Ny/vSr32u/kYRKQuPsP/7S+tIM/h8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oFsMAAADbAAAADwAAAAAAAAAAAAAAAACYAgAAZHJzL2Rv&#10;d25yZXYueG1sUEsFBgAAAAAEAAQA9QAAAIgDAAAAAA==&#10;" path="m29069,r3808,1928c32877,13419,30973,30669,30973,39301r,49821c30973,98711,33766,100626,39478,103499r,3831l16629,110216r-2793,-971l13836,102542,,108118,,96646r4316,2065c8124,98711,10917,98711,13836,96796r,-35457c13836,49834,8124,45046,1396,45046l,45912,,37863r2412,-478c6220,37385,9013,38343,13836,40258r,-11504c13836,11503,10028,9589,2412,7674r,-3831l29069,xe" fillcolor="#004d44" stroked="f" strokeweight="0">
                  <v:stroke miterlimit="83231f" joinstyle="miter"/>
                  <v:path arrowok="t" textboxrect="0,0,39478,110216"/>
                </v:shape>
                <v:shape id="Shape 23" o:spid="_x0000_s1044" style="position:absolute;left:8760;top:383;width:305;height:715;visibility:visible;mso-wrap-style:square;v-text-anchor:top" coordsize="30465,7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9bsUA&#10;AADbAAAADwAAAGRycy9kb3ducmV2LnhtbESP3WoCMRSE7wXfIZyCd5qtRbGrUUppQUHwp6XQu+Pm&#10;uLu4OdkmUVef3ghCL4eZ+YaZzBpTiRM5X1pW8NxLQBBnVpecK/j++uyOQPiArLGyTAou5GE2bbcm&#10;mGp75g2dtiEXEcI+RQVFCHUqpc8KMuh7tiaO3t46gyFKl0vt8BzhppL9JBlKgyXHhQJrei8oO2yP&#10;RsEHu8Hf8gf30uvV73phjrvrKynVeWrexiACNeE//GjPtYL+C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b1uxQAAANsAAAAPAAAAAAAAAAAAAAAAAJgCAABkcnMv&#10;ZG93bnJldi54bWxQSwUGAAAAAAQABAD1AAAAigMAAAAA&#10;" path="m30465,r,8112l24404,11021v-2507,2875,-4411,7188,-5363,12939l30465,23960r,7662l18153,31622r,3842c18153,44569,20755,50796,24674,54748r5791,2259l30465,71508,8933,63613c3332,57982,,49357,,37380,,20123,8568,7191,21314,1803l30465,xe" fillcolor="#004d44" stroked="f" strokeweight="0">
                  <v:stroke miterlimit="83231f" joinstyle="miter"/>
                  <v:path arrowok="t" textboxrect="0,0,30465,71508"/>
                </v:shape>
                <v:shape id="Shape 24" o:spid="_x0000_s1045" style="position:absolute;left:9065;top:939;width:276;height:163;visibility:visible;mso-wrap-style:square;v-text-anchor:top" coordsize="27673,1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E8UA&#10;AADbAAAADwAAAGRycy9kb3ducmV2LnhtbESP0WrCQBRE3wv+w3KFvtVNpJQSXUUqioi0NvoB1+w1&#10;SZO9G7JrEvv13UKhj8PMnGHmy8HUoqPWlZYVxJMIBHFmdcm5gvNp8/QKwnlkjbVlUnAnB8vF6GGO&#10;ibY9f1KX+lwECLsEFRTeN4mULivIoJvYhjh4V9sa9EG2udQt9gFuajmNohdpsOSwUGBDbwVlVXoz&#10;CrKj+/o+DNvq8k6nNcf7j/09vSr1OB5WMxCeBv8f/mvvtILpM/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UTxQAAANsAAAAPAAAAAAAAAAAAAAAAAJgCAABkcnMv&#10;ZG93bnJldi54bWxQSwUGAAAAAAQABAD1AAAAigMAAAAA&#10;" path="m24754,r2919,959c23865,9576,14344,16293,1016,16293l,15921,,1420,8632,4788c14344,4788,20057,2873,24754,xe" fillcolor="#004d44" stroked="f" strokeweight="0">
                  <v:stroke miterlimit="83231f" joinstyle="miter"/>
                  <v:path arrowok="t" textboxrect="0,0,27673,16293"/>
                </v:shape>
                <v:shape id="Shape 25" o:spid="_x0000_s1046" style="position:absolute;left:9065;top:373;width:285;height:326;visibility:visible;mso-wrap-style:square;v-text-anchor:top" coordsize="28562,3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7hcUA&#10;AADbAAAADwAAAGRycy9kb3ducmV2LnhtbESPzW7CMBCE75V4B2uRuBWnFCoSMKitVBWIOPDzAKt4&#10;iaPG6yg2EHj6uhJSj6PZ+WZnvuxsLS7U+sqxgpdhAoK4cLriUsHx8PU8BeEDssbaMSm4kYflovc0&#10;x0y7K+/osg+liBD2GSowITSZlL4wZNEPXUMcvZNrLYYo21LqFq8Rbms5SpI3abHi2GCwoU9Dxc/+&#10;bOMb6zIfb15TeZh8fOd3k6d+W6dKDfrd+wxEoC78Hz/SK61gNIG/LREA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TuFxQAAANsAAAAPAAAAAAAAAAAAAAAAAJgCAABkcnMv&#10;ZG93bnJldi54bWxQSwUGAAAAAAQABAD1AAAAigMAAAAA&#10;" path="m4824,c20057,,28562,7661,28562,21081v,2873,,6703,-889,11491l,32572,,24911r9521,l11425,22996r,-2873c11425,12449,9521,7661,2920,7661l,9062,,950,4824,xe" fillcolor="#004d44" stroked="f" strokeweight="0">
                  <v:stroke miterlimit="83231f" joinstyle="miter"/>
                  <v:path arrowok="t" textboxrect="0,0,28562,32572"/>
                </v:shape>
                <v:shape id="Shape 26" o:spid="_x0000_s1047" style="position:absolute;left:9437;top:744;width:271;height:358;visibility:visible;mso-wrap-style:square;v-text-anchor:top" coordsize="27102,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sMA&#10;AADbAAAADwAAAGRycy9kb3ducmV2LnhtbESPQWvCQBSE7wX/w/IEb3Wjh9CmriIBoZdSkubS2yP7&#10;zEazb0N2a5J/7wpCj8PMfMPsDpPtxI0G3zpWsFknIIhrp1tuFFQ/p9c3ED4ga+wck4KZPBz2i5cd&#10;ZtqNXNCtDI2IEPYZKjAh9JmUvjZk0a9dTxy9sxsshiiHRuoBxwi3ndwmSSotthwXDPaUG6qv5Z9V&#10;gPmlm+fLucr1b//1XcwFvkuj1Go5HT9ABJrCf/jZ/tQKtik8vs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sMAAADbAAAADwAAAAAAAAAAAAAAAACYAgAAZHJzL2Rv&#10;d25yZXYueG1sUEsFBgAAAAAEAAQA9QAAAIgDAAAAAA==&#10;" path="m27102,r,6808l26657,7032v-5712,2872,-8632,5746,-8632,10547c18025,20451,18978,22606,20644,24042r6458,2016l27102,34041r-9077,1745c7616,35786,,30985,,21408,,10862,8505,7032,18025,3201l27102,xe" fillcolor="#004d44" stroked="f" strokeweight="0">
                  <v:stroke miterlimit="83231f" joinstyle="miter"/>
                  <v:path arrowok="t" textboxrect="0,0,27102,35786"/>
                </v:shape>
                <v:shape id="Shape 27" o:spid="_x0000_s1048" style="position:absolute;left:9475;top:405;width:233;height:237;visibility:visible;mso-wrap-style:square;v-text-anchor:top" coordsize="23293,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jGMMA&#10;AADbAAAADwAAAGRycy9kb3ducmV2LnhtbESPQYvCMBSE78L+h/AWvGm6HlSqUcRFUFgFdS97ezTP&#10;tti8tEm03X9vBMHjMDPfMPNlZypxJ+dLywq+hgkI4szqknMFv+fNYArCB2SNlWVS8E8elouP3hxT&#10;bVs+0v0UchEh7FNUUIRQp1L6rCCDfmhr4uhdrDMYonS51A7bCDeVHCXJWBosOS4UWNO6oOx6uhkF&#10;7fjQfO/2mxv+NM3fOpdum/FEqf5nt5qBCNSFd/jV3moFo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jGMMAAADbAAAADwAAAAAAAAAAAAAAAACYAgAAZHJzL2Rv&#10;d25yZXYueG1sUEsFBgAAAAAEAAQA9QAAAIgDAAAAAA==&#10;" path="m23293,r,6693l18533,9178v-2380,2755,-4760,7306,-7108,14495c3808,22715,,21758,,16970,,12175,4982,7145,11758,3312l23293,xe" fillcolor="#004d44" stroked="f" strokeweight="0">
                  <v:stroke miterlimit="83231f" joinstyle="miter"/>
                  <v:path arrowok="t" textboxrect="0,0,23293,23673"/>
                </v:shape>
                <v:shape id="Shape 28" o:spid="_x0000_s1049" style="position:absolute;left:9708;top:373;width:376;height:729;visibility:visible;mso-wrap-style:square;v-text-anchor:top" coordsize="37638,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7TL4A&#10;AADbAAAADwAAAGRycy9kb3ducmV2LnhtbERPzYrCMBC+L/gOYQQvommFldI1yqII3mTVBxia2bRs&#10;MylJbKtPbw7CHj++/81utK3oyYfGsYJ8mYEgrpxu2Ci4XY+LAkSIyBpbx6TgQQF228nHBkvtBv6h&#10;/hKNSCEcSlRQx9iVUoaqJoth6TrixP06bzEm6I3UHocUblu5yrK1tNhwaqixo31N1d/lbhWYz0dF&#10;RU5zE/Fwwtyfh+LZKzWbjt9fICKN8V/8dp+0glUam76kH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ie0y+AAAA2wAAAA8AAAAAAAAAAAAAAAAAmAIAAGRycy9kb3ducmV2&#10;LnhtbFBLBQYAAAAABAAEAPUAAACDAwAAAAA=&#10;" path="m10980,c23293,,28117,4788,28117,14364r,1916l26213,49822r,1915c26213,61326,29006,64199,37638,67072r,2873c31925,71860,26213,72831,21389,72831v-5712,,-10409,-1929,-11424,-7674c7109,67551,4506,69469,1539,70789l,71085,,63103r444,138c2349,63241,6156,63241,9076,61326r,-22039l,43853,,37045,9965,33530r,-15322c9965,11492,7172,8619,2349,8619l,9846,,3153,10980,xe" fillcolor="#004d44" stroked="f" strokeweight="0">
                  <v:stroke miterlimit="83231f" joinstyle="miter"/>
                  <v:path arrowok="t" textboxrect="0,0,37638,72831"/>
                </v:shape>
                <v:shape id="Shape 29" o:spid="_x0000_s1050" style="position:absolute;left:10141;top:373;width:571;height:729;visibility:visible;mso-wrap-style:square;v-text-anchor:top" coordsize="57123,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ZBcQA&#10;AADbAAAADwAAAGRycy9kb3ducmV2LnhtbESPzWrDMBCE74G+g9hCb4mcHELqRAluS6HklD/wdbHW&#10;lhNrZSQ1cfP0UaHQ4zAz3zCrzWA7cSUfWscKppMMBHHldMuNgtPxc7wAESKyxs4xKfihAJv102iF&#10;uXY33tP1EBuRIBxyVGBi7HMpQ2XIYpi4njh5tfMWY5K+kdrjLcFtJ2dZNpcWW04LBnt6N1RdDt9W&#10;wVvpi/tHbaflLtSL895sy0LOlXp5HooliEhD/A//tb+0gtkr/H5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2QXEAAAA2wAAAA8AAAAAAAAAAAAAAAAAmAIAAGRycy9k&#10;b3ducmV2LnhtbFBLBQYAAAAABAAEAPUAAACJAwAAAAA=&#10;" path="m34274,c47602,,57123,7661,57123,16280v,5758,-2920,8631,-6728,8631c47602,24911,45698,23954,43794,22996,39986,10534,38970,7661,32370,7661v-5713,,-14345,6703,-14345,26826c18025,54624,28561,61326,38082,61326v4697,,10409,-957,15233,-4789l56107,58453c51411,67072,42779,72831,29450,72831,13328,72831,,62284,,38330,,13407,16121,,34274,xe" fillcolor="#004d44" stroked="f" strokeweight="0">
                  <v:stroke miterlimit="83231f" joinstyle="miter"/>
                  <v:path arrowok="t" textboxrect="0,0,57123,72831"/>
                </v:shape>
                <v:shape id="Shape 30" o:spid="_x0000_s1051" style="position:absolute;left:10769;width:772;height:1092;visibility:visible;mso-wrap-style:square;v-text-anchor:top" coordsize="77179,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rTMEA&#10;AADbAAAADwAAAGRycy9kb3ducmV2LnhtbERPz2vCMBS+D/Y/hDfwNtM5GbMzlaFMBE92G+Lt2bym&#10;Zc1LSaLW/94cBh4/vt/zxWA7cSYfWscKXsYZCOLK6ZaNgp/vr+d3ECEia+wck4IrBVgUjw9zzLW7&#10;8I7OZTQihXDIUUETY59LGaqGLIax64kTVztvMSbojdQeLyncdnKSZW/SYsupocGelg1Vf+XJKvB7&#10;Xk+OPDPT7XpVm/LQbdrdr1Kjp+HzA0SkId7F/+6NVvCa1qc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a0zBAAAA2wAAAA8AAAAAAAAAAAAAAAAAmAIAAGRycy9kb3du&#10;cmV2LnhtbFBLBQYAAAAABAAEAPUAAACGAwAAAAA=&#10;" path="m25642,r2919,1928c27546,15334,27546,33542,27546,39301r,9576c35162,43130,42779,37385,51411,37385v12440,,19041,5745,19041,18208l70452,89122v,11504,,14377,6727,16292l77179,109245r-34400,l42779,105414v7743,-1915,8632,-4788,8632,-13405l52426,64211r,-957c52426,53665,48491,49834,39986,49834v-3808,,-8632,958,-12440,3831l27546,89122v,11504,1015,14377,6728,16292l34274,109245,,109245r,-3831c7616,103499,8505,100626,8505,92009l9521,60381r,-38330c9521,15334,8505,10546,889,7674r,-3831l25642,xe" fillcolor="#004d44" stroked="f" strokeweight="0">
                  <v:stroke miterlimit="83231f" joinstyle="miter"/>
                  <v:path arrowok="t" textboxrect="0,0,77179,109245"/>
                </v:shape>
                <v:shape id="Shape 31" o:spid="_x0000_s1052" style="position:absolute;left:11636;top:744;width:271;height:358;visibility:visible;mso-wrap-style:square;v-text-anchor:top" coordsize="27102,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dN8IA&#10;AADbAAAADwAAAGRycy9kb3ducmV2LnhtbESPQYvCMBSE78L+h/AEb5qqINo1ihQW9rIs1V68PZpn&#10;U7d5KU3U9t9vBMHjMDPfMNt9bxtxp87XjhXMZwkI4tLpmisFxelrugbhA7LGxjEpGMjDfvcx2mKq&#10;3YNzuh9DJSKEfYoKTAhtKqUvDVn0M9cSR+/iOoshyq6SusNHhNtGLpJkJS3WHBcMtpQZKv+ON6sA&#10;s2szDNdLkelz+/ObDzlupFFqMu4PnyAC9eEdfrW/tYLlHJ5f4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d03wgAAANsAAAAPAAAAAAAAAAAAAAAAAJgCAABkcnMvZG93&#10;bnJldi54bWxQSwUGAAAAAAQABAD1AAAAhwMAAAAA&#10;" path="m27102,r,6808l26657,7032v-5712,2872,-8632,5746,-8632,10547c18025,20451,18978,22606,20644,24042r6458,2016l27102,32354r-8061,3432c7616,35786,,30985,,21408,,10862,8505,7032,18025,3201l27102,xe" fillcolor="#004d44" stroked="f" strokeweight="0">
                  <v:stroke miterlimit="83231f" joinstyle="miter"/>
                  <v:path arrowok="t" textboxrect="0,0,27102,35786"/>
                </v:shape>
                <v:shape id="Shape 32" o:spid="_x0000_s1053" style="position:absolute;left:11675;top:406;width:232;height:236;visibility:visible;mso-wrap-style:square;v-text-anchor:top" coordsize="23293,2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L5cEA&#10;AADbAAAADwAAAGRycy9kb3ducmV2LnhtbESPX2vCMBTF3wf7DuEO9jaTWRSpRhmi216tvvh2ba5t&#10;sbkpSazdt18EwcfD+fPjLFaDbUVPPjSONXyOFAji0pmGKw2H/fZjBiJEZIOtY9LwRwFWy9eXBebG&#10;3XhHfRErkUY45KihjrHLpQxlTRbDyHXEyTs7bzEm6StpPN7SuG3lWKmptNhwItTY0bqm8lJcbeJm&#10;lf8+qmyyXU9+Nj1HdSp2F63f34avOYhIQ3yGH+1foyEb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y+XBAAAA2wAAAA8AAAAAAAAAAAAAAAAAmAIAAGRycy9kb3du&#10;cmV2LnhtbFBLBQYAAAAABAAEAPUAAACGAwAAAAA=&#10;" path="m23293,r,6551l18533,9037v-2380,2754,-4760,7306,-7109,14495c3808,22574,,21616,,16828,,12034,4982,7003,11869,3171l23293,xe" fillcolor="#004d44" stroked="f" strokeweight="0">
                  <v:stroke miterlimit="83231f" joinstyle="miter"/>
                  <v:path arrowok="t" textboxrect="0,0,23293,23532"/>
                </v:shape>
                <v:shape id="Shape 33" o:spid="_x0000_s1054" style="position:absolute;left:11907;top:373;width:377;height:729;visibility:visible;mso-wrap-style:square;v-text-anchor:top" coordsize="37638,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4MIA&#10;AADbAAAADwAAAGRycy9kb3ducmV2LnhtbESPUWvCMBSF3wf+h3CFvQxNO5mUahRxDHwbU3/Apbmm&#10;xeamJLGt+/XLQPDxcM75Dme9HW0revKhcawgn2cgiCunGzYKzqevWQEiRGSNrWNScKcA283kZY2l&#10;dgP/UH+MRiQIhxIV1DF2pZShqslimLuOOHkX5y3GJL2R2uOQ4LaV71m2lBYbTgs1drSvqboeb1aB&#10;+bhXVOT0ZiJ+HjD330Px2yv1Oh13KxCRxvgMP9oHrWCxgP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3/gwgAAANsAAAAPAAAAAAAAAAAAAAAAAJgCAABkcnMvZG93&#10;bnJldi54bWxQSwUGAAAAAAQABAD1AAAAhwMAAAAA&#10;" path="m11869,c23293,,28117,4788,28117,14364r,1916l26213,49822r,1915c26213,61326,29005,64199,37638,67072r,2873c31925,71860,26213,72831,21389,72831v-5712,,-10409,-1929,-11424,-7674l,69399,,63102r444,139c2349,63241,6156,63241,9076,61326r,-22039l,43853,,37045,9965,33530r,-15322c9965,11492,7172,8619,2349,8619l,9846,,3294,11869,xe" fillcolor="#004d44" stroked="f" strokeweight="0">
                  <v:stroke miterlimit="83231f" joinstyle="miter"/>
                  <v:path arrowok="t" textboxrect="0,0,37638,72831"/>
                </v:shape>
                <v:shape id="Shape 34" o:spid="_x0000_s1055" style="position:absolute;left:12331;top:373;width:353;height:719;visibility:visible;mso-wrap-style:square;v-text-anchor:top" coordsize="35289,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7dsUA&#10;AADbAAAADwAAAGRycy9kb3ducmV2LnhtbESPW2vCQBSE3wv+h+UIfdONF4pNXUVEqwUvJC0+H7LH&#10;JJg9G7Krxn/fLQh9HGbmG2Y6b00lbtS40rKCQT8CQZxZXXKu4Od73ZuAcB5ZY2WZFDzIwXzWeZli&#10;rO2dE7qlPhcBwi5GBYX3dSylywoy6Pq2Jg7e2TYGfZBNLnWD9wA3lRxG0Zs0WHJYKLCmZUHZJb0a&#10;Bcnx/avSu419jPbnw+cqSQ8nVyr12m0XHyA8tf4//GxvtYLR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t2xQAAANsAAAAPAAAAAAAAAAAAAAAAAJgCAABkcnMv&#10;ZG93bnJldi54bWxQSwUGAAAAAAQABAD1AAAAigMAAAAA&#10;" path="m25768,r2793,1916c28561,6704,27673,17237,27673,22996r,28741c27673,63241,28561,66114,35289,68029r,3831l,71860,,68029c7616,66114,8632,63241,8632,54624l10536,22996r,-958c10536,14364,8632,10534,1904,7661r,-2873l25768,xe" fillcolor="#004d44" stroked="f" strokeweight="0">
                  <v:stroke miterlimit="83231f" joinstyle="miter"/>
                  <v:path arrowok="t" textboxrect="0,0,35289,71860"/>
                </v:shape>
                <v:shape id="Shape 35" o:spid="_x0000_s1056" style="position:absolute;left:12407;width:228;height:210;visibility:visible;mso-wrap-style:square;v-text-anchor:top" coordsize="22849,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C3sQA&#10;AADbAAAADwAAAGRycy9kb3ducmV2LnhtbESPQWvCQBCF74X+h2UK3uqmirGk2UgRlIB4UEvP0+w0&#10;Cc3Oprurxn/vCoLHx5v3vXn5YjCdOJHzrWUFb+MEBHFldcu1gq/D6vUdhA/IGjvLpOBCHhbF81OO&#10;mbZn3tFpH2oRIewzVNCE0GdS+qohg35se+Lo/VpnMETpaqkdniPcdHKSJKk02HJsaLCnZUPV3/5o&#10;4hthtnJd+r1Nl/8/843blX69KZUavQyfHyACDeFxfE+XWsF0BrctEQC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wt7EAAAA2wAAAA8AAAAAAAAAAAAAAAAAmAIAAGRycy9k&#10;b3ducmV2LnhtbFBLBQYAAAAABAAEAPUAAACJAwAAAAA=&#10;" path="m11424,v6728,,11425,4801,11425,10546c22849,17250,18152,21093,11424,21093,4824,21093,,17250,,10546,,4801,4824,,11424,xe" fillcolor="#004d44" stroked="f" strokeweight="0">
                  <v:stroke miterlimit="83231f" joinstyle="miter"/>
                  <v:path arrowok="t" textboxrect="0,0,22849,21093"/>
                </v:shape>
                <v:shape id="Shape 36" o:spid="_x0000_s1057" style="position:absolute;left:12779;top:373;width:523;height:729;visibility:visible;mso-wrap-style:square;v-text-anchor:top" coordsize="5229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MScMA&#10;AADbAAAADwAAAGRycy9kb3ducmV2LnhtbESP3YrCMBSE74V9h3AW9k7TVSlSjbIIggiLVN29Pjan&#10;P9iclCbW+vZGELwcZuYbZrHqTS06al1lWcH3KAJBnFldcaHgdNwMZyCcR9ZYWyYFd3KwWn4MFpho&#10;e+OUuoMvRICwS1BB6X2TSOmykgy6kW2Ig5fb1qAPsi2kbvEW4KaW4yiKpcGKw0KJDa1Lyi6Hq1EQ&#10;n//+f3dXOcXtJN91l3u63uepUl+f/c8chKfev8Ov9lYrmM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MScMAAADbAAAADwAAAAAAAAAAAAAAAACYAgAAZHJzL2Rv&#10;d25yZXYueG1sUEsFBgAAAAAEAAQA9QAAAIgDAAAAAA==&#10;" path="m29450,v6728,,13329,958,19041,3831l51411,20123r-3809,1915c41890,13407,36178,6704,27546,6704v-4697,,-9521,2872,-9521,8617c18025,19166,19041,22996,25642,24911r12440,4788c46586,33530,52299,39287,52299,49822v,15335,-11425,23009,-27546,23009c17137,72831,7616,71860,2793,69945l,47907,3808,45991r5712,8633c14217,64199,19930,66114,25642,66114v6727,,11424,-3830,11424,-9577c37066,51737,34274,47907,27546,45034l16121,40246c6601,36415,2793,31614,2793,21081,2793,8619,14217,,29450,xe" fillcolor="#004d44" stroked="f" strokeweight="0">
                  <v:stroke miterlimit="83231f" joinstyle="miter"/>
                  <v:path arrowok="t" textboxrect="0,0,52299,72831"/>
                </v:shape>
                <v:shape id="Shape 37" o:spid="_x0000_s1058" style="position:absolute;left:47;top:2429;width:272;height:359;visibility:visible;mso-wrap-style:square;v-text-anchor:top" coordsize="27140,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HW8IA&#10;AADbAAAADwAAAGRycy9kb3ducmV2LnhtbESPzarCMBSE94LvEI7gTlMVtFSjiHCv7rz+gNtDc2yL&#10;zUltolaf/kYQXA4z8w0zWzSmFHeqXWFZwaAfgSBOrS44U3A8/PRiEM4jaywtk4InOVjM260ZJto+&#10;eEf3vc9EgLBLUEHufZVI6dKcDLq+rYiDd7a1QR9knUld4yPATSmHUTSWBgsOCzlWtMopvexvRsH1&#10;sNHr7d/Qynib/V7S6PaKT6RUt9MspyA8Nf4b/rQ3WsFoAu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odbwgAAANsAAAAPAAAAAAAAAAAAAAAAAJgCAABkcnMvZG93&#10;bnJldi54bWxQSwUGAAAAAAQABAD1AAAAhwMAAAAA&#10;" path="m27140,r,6946l26670,7182v-5712,2873,-8581,5758,-8581,10547c18089,23474,21910,26347,26670,26347r470,-94l27140,34178r-9051,1758c7616,35936,,31147,,21559,,11012,7616,7182,18089,3352l27140,xe" fillcolor="#004d44" stroked="f" strokeweight="0">
                  <v:stroke miterlimit="83231f" joinstyle="miter"/>
                  <v:path arrowok="t" textboxrect="0,0,27140,35936"/>
                </v:shape>
                <v:shape id="Shape 38" o:spid="_x0000_s1059" style="position:absolute;left:85;top:2091;width:233;height:237;visibility:visible;mso-wrap-style:square;v-text-anchor:top" coordsize="23331,23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XdsIA&#10;AADbAAAADwAAAGRycy9kb3ducmV2LnhtbERPTWvCQBC9F/wPyxR6kbqpLVaiq0ih0JM1xou3ITsm&#10;obuzITtq6q/vHgoeH+97uR68UxfqYxvYwMskA0VcBdtybeBQfj7PQUVBtugCk4FfirBejR6WmNtw&#10;5YIue6lVCuGYo4FGpMu1jlVDHuMkdMSJO4XeoyTY19r2eE3h3ulpls20x5ZTQ4MdfTRU/ezP3sB4&#10;687T1slbUX4f5d3uymI2vhnz9DhsFqCEBrmL/91f1sBrGpu+p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d2wgAAANsAAAAPAAAAAAAAAAAAAAAAAJgCAABkcnMvZG93&#10;bnJldi54bWxQSwUGAAAAAAQABAD1AAAAhwMAAAAA&#10;" path="m23331,r,6713l18576,9188v-2382,2756,-4765,7308,-7152,14490c3808,22720,,21763,,16975,,12180,5001,7150,11788,3317l23331,xe" fillcolor="#004d44" stroked="f" strokeweight="0">
                  <v:stroke miterlimit="83231f" joinstyle="miter"/>
                  <v:path arrowok="t" textboxrect="0,0,23331,23678"/>
                </v:shape>
                <v:shape id="Shape 39" o:spid="_x0000_s1060" style="position:absolute;left:319;top:2060;width:376;height:728;visibility:visible;mso-wrap-style:square;v-text-anchor:top" coordsize="37612,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U9sIA&#10;AADbAAAADwAAAGRycy9kb3ducmV2LnhtbESPT2sCMRTE74V+h/AEb91EBalbo4ggeOjFPxdvr5tn&#10;Nrh5WTbp7vbbm0Khx2FmfsOst6NvRE9ddIE1zAoFgrgKxrHVcL0c3t5BxIRssAlMGn4ownbz+rLG&#10;0oSBT9SfkxUZwrFEDXVKbSllrGryGIvQEmfvHjqPKcvOStPhkOG+kXOlltKj47xQY0v7mqrH+dtr&#10;oB5nbvnlPm/tfk6NVFZZN2g9nYy7DxCJxvQf/msfjYbFCn6/5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1T2wgAAANsAAAAPAAAAAAAAAAAAAAAAAJgCAABkcnMvZG93&#10;bnJldi54bWxQSwUGAAAAAAQABAD1AAAAhwMAAAAA&#10;" path="m10955,c22379,,27140,4788,27140,14377r,1915l26187,49835r,1915c26187,61326,29044,64199,37612,67085r,2872c31900,71873,26187,72830,21427,72830v-5712,,-10472,-1914,-12376,-7673c6671,67557,4291,69475,1433,70793l,71072,,63147,9051,61326r,-22038l,43840,,36894,9051,33542r,-15334c9051,11492,7147,8619,2386,8619l,9861,,3148,10955,xe" fillcolor="#004d44" stroked="f" strokeweight="0">
                  <v:stroke miterlimit="83231f" joinstyle="miter"/>
                  <v:path arrowok="t" textboxrect="0,0,37612,72830"/>
                </v:shape>
                <v:shape id="Shape 40" o:spid="_x0000_s1061" style="position:absolute;left:733;top:2063;width:352;height:1061;visibility:visible;mso-wrap-style:square;v-text-anchor:top" coordsize="35238,10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jd78A&#10;AADbAAAADwAAAGRycy9kb3ducmV2LnhtbERPy4rCMBTdD/gP4QruxtQHg1SjqCjorEat+2tzbarN&#10;TWmidv5+shhweTjv2aK1lXhS40vHCgb9BARx7nTJhYLstP2cgPABWWPlmBT8kofFvPMxw1S7Fx/o&#10;eQyFiCHsU1RgQqhTKX1uyKLvu5o4clfXWAwRNoXUDb5iuK3kMEm+pMWSY4PBmtaG8vvxYRU89iEv&#10;V7fDfXSW2Te7S8Y/ZqNUr9supyACteEt/nfvtIJxXB+/xB8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qN3vwAAANsAAAAPAAAAAAAAAAAAAAAAAJgCAABkcnMvZG93bnJl&#10;di54bWxQSwUGAAAAAAQABAD1AAAAhAMAAAAA&#10;" path="m35238,r,8703l25004,12541v-2618,2756,-4046,6829,-4046,12097c20958,29432,22386,33266,25004,35901r10234,3725l35238,48515r-9520,-882c23814,49561,22862,51477,22862,53391v,4788,3808,5746,10472,6704l35238,60215r,15589l20005,74472v-2855,2872,-3808,6703,-3808,10546c16197,92679,22862,98425,34286,98425r952,-260l35238,105015r-3808,1083c12377,106098,,100340,,87891,,81175,7616,75430,16197,72556,10472,69684,8568,65841,8568,61053v,-6704,4760,-10534,12390,-15336c10472,42845,3808,34226,3808,24638v,-7668,3335,-13896,9051,-18207l35238,xe" fillcolor="#004d44" stroked="f" strokeweight="0">
                  <v:stroke miterlimit="83231f" joinstyle="miter"/>
                  <v:path arrowok="t" textboxrect="0,0,35238,106098"/>
                </v:shape>
                <v:shape id="Shape 41" o:spid="_x0000_s1062" style="position:absolute;left:1085;top:2665;width:352;height:448;visibility:visible;mso-wrap-style:square;v-text-anchor:top" coordsize="35226,4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UlMUA&#10;AADbAAAADwAAAGRycy9kb3ducmV2LnhtbESP3YrCMBSE7wXfIRxhb0RTRUSqUVSQdREEfxC8OzTH&#10;ttqc1Car9e2NsLCXw8x8w0xmtSnEgyqXW1bQ60YgiBOrc04VHA+rzgiE88gaC8uk4EUOZtNmY4Kx&#10;tk/e0WPvUxEg7GJUkHlfxlK6JCODrmtL4uBdbGXQB1mlUlf4DHBTyH4UDaXBnMNChiUtM0pu+1+j&#10;wLe3C/2Tr9vf5eZa3+f30+507iv11arnYxCeav8f/muvtYJBDz5fwg+Q0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hSUxQAAANsAAAAPAAAAAAAAAAAAAAAAAJgCAABkcnMv&#10;ZG93bnJldi54bWxQSwUGAAAAAAQABAD1AAAAigMAAAAA&#10;" path="m,l13329,838c28562,2753,35226,6596,35226,18088v,8146,-4522,15095,-11663,20007l,44800,,37951,14400,34021v3213,-2514,4641,-5866,4641,-9218c19041,19045,14281,17129,6664,16173l,15590,,xe" fillcolor="#004d44" stroked="f" strokeweight="0">
                  <v:stroke miterlimit="83231f" joinstyle="miter"/>
                  <v:path arrowok="t" textboxrect="0,0,35226,44800"/>
                </v:shape>
                <v:shape id="Shape 42" o:spid="_x0000_s1063" style="position:absolute;left:1085;top:2060;width:409;height:489;visibility:visible;mso-wrap-style:square;v-text-anchor:top" coordsize="40938,4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QFMQA&#10;AADbAAAADwAAAGRycy9kb3ducmV2LnhtbESPQWsCMRSE7wX/Q3iCl6JZRYqsRhGl6J5KbcHrc/PM&#10;Lm5eliTd3f77plDocZiZb5jNbrCN6MiH2rGC+SwDQVw6XbNR8PnxOl2BCBFZY+OYFHxTgN129LTB&#10;XLue36m7RCMShEOOCqoY21zKUFZkMcxcS5y8u/MWY5LeSO2xT3DbyEWWvUiLNaeFCls6VFQ+Ll9W&#10;weFWLM3x1D0XXXm+rt6uhnzRKzUZD/s1iEhD/A//tc9awXI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EBTEAAAA2wAAAA8AAAAAAAAAAAAAAAAAmAIAAGRycy9k&#10;b3ducmV2LnhtbFBLBQYAAAAABAAEAPUAAACJAwAAAAA=&#10;" path="m952,c12377,,13329,2873,23801,2873v2856,,10473,,17137,-958l40938,12462r-11424,c31417,16292,32370,20123,32370,24911v,14377,-12377,23966,-31418,23966l,48789,,39899r952,347c10472,40246,16185,34500,16185,24911,16185,14377,10472,8619,952,8619l,8976,,274,952,xe" fillcolor="#004d44" stroked="f" strokeweight="0">
                  <v:stroke miterlimit="83231f" joinstyle="miter"/>
                  <v:path arrowok="t" textboxrect="0,0,40938,48877"/>
                </v:shape>
                <v:shape id="Shape 43" o:spid="_x0000_s1064" style="position:absolute;left:1552;top:2069;width:762;height:719;visibility:visible;mso-wrap-style:square;v-text-anchor:top" coordsize="76227,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O6sMA&#10;AADbAAAADwAAAGRycy9kb3ducmV2LnhtbESPzWrCQBSF94LvMNyCOzNpjUVSR5GC6KYL0xbS3SVz&#10;m4Rm7oSZ0cS3dwqCy8P5+Tjr7Wg6cSHnW8sKnpMUBHFldcu1gq/P/XwFwgdkjZ1lUnAlD9vNdLLG&#10;XNuBT3QpQi3iCPscFTQh9LmUvmrIoE9sTxy9X+sMhihdLbXDIY6bTr6k6as02HIkNNjTe0PVX3E2&#10;kTssr6uf/uP8XWbsWnvwh31ZKTV7GndvIAKN4RG+t49aQbaA/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O6sMAAADbAAAADwAAAAAAAAAAAAAAAACYAgAAZHJzL2Rv&#10;d25yZXYueG1sUEsFBgAAAAAEAAQA9QAAAIgDAAAAAA==&#10;" path="m26657,r,42161l26657,46949v,9588,2857,13420,9521,13420c41954,60369,46650,58453,50459,56537l51474,22038r,-958c51474,12462,48554,9576,40938,6704r,-2874l69499,,67595,49835r,957c67595,61326,70515,62283,76227,65157r,3842l53378,71872r-3808,-957l50459,61326c44746,67084,38145,71872,28561,71872,16185,71872,8568,67084,8568,52707r,-32584c8568,11504,6664,8618,,6704l,3830,26657,xe" fillcolor="#004d44" stroked="f" strokeweight="0">
                  <v:stroke miterlimit="83231f" joinstyle="miter"/>
                  <v:path arrowok="t" textboxrect="0,0,76227,71872"/>
                </v:shape>
                <v:shape id="Shape 44" o:spid="_x0000_s1065" style="position:absolute;left:2409;top:2060;width:533;height:728;visibility:visible;mso-wrap-style:square;v-text-anchor:top" coordsize="53314,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cQ8UA&#10;AADbAAAADwAAAGRycy9kb3ducmV2LnhtbESPzWrDMBCE74G+g9hCbrHcEpLiRgltIZBDc8jPpbfF&#10;2lpupZVjqbabp48CgRyHmfmGWawGZ0VHbag9K3jKchDEpdc1VwqOh/XkBUSIyBqtZ1LwTwFWy4fR&#10;Agvte95Rt4+VSBAOBSowMTaFlKE05DBkviFO3rdvHcYk20rqFvsEd1Y+5/lMOqw5LRhs6MNQ+bv/&#10;cwoch/BVmXnv7Y89v392p/Vse1Jq/Di8vYKINMR7+NbeaAXTKVy/p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9xDxQAAANsAAAAPAAAAAAAAAAAAAAAAAJgCAABkcnMv&#10;ZG93bnJldi54bWxQSwUGAAAAAAQABAD1AAAAigMAAAAA&#10;" path="m30465,v6601,,12314,958,18026,3830l52299,20123r-3808,1915c41890,13420,37066,6704,28561,6704v-5712,,-10536,2872,-10536,8631c18025,19166,19041,22996,25642,24911r12440,4789c47602,33542,53314,39288,53314,49835v,15322,-12440,22995,-28561,22995c17137,72830,8505,71873,3808,69957l,47907,3808,45991r5712,8632c15233,64199,19930,66114,26657,66114v6601,,10409,-3830,10409,-9576c37066,51750,35162,47907,27546,45034l16121,40246c7616,36415,2793,31627,2793,21080,2793,8619,14217,,30465,xe" fillcolor="#004d44" stroked="f" strokeweight="0">
                  <v:stroke miterlimit="83231f" joinstyle="miter"/>
                  <v:path arrowok="t" textboxrect="0,0,53314,72830"/>
                </v:shape>
                <v:shape id="Shape 45" o:spid="_x0000_s1066" style="position:absolute;left:3370;top:1772;width:667;height:1016;visibility:visible;mso-wrap-style:square;v-text-anchor:top" coordsize="66643,10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9sUA&#10;AADbAAAADwAAAGRycy9kb3ducmV2LnhtbESPQWsCMRSE7wX/Q3iCF6nZWltkNYoUFClUUIvg7bl5&#10;7i5uXpYkuuu/bwShx2FmvmGm89ZU4kbOl5YVvA0SEMSZ1SXnCn73y9cxCB+QNVaWScGdPMxnnZcp&#10;pto2vKXbLuQiQtinqKAIoU6l9FlBBv3A1sTRO1tnMETpcqkdNhFuKjlMkk9psOS4UGBNXwVll93V&#10;KNi472P/JPfv+eEQ7qdm+LPGlVaq120XExCB2vAffrbXWsHoAx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Kz2xQAAANsAAAAPAAAAAAAAAAAAAAAAAJgCAABkcnMv&#10;ZG93bnJldi54bWxQSwUGAAAAAAQABAD1AAAAigMAAAAA&#10;" path="m36178,v6728,,17137,1915,24753,4801l63851,26839r-2920,1914c53315,12462,45698,6715,33385,6715v-9520,,-14344,6704,-14344,13408c19041,28753,23865,33542,32370,37373r13328,6716c58139,50792,66643,57495,66643,72830v,17250,-14217,28753,-36178,28753c22849,101583,10536,100626,2920,95838l,69956,2920,68042v7616,19165,19929,26826,29450,26826c41890,94868,47602,88164,47602,79546v,-7674,-1904,-12462,-12313,-18207l20945,53665c10536,47919,2920,40245,2920,26839,2920,9589,17137,,36178,xe" fillcolor="#004d44" stroked="f" strokeweight="0">
                  <v:stroke miterlimit="83231f" joinstyle="miter"/>
                  <v:path arrowok="t" textboxrect="0,0,66643,101583"/>
                </v:shape>
                <v:shape id="Shape 46" o:spid="_x0000_s1067" style="position:absolute;left:4151;top:2060;width:571;height:728;visibility:visible;mso-wrap-style:square;v-text-anchor:top" coordsize="57123,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zRcAA&#10;AADbAAAADwAAAGRycy9kb3ducmV2LnhtbESP0YrCMBRE3wX/IVxh3zRdUdGuUXSh4qNWP+DSXNti&#10;c1OSqPXvjSD4OMzMGWa57kwj7uR8bVnB7ygBQVxYXXOp4HzKhnMQPiBrbCyTgid5WK/6vSWm2j74&#10;SPc8lCJC2KeooAqhTaX0RUUG/ci2xNG7WGcwROlKqR0+Itw0cpwkM2mw5rhQYUv/FRXX/GYU7I88&#10;3k3l4ZrdJl2dabfI/Hah1M+g2/yBCNSFb/jT3msFkx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XzRcAAAADbAAAADwAAAAAAAAAAAAAAAACYAgAAZHJzL2Rvd25y&#10;ZXYueG1sUEsFBgAAAAAEAAQA9QAAAIUDAAAAAA==&#10;" path="m34274,c47602,,57123,7661,57123,16292v,5746,-2793,8619,-6601,8619c47602,24911,45698,23953,43794,22996,39986,10534,39097,7661,32369,7661v-5712,,-14217,6716,-14217,26839c18152,54623,28561,61326,38082,61326v4823,,10536,-957,15232,-4788l56234,58453c51410,67085,42905,72830,29577,72830,13328,72830,,62284,,38330,,13420,16248,,34274,xe" fillcolor="#004d44" stroked="f" strokeweight="0">
                  <v:stroke miterlimit="83231f" joinstyle="miter"/>
                  <v:path arrowok="t" textboxrect="0,0,57123,72830"/>
                </v:shape>
                <v:shape id="Shape 47" o:spid="_x0000_s1068" style="position:absolute;left:4798;top:2060;width:353;height:719;visibility:visible;mso-wrap-style:square;v-text-anchor:top" coordsize="3528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sG8MA&#10;AADbAAAADwAAAGRycy9kb3ducmV2LnhtbESPQWvCQBSE7wX/w/KE3upGESupqxRFsL2ZRL0+sq9J&#10;aPbtkl01+fddQehxmJlvmNWmN624UecbywqmkwQEcWl1w5WCIt+/LUH4gKyxtUwKBvKwWY9eVphq&#10;e+cj3bJQiQhhn6KCOgSXSunLmgz6iXXE0fuxncEQZVdJ3eE9wk0rZ0mykAYbjgs1OtrWVP5mV6Og&#10;/L5MZ5e2P6Mb5u5wLnI8fe2Ueh33nx8gAvXhP/xsH7SC+Ts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vsG8MAAADbAAAADwAAAAAAAAAAAAAAAACYAgAAZHJzL2Rv&#10;d25yZXYueG1sUEsFBgAAAAAEAAQA9QAAAIgDAAAAAA==&#10;" path="m24880,r3808,1915c27673,6704,26784,17250,26784,22996r,28754c26784,63241,28688,66114,35289,68042r,3831l,71873,,68042c6728,66114,7616,63241,8632,54623l9520,22996r,-958c9520,14377,8632,10534,1016,7661r,-2873l24880,xe" fillcolor="#004d44" stroked="f" strokeweight="0">
                  <v:stroke miterlimit="83231f" joinstyle="miter"/>
                  <v:path arrowok="t" textboxrect="0,0,35289,71873"/>
                </v:shape>
                <v:shape id="Shape 48" o:spid="_x0000_s1069" style="position:absolute;left:4865;top:1686;width:239;height:211;visibility:visible;mso-wrap-style:square;v-text-anchor:top" coordsize="23865,2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78IA&#10;AADbAAAADwAAAGRycy9kb3ducmV2LnhtbERPO2/CMBDekfofrEPqVhzaqkIBg1qqIgYYeAztdoqP&#10;OGp8jmKXhP56bkBi/PS9Z4ve1+pMbawCGxiPMlDERbAVlwaOh6+nCaiYkC3WgcnAhSIs5g+DGeY2&#10;dLyj8z6VSkI45mjApdTkWsfCkcc4Cg2xcKfQekwC21LbFjsJ97V+zrI37bFiaXDY0NJR8bv/81Ky&#10;6jL3v/nQny8HvV2m7591rBtjHof9+xRUoj7dxTf32hp4lbHyRX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QfvwgAAANsAAAAPAAAAAAAAAAAAAAAAAJgCAABkcnMvZG93&#10;bnJldi54bWxQSwUGAAAAAAQABAD1AAAAhwMAAAAA&#10;" path="m11425,v6727,,12440,4788,12440,10534c23865,17250,18152,21081,11425,21081,4697,21081,,17250,,10534,,4788,4697,,11425,xe" fillcolor="#004d44" stroked="f" strokeweight="0">
                  <v:stroke miterlimit="83231f" joinstyle="miter"/>
                  <v:path arrowok="t" textboxrect="0,0,23865,21081"/>
                </v:shape>
                <v:shape id="Shape 49" o:spid="_x0000_s1070" style="position:absolute;left:5218;top:1686;width:352;height:1093;visibility:visible;mso-wrap-style:square;v-text-anchor:top" coordsize="35162,1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ROMMA&#10;AADbAAAADwAAAGRycy9kb3ducmV2LnhtbESP0WrCQBRE3wX/YblC33RXEWlTV5FgoJUWNO0HXLLX&#10;JJi9G7JrjH/fLQg+DjNzhllvB9uInjpfO9YwnykQxIUzNZcafn+y6SsIH5ANNo5Jw508bDfj0RoT&#10;4258oj4PpYgQ9glqqEJoEyl9UZFFP3MtcfTOrrMYouxKaTq8Rbht5EKplbRYc1yosKW0ouKSX62G&#10;Y57d1ffl87rss8Nir4a0wa9U65fJsHsHEWgIz/Cj/WE0LN/g/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ROMMAAADbAAAADwAAAAAAAAAAAAAAAACYAgAAZHJzL2Rv&#10;d25yZXYueG1sUEsFBgAAAAAEAAQA9QAAAIgDAAAAAA==&#10;" path="m25642,r2919,1915c27546,15334,27546,33542,27546,39287r,49835c27546,100613,28561,103486,35162,105413r,3831l,109244r,-3831c7616,103486,7616,100613,8505,91994l9520,60368r,-38331c9520,15334,8505,10533,889,7661r,-3831l25642,xe" fillcolor="#004d44" stroked="f" strokeweight="0">
                  <v:stroke miterlimit="83231f" joinstyle="miter"/>
                  <v:path arrowok="t" textboxrect="0,0,35162,109244"/>
                </v:shape>
                <v:shape id="Shape 50" o:spid="_x0000_s1071" style="position:absolute;left:5646;top:2069;width:305;height:715;visibility:visible;mso-wrap-style:square;v-text-anchor:top" coordsize="30466,7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FZ8AA&#10;AADbAAAADwAAAGRycy9kb3ducmV2LnhtbERPy4rCMBTdC/MP4Q6401RFkWosMoyDCxdjFdxemmuf&#10;uSlNRqtfP1kILg/nvU5604gbda60rGAyjkAQZ1aXnCs4n3ajJQjnkTU2lknBgxwkm4/BGmNt73yk&#10;W+pzEULYxaig8L6NpXRZQQbd2LbEgbvazqAPsMul7vAewk0jp1G0kAZLDg0FtvRVUFanf0bBrD78&#10;frusdnn6oydPeX766lIpNfzstysQnnr/Fr/ce61gHta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5FZ8AAAADbAAAADwAAAAAAAAAAAAAAAACYAgAAZHJzL2Rvd25y&#10;ZXYueG1sUEsFBgAAAAAEAAQA9QAAAIUDAAAAAA==&#10;" path="m30466,r,8113l24404,11026v-2507,2876,-4411,7189,-5363,12934l30466,23960r,7674l18153,31634r,3830c18153,44568,20755,50795,24674,54747r5792,2260l30466,71506,8933,63612c3332,57981,,49356,,37379,,20133,8568,7195,21314,1804l30466,xe" fillcolor="#004d44" stroked="f" strokeweight="0">
                  <v:stroke miterlimit="83231f" joinstyle="miter"/>
                  <v:path arrowok="t" textboxrect="0,0,30466,71506"/>
                </v:shape>
                <v:shape id="Shape 51" o:spid="_x0000_s1072" style="position:absolute;left:5951;top:2625;width:277;height:163;visibility:visible;mso-wrap-style:square;v-text-anchor:top" coordsize="27673,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I4sIA&#10;AADbAAAADwAAAGRycy9kb3ducmV2LnhtbESPS4vCMBSF98L8h3AH3GnqiA+qUWRAcDOgjgMur821&#10;KTY3pYlt598bQXB5OI+Ps1x3thQN1b5wrGA0TEAQZ04XnCs4/W4HcxA+IGssHZOCf/KwXn30lphq&#10;1/KBmmPIRRxhn6ICE0KVSukzQxb90FXE0bu62mKIss6lrrGN47aUX0kylRYLjgSDFX0bym7Hu43c&#10;8db//DV3Jy/NbHc+bdqZkXul+p/dZgEiUBfe4Vd7pxVMR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kjiwgAAANsAAAAPAAAAAAAAAAAAAAAAAJgCAABkcnMvZG93&#10;bnJldi54bWxQSwUGAAAAAAQABAD1AAAAhwMAAAAA&#10;" path="m24753,r2920,957c23864,9576,14344,16292,1015,16292l,15919,,1420,8632,4788c14344,4788,19041,2873,24753,xe" fillcolor="#004d44" stroked="f" strokeweight="0">
                  <v:stroke miterlimit="83231f" joinstyle="miter"/>
                  <v:path arrowok="t" textboxrect="0,0,27673,16292"/>
                </v:shape>
                <v:shape id="Shape 52" o:spid="_x0000_s1073" style="position:absolute;left:5951;top:2060;width:285;height:326;visibility:visible;mso-wrap-style:square;v-text-anchor:top" coordsize="28562,3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g0cEA&#10;AADbAAAADwAAAGRycy9kb3ducmV2LnhtbESPzarCMBSE9xd8h3AEd9dUxR+qUVQUXV2x6v7QHNti&#10;c1KaqPXtjSDc5TAz3zCzRWNK8aDaFZYV9LoRCOLU6oIzBefT9ncCwnlkjaVlUvAiB4t562eGsbZP&#10;PtIj8ZkIEHYxKsi9r2IpXZqTQde1FXHwrrY26IOsM6lrfAa4KWU/ikbSYMFhIceK1jmlt+RuFByG&#10;fvCXjDe98nIkvo1WeNkVqFSn3SynIDw1/j/8be+1gmEfPl/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4NHBAAAA2wAAAA8AAAAAAAAAAAAAAAAAmAIAAGRycy9kb3du&#10;cmV2LnhtbFBLBQYAAAAABAAEAPUAAACGAwAAAAA=&#10;" path="m4824,c20056,,28562,7661,28562,21080v,2874,,6704,-889,11505l,32585,,24911r9520,l11425,22996r,-2873c11425,12462,9520,7661,2919,7661l,9064,,951,4824,xe" fillcolor="#004d44" stroked="f" strokeweight="0">
                  <v:stroke miterlimit="83231f" joinstyle="miter"/>
                  <v:path arrowok="t" textboxrect="0,0,28562,32585"/>
                </v:shape>
                <v:shape id="Shape 53" o:spid="_x0000_s1074" style="position:absolute;left:6323;top:2430;width:271;height:358;visibility:visible;mso-wrap-style:square;v-text-anchor:top" coordsize="27102,3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P4sYA&#10;AADbAAAADwAAAGRycy9kb3ducmV2LnhtbESPQWvCQBSE74L/YXlCb2ZTi7ambkRaCoIgaD3U2yP7&#10;mqTJvo3ZbYz99V1B8DjMzDfMYtmbWnTUutKygscoBkGcWV1yruDw+TF+AeE8ssbaMim4kINlOhws&#10;MNH2zDvq9j4XAcIuQQWF900ipcsKMugi2xAH79u2Bn2QbS51i+cAN7WcxPFMGiw5LBTY0FtBWbX/&#10;NQqep9v89Ge+3jt5OB3nm+ryUzelUg+jfvUKwlPv7+Fbe60VTJ/g+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wP4sYAAADbAAAADwAAAAAAAAAAAAAAAACYAgAAZHJz&#10;L2Rvd25yZXYueG1sUEsFBgAAAAAEAAQA9QAAAIsDAAAAAA==&#10;" path="m27102,r,6802l26657,7026v-5712,2873,-8632,5758,-8632,10546c18025,23318,21834,26191,26657,26191r445,-90l27102,34038r-9077,1741c7617,35779,,30991,,21402,,10856,8505,7026,18025,3195l27102,xe" fillcolor="#004d44" stroked="f" strokeweight="0">
                  <v:stroke miterlimit="83231f" joinstyle="miter"/>
                  <v:path arrowok="t" textboxrect="0,0,27102,35779"/>
                </v:shape>
                <v:shape id="Shape 54" o:spid="_x0000_s1075" style="position:absolute;left:6361;top:2091;width:233;height:237;visibility:visible;mso-wrap-style:square;v-text-anchor:top" coordsize="23294,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cU8QA&#10;AADbAAAADwAAAGRycy9kb3ducmV2LnhtbESPQWvCQBSE74X+h+UJ3upGaaWNrhICFimoNG3F4yP7&#10;TEKzb8PuqvHfu0Khx2FmvmHmy9604kzON5YVjEcJCOLS6oYrBd9fq6dXED4ga2wtk4IreVguHh/m&#10;mGp74U86F6ESEcI+RQV1CF0qpS9rMuhHtiOO3tE6gyFKV0nt8BLhppWTJJlKgw3HhRo7ymsqf4uT&#10;UXCw2+su22Q/b2w2uH//yF17ypUaDvpsBiJQH/7Df+21VvDyDP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HFPEAAAA2wAAAA8AAAAAAAAAAAAAAAAAmAIAAGRycy9k&#10;b3ducmV2LnhtbFBLBQYAAAAABAAEAPUAAACJAwAAAAA=&#10;" path="m23294,r,6694l18533,9183v-2380,2756,-4760,7308,-7109,14490c3808,22715,,21758,,16970,,12176,4982,7145,11758,3313l23294,xe" fillcolor="#004d44" stroked="f" strokeweight="0">
                  <v:stroke miterlimit="83231f" joinstyle="miter"/>
                  <v:path arrowok="t" textboxrect="0,0,23294,23673"/>
                </v:shape>
                <v:shape id="Shape 55" o:spid="_x0000_s1076" style="position:absolute;left:6594;top:2060;width:376;height:728;visibility:visible;mso-wrap-style:square;v-text-anchor:top" coordsize="37637,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a6sQA&#10;AADbAAAADwAAAGRycy9kb3ducmV2LnhtbESPT2vCQBTE74V+h+UVeilmoxKJqasEQSjtSW2R3h7Z&#10;1yQ0+zZkN3/67d2C4HGYmd8wm91kGjFQ52rLCuZRDIK4sLrmUsHn+TBLQTiPrLGxTAr+yMFu+/iw&#10;wUzbkY80nHwpAoRdhgoq79tMSldUZNBFtiUO3o/tDPogu1LqDscAN41cxPFKGqw5LFTY0r6i4vfU&#10;GwV9Il++ZPpdry/pO38sc10yrpV6fpryVxCeJn8P39pvWkGSwP+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murEAAAA2wAAAA8AAAAAAAAAAAAAAAAAmAIAAGRycy9k&#10;b3ducmV2LnhtbFBLBQYAAAAABAAEAPUAAACJAwAAAAA=&#10;" path="m10980,c23293,,28117,4788,28117,14378r,1914l26213,49834r,1916c26213,61326,29006,64199,37637,67085r,2872c31925,71873,26213,72830,21389,72830v-5712,,-10409,-1914,-11424,-7673c7108,67557,4506,69475,1539,70793l,71088,,63152,9076,61326r,-22037l,43853,,37050,9965,33542r,-15334c9965,11492,7172,8619,2348,8619l,9847,,3153,10980,xe" fillcolor="#004d44" stroked="f" strokeweight="0">
                  <v:stroke miterlimit="83231f" joinstyle="miter"/>
                  <v:path arrowok="t" textboxrect="0,0,37637,72830"/>
                </v:shape>
                <v:shape id="Shape 56" o:spid="_x0000_s1077" style="position:absolute;left:7017;top:2060;width:781;height:719;visibility:visible;mso-wrap-style:square;v-text-anchor:top" coordsize="78068,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RNMMA&#10;AADbAAAADwAAAGRycy9kb3ducmV2LnhtbESPQWsCMRSE7wX/Q3hCbzVRqMjWKEURBXvp1h56e2xe&#10;d8MmL+sm6vrvm0Khx2FmvmGW68E7caU+2sAaphMFgrgKxnKt4fSxe1qAiAnZoAtMGu4UYb0aPSyx&#10;MOHG73QtUy0yhGOBGpqUukLKWDXkMU5CR5y979B7TFn2tTQ93jLcOzlTai49Ws4LDXa0aahqy4vX&#10;UH6d7HHfvi22n+1ZOmcV+rPS+nE8vL6ASDSk//Bf+2A0PM/h90v+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xRNMMAAADbAAAADwAAAAAAAAAAAAAAAACYAgAAZHJzL2Rv&#10;d25yZXYueG1sUEsFBgAAAAAEAAQA9QAAAIgDAAAAAA==&#10;" path="m24753,r2920,1915l27673,11492c35289,5747,42906,,51411,,63851,,70452,5747,70452,18208r,33542c70452,63241,71467,66114,78068,68042r,3831l42906,71873r,-3831c50522,66114,51411,63241,51411,54623l53315,26826r,-958c53315,16292,49506,12462,39986,12462v-3808,,-8505,958,-12313,3830l27673,51750v,11491,888,14364,7616,16292l35289,71873,,71873,,68042c7616,66114,8632,63241,8632,54623l9521,22996r,-958c9521,14378,8632,10534,1904,7661r,-2873l24753,xe" fillcolor="#004d44" stroked="f" strokeweight="0">
                  <v:stroke miterlimit="83231f" joinstyle="miter"/>
                  <v:path arrowok="t" textboxrect="0,0,78068,71873"/>
                </v:shape>
                <v:shape id="Shape 57" o:spid="_x0000_s1078" style="position:absolute;left:7884;top:2060;width:772;height:719;visibility:visible;mso-wrap-style:square;v-text-anchor:top" coordsize="7717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rM8MA&#10;AADbAAAADwAAAGRycy9kb3ducmV2LnhtbESP3WoCMRSE7wu+QzhC72pWwaqrUYpQLC31H68Pm+Nm&#10;dXOyJKlu374pFHo5zMw3zGzR2lrcyIfKsYJ+LwNBXDhdcangeHh9GoMIEVlj7ZgUfFOAxbzzMMNc&#10;uzvv6LaPpUgQDjkqMDE2uZShMGQx9FxDnLyz8xZjkr6U2uM9wW0tB1n2LC1WnBYMNrQ0VFz3XzZR&#10;jn2/2q4/3OZ9eTkNPifmbEZGqcdu+zIFEamN/+G/9pt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brM8MAAADbAAAADwAAAAAAAAAAAAAAAACYAgAAZHJzL2Rv&#10;d25yZXYueG1sUEsFBgAAAAAEAAQA9QAAAIgDAAAAAA==&#10;" path="m24753,r1904,1915l26657,11492c34274,5747,42906,,51411,,62835,,69563,5747,69563,18208r,33542c69563,63241,70452,66114,77179,68042r,3831l42906,71873r,-3831c49506,66114,50522,63241,51411,54623l52426,26826r,-958c52426,16292,48618,12462,39986,12462v-3808,,-8505,958,-13329,3830l26657,51750v,11491,1016,14364,7617,16292l34274,71873,,71873,,68042c6601,66114,7616,63241,7616,54623l9521,22996r,-958c9521,14378,7616,10534,889,7661r,-2873l24753,xe" fillcolor="#004d44" stroked="f" strokeweight="0">
                  <v:stroke miterlimit="83231f" joinstyle="miter"/>
                  <v:path arrowok="t" textboxrect="0,0,77179,71873"/>
                </v:shape>
                <v:shape id="Shape 58" o:spid="_x0000_s1079" style="position:absolute;left:8760;top:2429;width:267;height:359;visibility:visible;mso-wrap-style:square;v-text-anchor:top" coordsize="26657,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xsEA&#10;AADbAAAADwAAAGRycy9kb3ducmV2LnhtbERPyWrDMBC9B/oPYgq9JXKLs9SNEuJAoZcS4vYDBmts&#10;ubVGxlK8/H11KOT4ePv+ONlWDNT7xrGC51UCgrh0uuFawffX+3IHwgdkja1jUjCTh+PhYbHHTLuR&#10;rzQUoRYxhH2GCkwIXSalLw1Z9CvXEUeucr3FEGFfS93jGMNtK1+SZCMtNhwbDHZ0NlT+Fjer4ELr&#10;S6qTOX0tqs/d9qfKh5PJlXp6nE5vIAJN4S7+d39oBes4N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VsbBAAAA2wAAAA8AAAAAAAAAAAAAAAAAmAIAAGRycy9kb3du&#10;cmV2LnhtbFBLBQYAAAAABAAEAPUAAACGAwAAAAA=&#10;" path="m26657,r,7182c20057,10055,17137,12940,17137,17729v,5745,4824,8618,9520,8618l26657,32316r-8504,3620c6728,35936,,31148,,21559,,11013,7616,7182,17137,3352l26657,xe" fillcolor="#004d44" stroked="f" strokeweight="0">
                  <v:stroke miterlimit="83231f" joinstyle="miter"/>
                  <v:path arrowok="t" textboxrect="0,0,26657,35936"/>
                </v:shape>
                <v:shape id="Shape 59" o:spid="_x0000_s1080" style="position:absolute;left:8798;top:2093;width:229;height:235;visibility:visible;mso-wrap-style:square;v-text-anchor:top" coordsize="22849,2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uGMMA&#10;AADbAAAADwAAAGRycy9kb3ducmV2LnhtbESPwWrDMBBE74H8g9hAbrHcQkrrWgmmkOJLoHHyAVtr&#10;a7uxVsZSbeXvq0Kgx2Fm3jD5PpheTDS6zrKChyQFQVxb3XGj4HI+bJ5BOI+ssbdMCm7kYL9bLnLM&#10;tJ35RFPlGxEh7DJU0Ho/ZFK6uiWDLrEDcfS+7GjQRzk2Uo84R7jp5WOaPkmDHceFFgd6a6m+Vj9G&#10;wefhiMVUDvYjfF9n7d6n0BRSqfUqFK8gPAX/H763S61g+wJ/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uGMMAAADbAAAADwAAAAAAAAAAAAAAAACYAgAAZHJzL2Rv&#10;d25yZXYueG1sUEsFBgAAAAAEAAQA9QAAAIgDAAAAAA==&#10;" path="m22849,r,6401l18136,9048v-2142,2757,-4299,7308,-6711,14491c2920,22581,,21624,,16836,,12041,5014,7010,11805,3178l22849,xe" fillcolor="#004d44" stroked="f" strokeweight="0">
                  <v:stroke miterlimit="83231f" joinstyle="miter"/>
                  <v:path arrowok="t" textboxrect="0,0,22849,23539"/>
                </v:shape>
                <v:shape id="Shape 60" o:spid="_x0000_s1081" style="position:absolute;left:9027;top:2060;width:371;height:728;visibility:visible;mso-wrap-style:square;v-text-anchor:top" coordsize="37193,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idL4A&#10;AADbAAAADwAAAGRycy9kb3ducmV2LnhtbERPTYvCMBC9C/sfwizszaYrKFqNIiuCJ8GqsHsbmrEp&#10;NpOSRO3+e3MQPD7e92LV21bcyYfGsYLvLAdBXDndcK3gdNwOpyBCRNbYOiYF/xRgtfwYLLDQ7sEH&#10;upexFimEQ4EKTIxdIWWoDFkMmeuIE3dx3mJM0NdSe3ykcNvKUZ5PpMWGU4PBjn4MVdfyZhWgn13+&#10;zmb624/1bo0l7nkzIqW+Pvv1HESkPr7FL/dOK5ik9e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7YnS+AAAA2wAAAA8AAAAAAAAAAAAAAAAAmAIAAGRycy9kb3ducmV2&#10;LnhtbFBLBQYAAAAABAAEAPUAAACDAwAAAAA=&#10;" path="m11424,c22849,,27673,4788,27673,14378r,1914l26657,49835r,1915c26657,61326,28561,64199,37193,67085r,2872c31481,71873,26657,72831,21960,72831v-6727,,-11424,-1915,-12440,-7674l,69210,,63241v2920,,5712,,8632,-1915l9520,39289,,44076,,36894,9520,33542r,-15334c9520,11492,6728,8619,1904,8619l,9689,,3288,11424,xe" fillcolor="#004d44" stroked="f" strokeweight="0">
                  <v:stroke miterlimit="83231f" joinstyle="miter"/>
                  <v:path arrowok="t" textboxrect="0,0,37193,72831"/>
                </v:shape>
                <v:shape id="Shape 61" o:spid="_x0000_s1082" style="position:absolute;left:47;top:3459;width:538;height:1016;visibility:visible;mso-wrap-style:square;v-text-anchor:top" coordsize="53803,1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98QA&#10;AADbAAAADwAAAGRycy9kb3ducmV2LnhtbESPQWvCQBSE7wX/w/IEb3VjkVBS11ACWsVDq/HS22v2&#10;mQSzb8PuqvHfdwsFj8PMfMMs8sF04krOt5YVzKYJCOLK6pZrBcdy9fwKwgdkjZ1lUnAnD/ly9LTA&#10;TNsb7+l6CLWIEPYZKmhC6DMpfdWQQT+1PXH0TtYZDFG6WmqHtwg3nXxJklQabDkuNNhT0VB1PlyM&#10;AvPxXbrUf+62RSm/fmg9p9NqrtRkPLy/gQg0hEf4v73RCt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9ffEAAAA2wAAAA8AAAAAAAAAAAAAAAAAmAIAAGRycy9k&#10;b3ducmV2LnhtbFBLBQYAAAAABAAEAPUAAACJAwAAAAA=&#10;" path="m36191,l53803,2424r,7287l50010,7678c43807,5746,36904,4788,29526,4788r-2856,l26670,78576v,12462,4760,16292,19993,16292l53803,93376r,6818l45711,101572v-5712,,-18089,-958,-26670,-958l,100614,,96783c11425,94868,14281,91995,14281,79534r,-55580c14281,10534,12376,8618,2856,6704r,-3831c12376,958,24766,,36191,xe" fillcolor="#004d44" stroked="f" strokeweight="0">
                  <v:stroke miterlimit="83231f" joinstyle="miter"/>
                  <v:path arrowok="t" textboxrect="0,0,53803,101572"/>
                </v:shape>
                <v:shape id="Shape 62" o:spid="_x0000_s1083" style="position:absolute;left:585;top:3483;width:414;height:978;visibility:visible;mso-wrap-style:square;v-text-anchor:top" coordsize="41427,9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vMQA&#10;AADbAAAADwAAAGRycy9kb3ducmV2LnhtbESP3WrCQBSE7wu+w3IE75qNglLSrGIF0WApxPYBDtnT&#10;JDV7NmTX/Ly9Wyj0cpiZb5h0N5pG9NS52rKCZRSDIC6srrlU8PV5fH4B4TyyxsYyKZjIwW47e0ox&#10;0XbgnPqrL0WAsEtQQeV9m0jpiooMusi2xMH7tp1BH2RXSt3hEOCmkas43kiDNYeFCls6VFTcrnej&#10;4C07v0+E++PHbX3pp+yUX04/uVKL+bh/BeFp9P/hv/ZZK9i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vrzEAAAA2wAAAA8AAAAAAAAAAAAAAAAAmAIAAGRycy9k&#10;b3ducmV2LnhtbFBLBQYAAAAABAAEAPUAAACJAwAAAAA=&#10;" path="m,l5670,780c26960,7159,41427,22969,41427,47397v,24439,-10718,41329,-28929,48247l,97770,,90952,7051,89479c19636,83639,27133,69442,27133,49313v,-15807,-5474,-27544,-14637,-35330l,7287,,xe" fillcolor="#004d44" stroked="f" strokeweight="0">
                  <v:stroke miterlimit="83231f" joinstyle="miter"/>
                  <v:path arrowok="t" textboxrect="0,0,41427,97770"/>
                </v:shape>
                <v:shape id="Shape 63" o:spid="_x0000_s1084" style="position:absolute;left:1142;top:3757;width:281;height:716;visibility:visible;mso-wrap-style:square;v-text-anchor:top" coordsize="28092,7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wMUA&#10;AADbAAAADwAAAGRycy9kb3ducmV2LnhtbESPQWvCQBSE7wX/w/IKvRTdaCFIdJViCXjIxagHb4/s&#10;M4lm36bZNUn/vVso9DjMzDfMejuaRvTUudqygvksAkFcWF1zqeB0TKdLEM4ja2wsk4IfcrDdTF7W&#10;mGg78IH63JciQNglqKDyvk2kdEVFBt3MtsTBu9rOoA+yK6XucAhw08hFFMXSYM1hocKWdhUV9/xh&#10;FLisPF6+62Gf6uz8fvu6uvQyL5R6ex0/VyA8jf4//NfeawXxB/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iDAxQAAANsAAAAPAAAAAAAAAAAAAAAAAJgCAABkcnMv&#10;ZG93bnJldi54bWxQSwUGAAAAAAQABAD1AAAAigMAAAAA&#10;" path="m28092,r,6730l19636,10470v-3213,3114,-5831,7666,-7259,13418l28092,23888r,5746l11425,29634r,3830c11425,43525,13567,50714,17375,55387r10717,4591l28092,71591,7854,62809c2856,56939,,48314,,37294,,19330,8033,6752,20082,1585l28092,xe" fillcolor="#004d44" stroked="f" strokeweight="0">
                  <v:stroke miterlimit="83231f" joinstyle="miter"/>
                  <v:path arrowok="t" textboxrect="0,0,28092,71591"/>
                </v:shape>
                <v:shape id="Shape 64" o:spid="_x0000_s1085" style="position:absolute;left:1423;top:4312;width:272;height:163;visibility:visible;mso-wrap-style:square;v-text-anchor:top" coordsize="27140,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9XsQA&#10;AADbAAAADwAAAGRycy9kb3ducmV2LnhtbESPwWrDMBBE74X+g9hAb42UUExxI5sQCOQSQp1eetta&#10;a8uNtXItJXH/PgoUehxm5g2zKifXiwuNofOsYTFXIIhrbzpuNXwct8+vIEJENth7Jg2/FKAsHh9W&#10;mBt/5Xe6VLEVCcIhRw02xiGXMtSWHIa5H4iT1/jRYUxybKUZ8ZrgrpdLpTLpsOO0YHGgjaX6VJ2d&#10;hs33V1ZJ+6maRfOTrY/ToVV7qfXTbFq/gYg0xf/wX3tnNGQv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vV7EAAAA2wAAAA8AAAAAAAAAAAAAAAAAmAIAAGRycy9k&#10;b3ducmV2LnhtbFBLBQYAAAAABAAEAPUAAACJAwAAAAA=&#10;" path="m24284,r2856,957c23331,9589,12859,16292,470,16292l,16088,,4476,5230,6716c11907,6716,18571,4801,24284,xe" fillcolor="#004d44" stroked="f" strokeweight="0">
                  <v:stroke miterlimit="83231f" joinstyle="miter"/>
                  <v:path arrowok="t" textboxrect="0,0,27140,16292"/>
                </v:shape>
                <v:shape id="Shape 65" o:spid="_x0000_s1086" style="position:absolute;left:1423;top:3746;width:272;height:307;visibility:visible;mso-wrap-style:square;v-text-anchor:top" coordsize="27140,3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QJ8IA&#10;AADbAAAADwAAAGRycy9kb3ducmV2LnhtbESPT2vCQBTE74V+h+UVvNVN699GVymi4NVU4vWZfU1i&#10;s29Ddo3Jt3cFocdhZn7DLNedqURLjSstK/gYRiCIM6tLzhUcf3bvcxDOI2usLJOCnhysV68vS4y1&#10;vfGB2sTnIkDYxaig8L6OpXRZQQbd0NbEwfu1jUEfZJNL3eAtwE0lP6NoKg2WHBYKrGlTUPaXXI2C&#10;iPvTWabHkZv1Sfu1vaR7GqdKDd667wUIT53/Dz/be61gOoHHl/A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pAnwgAAANsAAAAPAAAAAAAAAAAAAAAAAJgCAABkcnMvZG93&#10;bnJldi54bWxQSwUGAAAAAAQABAD1AAAAhwMAAAAA&#10;" path="m5230,c19523,,27140,8631,27140,20123v,2872,,5758,-952,10546l,30669,,24923r13811,l15715,22995r,-3830c15715,11503,10955,6715,2374,6715l,7765,,1035,5230,xe" fillcolor="#004d44" stroked="f" strokeweight="0">
                  <v:stroke miterlimit="83231f" joinstyle="miter"/>
                  <v:path arrowok="t" textboxrect="0,0,27140,30669"/>
                </v:shape>
                <v:shape id="Shape 66" o:spid="_x0000_s1087" style="position:absolute;left:1790;top:3746;width:409;height:1045;visibility:visible;mso-wrap-style:square;v-text-anchor:top" coordsize="40938,10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CwMEA&#10;AADbAAAADwAAAGRycy9kb3ducmV2LnhtbESP0YrCMBRE3xf8h3AFXxZNVbZINYooio+u+gGX5tpW&#10;m5vSRFv9eiMIPg4zc4aZLVpTijvVrrCsYDiIQBCnVhecKTgdN/0JCOeRNZaWScGDHCzmnZ8ZJto2&#10;/E/3g89EgLBLUEHufZVI6dKcDLqBrYiDd7a1QR9knUldYxPgppSjKIqlwYLDQo4VrXJKr4ebUVA2&#10;3G6fZy6y3W/a/I33a29XF6V63XY5BeGp9d/wp73TCuIY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AsDBAAAA2wAAAA8AAAAAAAAAAAAAAAAAmAIAAGRycy9kb3du&#10;cmV2LnhtbFBLBQYAAAAABAAEAPUAAACGAwAAAAA=&#10;" path="m21961,r888,957l22849,10546c25705,7667,29037,5031,32735,3114l40938,998r,10420l36178,9589v-4697,,-9521,1914,-13329,4788l22849,49834v,9576,4824,17250,14344,17250l40938,65033r,6853l36178,72830v-4697,,-9521,-958,-13329,-2874l23865,88164v,8631,2792,10547,14217,12462l38082,104457,,104457r,-3831c9520,99668,11425,96795,11425,85292r,-59411c11425,13419,10472,10546,2856,7674r,-2886l21961,xe" fillcolor="#004d44" stroked="f" strokeweight="0">
                  <v:stroke miterlimit="83231f" joinstyle="miter"/>
                  <v:path arrowok="t" textboxrect="0,0,40938,104457"/>
                </v:shape>
                <v:shape id="Shape 67" o:spid="_x0000_s1088" style="position:absolute;left:2199;top:3746;width:305;height:719;visibility:visible;mso-wrap-style:square;v-text-anchor:top" coordsize="30529,7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9x8YA&#10;AADbAAAADwAAAGRycy9kb3ducmV2LnhtbESPQWvCQBSE74X+h+UJvdWNoVhJ3YTSUqigh6o59PbM&#10;PpPQ7Ns0u5ror3cFweMwM98w82wwjThS52rLCibjCARxYXXNpYLt5ut5BsJ5ZI2NZVJwIgdZ+vgw&#10;x0Tbnn/ouPalCBB2CSqovG8TKV1RkUE3ti1x8Pa2M+iD7EqpO+wD3DQyjqKpNFhzWKiwpY+Kir/1&#10;wSjYxauXbXzG/0X9u/pc5qfe5Hmv1NNoeH8D4Wnw9/Ct/a0VTF/h+iX8AJ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9x8YAAADbAAAADwAAAAAAAAAAAAAAAACYAgAAZHJz&#10;L2Rvd25yZXYueG1sUEsFBgAAAAAEAAQA9QAAAIsDAAAAAA==&#10;" path="m3872,c19104,,30529,11503,30529,33542v,17964,-8568,31081,-21314,36517l,71886,,65033,11789,58577v3920,-5391,6300,-13059,6300,-22162c18089,27311,16185,20604,12377,16174l,11418,,998,3872,xe" fillcolor="#004d44" stroked="f" strokeweight="0">
                  <v:stroke miterlimit="83231f" joinstyle="miter"/>
                  <v:path arrowok="t" textboxrect="0,0,30529,71886"/>
                </v:shape>
                <v:shape id="Shape 68" o:spid="_x0000_s1089" style="position:absolute;left:2628;top:4130;width:252;height:345;visibility:visible;mso-wrap-style:square;v-text-anchor:top" coordsize="25261,3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ND8EA&#10;AADbAAAADwAAAGRycy9kb3ducmV2LnhtbERPTYvCMBC9L/gfwgheFk3rgkg1ighFwctWPXgcmrGp&#10;NpPaRO3++81hYY+P971c97YRL+p87VhBOklAEJdO11wpOJ/y8RyED8gaG8ek4Ic8rFeDjyVm2r25&#10;oNcxVCKGsM9QgQmhzaT0pSGLfuJa4shdXWcxRNhVUnf4juG2kdMkmUmLNccGgy1tDZX349MqeJrp&#10;7nHY5OnXZ/59PV/q4pa6QqnRsN8sQATqw7/4z73XCmZ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GjQ/BAAAA2wAAAA8AAAAAAAAAAAAAAAAAmAIAAGRycy9kb3du&#10;cmV2LnhtbFBLBQYAAAAABAAEAPUAAACGAwAAAAA=&#10;" path="m25261,r,6111l23864,6677c15233,10508,12440,13381,12440,18169v,5758,4697,8631,9520,8631l25261,25760r,7069l16248,34461c6728,34461,,29673,,20084,,11465,6728,7636,17137,2834l25261,xe" fillcolor="#004d44" stroked="f" strokeweight="0">
                  <v:stroke miterlimit="83231f" joinstyle="miter"/>
                  <v:path arrowok="t" textboxrect="0,0,25261,34461"/>
                </v:shape>
                <v:shape id="Shape 69" o:spid="_x0000_s1090" style="position:absolute;left:2647;top:3782;width:233;height:223;visibility:visible;mso-wrap-style:square;v-text-anchor:top" coordsize="23357,2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yn8UA&#10;AADbAAAADwAAAGRycy9kb3ducmV2LnhtbESPQWsCMRSE74X+h/CE3mrWgmK3xkUKFQ9etIXW2+vm&#10;uVndvCxJXHf/fSMIPQ4z8w2zKHrbiI58qB0rmIwzEMSl0zVXCr4+P57nIEJE1tg4JgUDBSiWjw8L&#10;zLW78o66faxEgnDIUYGJsc2lDKUhi2HsWuLkHZ23GJP0ldQerwluG/mSZTNpsea0YLCld0PleX+x&#10;Ci7+2+2MnZ6Gcv47bA/rn8O22ij1NOpXbyAi9fE/fG9vtILZK9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KfxQAAANsAAAAPAAAAAAAAAAAAAAAAAJgCAABkcnMv&#10;ZG93bnJldi54bWxQSwUGAAAAAAQABAD1AAAAigMAAAAA&#10;" path="m23357,r,5330l15503,9269v-2396,3234,-4078,7785,-5983,13059c3808,22328,,20400,,15611,,12260,4760,7469,11552,3516l23357,xe" fillcolor="#004d44" stroked="f" strokeweight="0">
                  <v:stroke miterlimit="83231f" joinstyle="miter"/>
                  <v:path arrowok="t" textboxrect="0,0,23357,22328"/>
                </v:shape>
                <v:shape id="Shape 70" o:spid="_x0000_s1091" style="position:absolute;left:2880;top:3746;width:357;height:729;visibility:visible;mso-wrap-style:square;v-text-anchor:top" coordsize="35670,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Tp78A&#10;AADbAAAADwAAAGRycy9kb3ducmV2LnhtbERPz2uDMBS+F/o/hFfYrY1zsKlrlFEo67W2bNeHeVOZ&#10;eXFJpva/bw6DHT++3/tqMYOYyPnesoLHXQKCuLG651bB9XLcZiB8QNY4WCYFN/JQlevVHgttZz7T&#10;VIdWxBD2BSroQhgLKX3TkUG/syNx5L6sMxgidK3UDucYbgaZJsmzNNhzbOhwpENHzXf9axSk7oNM&#10;bd8/s8uS5+kx4cPw86TUw2Z5ewURaAn/4j/3SSt4ievjl/gDZ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9OnvwAAANsAAAAPAAAAAAAAAAAAAAAAAJgCAABkcnMvZG93bnJl&#10;di54bWxQSwUGAAAAAAQABAD1AAAAhAMAAAAA&#10;" path="m11932,v8505,,13329,4788,13329,14377l25261,15335,24246,52706r,1916c24246,63254,25261,65168,35670,68042r,2873c32877,71872,27165,72830,22341,72830v-5712,,-9520,-2874,-10409,-8619c9076,67084,6220,69238,2888,70675l,71198,,64128,11932,60369r889,-21082l,44480,,38369,13836,33542r,-12462c13836,11503,10028,7674,2412,7674l,8883,,3553,11932,xe" fillcolor="#004d44" stroked="f" strokeweight="0">
                  <v:stroke miterlimit="83231f" joinstyle="miter"/>
                  <v:path arrowok="t" textboxrect="0,0,35670,72830"/>
                </v:shape>
                <v:shape id="Shape 71" o:spid="_x0000_s1092" style="position:absolute;left:3313;top:3746;width:495;height:719;visibility:visible;mso-wrap-style:square;v-text-anchor:top" coordsize="49506,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DxcUA&#10;AADbAAAADwAAAGRycy9kb3ducmV2LnhtbESPwWrDMBBE74X+g9hCLqGRk0BT3MghCYT2UBoc5wMW&#10;a2sbWysjKbb791Wg0OMwM2+Y7W4ynRjI+cayguUiAUFcWt1wpeBanJ5fQfiArLGzTAp+yMMue3zY&#10;YqrtyDkNl1CJCGGfooI6hD6V0pc1GfQL2xNH79s6gyFKV0ntcIxw08lVkrxIgw3HhRp7OtZUtpeb&#10;UbAei3zvVkX+OT+M8+G9/TqH602p2dO0fwMRaAr/4b/2h1awWcL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8PFxQAAANsAAAAPAAAAAAAAAAAAAAAAAJgCAABkcnMv&#10;ZG93bnJldi54bWxQSwUGAAAAAAQABAD1AAAAigMAAAAA&#10;" path="m20945,r1904,957l22849,17250c33385,2872,37193,957,42906,957v3808,,6600,1915,6600,5758c49506,10546,47602,13419,44810,18207,39986,16291,36178,15335,33385,15335v-3808,,-7616,2872,-10536,8618l22849,51749v,12462,2920,14378,14344,16293l37193,71872,,71872,,68042c8632,66127,9520,63254,9520,54622l11425,22995r,-957c11425,14377,9520,9589,2920,7674r,-2886l20945,xe" fillcolor="#004d44" stroked="f" strokeweight="0">
                  <v:stroke miterlimit="83231f" joinstyle="miter"/>
                  <v:path arrowok="t" textboxrect="0,0,49506,71872"/>
                </v:shape>
                <v:shape id="Shape 72" o:spid="_x0000_s1093" style="position:absolute;left:3884;top:3612;width:419;height:863;visibility:visible;mso-wrap-style:square;v-text-anchor:top" coordsize="41890,8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5sIA&#10;AADbAAAADwAAAGRycy9kb3ducmV2LnhtbESP0YrCMBRE3xf8h3AF39ZEH6xUo6hQWARXVv2AS3Nt&#10;is1NabK2/v1mYWEfh5k5w6y3g2vEk7pQe9YwmyoQxKU3NVcabtfifQkiRGSDjWfS8KIA283obY25&#10;8T1/0fMSK5EgHHLUYGNscylDaclhmPqWOHl33zmMSXaVNB32Ce4aOVdqIR3WnBYstnSwVD4u307D&#10;8kRZpj7N2R9VYdWpsH153ms9GQ+7FYhIQ/wP/7U/jIZs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GXmwgAAANsAAAAPAAAAAAAAAAAAAAAAAJgCAABkcnMvZG93&#10;bnJldi54bWxQSwUGAAAAAAQABAD1AAAAhwMAAAAA&#10;" path="m15233,r4823,958l19041,17250r17137,-958c38082,16292,39986,17250,39986,20135v,2873,-1904,4788,-5712,4788l19041,24923r,40246c19041,74758,21960,78588,28561,78588v4824,,7617,-957,11425,-3830l41890,78588v-4697,4788,-11425,7661,-19930,7661c11425,86249,5712,81461,6728,69957l7616,27796,,22051,,19165c8632,14377,12440,7674,15233,xe" fillcolor="#004d44" stroked="f" strokeweight="0">
                  <v:stroke miterlimit="83231f" joinstyle="miter"/>
                  <v:path arrowok="t" textboxrect="0,0,41890,86249"/>
                </v:shape>
                <v:shape id="Shape 73" o:spid="_x0000_s1094" style="position:absolute;left:4370;top:3746;width:1162;height:719;visibility:visible;mso-wrap-style:square;v-text-anchor:top" coordsize="116150,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3LMIA&#10;AADbAAAADwAAAGRycy9kb3ducmV2LnhtbESPQWuDQBSE74H+h+UVeotrW0iqzSaIUNqrJq3Xh/uq&#10;ovtW3G20/z4bCOQ4zMw3zO6wmEGcaXKdZQXPUQyCuLa640bB6fixfgPhPLLGwTIp+CcHh/3Daoep&#10;tjMXdC59IwKEXYoKWu/HVEpXt2TQRXYkDt6vnQz6IKdG6gnnADeDfInjjTTYcVhocaS8pbov/4yC&#10;POurbigSW+m6yPp8W/18J59KPT0u2TsIT4u/h2/tL61g+wrXL+EHy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XcswgAAANsAAAAPAAAAAAAAAAAAAAAAAJgCAABkcnMvZG93&#10;bnJldi54bWxQSwUGAAAAAAQABAD1AAAAhwMAAAAA&#10;" path="m20945,r889,957l21834,11503c34274,2872,39986,,48491,v8632,,13456,4788,15360,12462c74260,4788,81876,,90508,v10409,,15233,6715,15233,18207l105741,51749v,11505,,14378,10409,16293l116150,71872r-33258,l82892,68042v8505,-1915,9520,-4788,10409,-13420l94316,25881r,-958c94316,14377,90508,9589,81876,9589v-5712,,-10409,2873,-18025,6702l63851,51749v,11505,,14378,10409,16293l74260,71872r-33385,l40875,68042v8631,-1915,9520,-4788,10536,-13420l52299,25881r,-958c52299,14377,48491,9589,40875,9589v-6601,,-11425,1914,-19041,5746l21834,51749v,11505,,14378,10536,16293l32370,71872,,71872,,68042c8505,66127,9520,63254,9520,54622r889,-31627l10409,22038c10409,14377,8505,9589,1904,7674r,-2886l20945,xe" fillcolor="#004d44" stroked="f" strokeweight="0">
                  <v:stroke miterlimit="83231f" joinstyle="miter"/>
                  <v:path arrowok="t" textboxrect="0,0,116150,71872"/>
                </v:shape>
                <v:shape id="Shape 74" o:spid="_x0000_s1095" style="position:absolute;left:5646;top:3757;width:281;height:716;visibility:visible;mso-wrap-style:square;v-text-anchor:top" coordsize="28117,7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CEsUA&#10;AADbAAAADwAAAGRycy9kb3ducmV2LnhtbESPS2sCQRCE74H8h6EDucVZH0RdHUUSEhW8uAp6bHd6&#10;H7jTs9mZ6PrvM0LAY1FVX1HTeWsqcaHGlZYVdDsRCOLU6pJzBfvd19sIhPPIGivLpOBGDuaz56cp&#10;xtpeeUuXxOciQNjFqKDwvo6ldGlBBl3H1sTBy2xj0AfZ5FI3eA1wU8leFL1LgyWHhQJr+igoPSe/&#10;RsH3uL/hY5b8rM+3fvbJJ94v9UGp15d2MQHhqfWP8H97pRUMB3D/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IISxQAAANsAAAAPAAAAAAAAAAAAAAAAAJgCAABkcnMv&#10;ZG93bnJldi54bWxQSwUGAAAAAAQABAD1AAAAigMAAAAA&#10;" path="m28117,r,6713l19644,10463v-3205,3114,-5807,7666,-7204,13418l28117,23881r,5746l11425,29627r,3830c11425,43519,13583,50707,17407,55380r10710,4580l28117,71595,7854,62802c2856,56932,,48307,,37288,,19323,8069,6745,20136,1579l28117,xe" fillcolor="#004d44" stroked="f" strokeweight="0">
                  <v:stroke miterlimit="83231f" joinstyle="miter"/>
                  <v:path arrowok="t" textboxrect="0,0,28117,71595"/>
                </v:shape>
                <v:shape id="Shape 75" o:spid="_x0000_s1096" style="position:absolute;left:5927;top:4312;width:271;height:163;visibility:visible;mso-wrap-style:square;v-text-anchor:top" coordsize="27101,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OkcQA&#10;AADbAAAADwAAAGRycy9kb3ducmV2LnhtbESPQWsCMRSE70L/Q3hCL1ITC7ayNbsUS6l4UKrS82Pz&#10;uru4eVmS1F3/vREKHoeZ+YZZFoNtxZl8aBxrmE0VCOLSmYYrDcfD59MCRIjIBlvHpOFCAYr8YbTE&#10;zLiev+m8j5VIEA4Zaqhj7DIpQ1mTxTB1HXHyfp23GJP0lTQe+wS3rXxW6kVabDgt1NjRqqbytP+z&#10;GsLXsew/NjtlJ7tG/Ui/na14q/XjeHh/AxFpiPfwf3ttNLzO4fYl/Q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TpHEAAAA2wAAAA8AAAAAAAAAAAAAAAAAmAIAAGRycy9k&#10;b3ducmV2LnhtbFBLBQYAAAAABAAEAPUAAACJAwAAAAA=&#10;" path="m24309,r2792,957c23293,9589,12884,16292,444,16292l,16100,,4464,5268,6716c11869,6716,18597,4801,24309,xe" fillcolor="#004d44" stroked="f" strokeweight="0">
                  <v:stroke miterlimit="83231f" joinstyle="miter"/>
                  <v:path arrowok="t" textboxrect="0,0,27101,16292"/>
                </v:shape>
                <v:shape id="Shape 76" o:spid="_x0000_s1097" style="position:absolute;left:5927;top:3746;width:271;height:307;visibility:visible;mso-wrap-style:square;v-text-anchor:top" coordsize="27101,3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hsYA&#10;AADbAAAADwAAAGRycy9kb3ducmV2LnhtbESPT2sCMRTE74V+h/CE3mqitLasRhHRosVLt3/Q23Pz&#10;3F26edkmqW6/fSMUehxm5jfMZNbZRpzIh9qxhkFfgSAunKm51PD2urp9BBEissHGMWn4oQCz6fXV&#10;BDPjzvxCpzyWIkE4ZKihirHNpAxFRRZD37XEyTs6bzEm6UtpPJ4T3DZyqNRIWqw5LVTY0qKi4jP/&#10;thqWXx/7w/0zbvKjen9ae3XntvOd1je9bj4GEamL/+G/9tpoeBjB5Uv6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6hsYAAADbAAAADwAAAAAAAAAAAAAAAACYAgAAZHJz&#10;L2Rvd25yZXYueG1sUEsFBgAAAAAEAAQA9QAAAIsDAAAAAA==&#10;" path="m5268,c19485,,27101,8631,27101,20123v,2872,,5758,-888,10546l,30669,,24923r13773,l15677,22995r,-3830c15677,11503,10980,6715,2348,6715l,7755,,1042,5268,xe" fillcolor="#004d44" stroked="f" strokeweight="0">
                  <v:stroke miterlimit="83231f" joinstyle="miter"/>
                  <v:path arrowok="t" textboxrect="0,0,27101,30669"/>
                </v:shape>
                <v:shape id="Shape 77" o:spid="_x0000_s1098" style="position:absolute;left:6313;top:3746;width:742;height:719;visibility:visible;mso-wrap-style:square;v-text-anchor:top" coordsize="74260,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8zsMA&#10;AADbAAAADwAAAGRycy9kb3ducmV2LnhtbESPQWvCQBCF7wX/wzKCt7qxByPRVVRI8WjTUvE2ZMds&#10;NDsbsquJ/75bKPT4ePO+N2+1GWwjHtT52rGC2TQBQVw6XXOl4Oszf12A8AFZY+OYFDzJw2Y9ellh&#10;pl3PH/QoQiUihH2GCkwIbSalLw1Z9FPXEkfv4jqLIcqukrrDPsJtI9+SZC4t1hwbDLa0N1TeiruN&#10;b+TH9NSaouLd+/c+X1z7w/m4VWoyHrZLEIGG8H/8lz5oBWkKv1si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8zsMAAADbAAAADwAAAAAAAAAAAAAAAACYAgAAZHJzL2Rv&#10;d25yZXYueG1sUEsFBgAAAAAEAAQA9QAAAIgDAAAAAA==&#10;" path="m20945,r1904,957l22849,11503c34274,2872,39986,,48618,,59027,,63851,6715,63851,18207r,33542c63851,63254,63851,66127,74260,68042r,3830l41002,71872r,-3830c49506,66127,51411,63254,51411,54622l52426,25881r,-958c52426,14377,49506,9589,41002,9589v-6728,,-11425,1914,-18153,5746l22849,51749v,11505,,14378,9521,16293l32370,71872,,71872,,68042c8632,66127,9520,63254,9520,54622l11425,22995r,-957c11425,14377,9520,9589,2920,7674r,-2886l20945,xe" fillcolor="#004d44" stroked="f" strokeweight="0">
                  <v:stroke miterlimit="83231f" joinstyle="miter"/>
                  <v:path arrowok="t" textboxrect="0,0,74260,71872"/>
                </v:shape>
                <v:shape id="Shape 78" o:spid="_x0000_s1099" style="position:absolute;left:7150;top:3612;width:419;height:863;visibility:visible;mso-wrap-style:square;v-text-anchor:top" coordsize="41890,8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SDMAA&#10;AADbAAAADwAAAGRycy9kb3ducmV2LnhtbERP3UrDMBS+F/YO4Qy8s8m8sKNbNnRQGINa7PYAh+bY&#10;FJuT0sS1vr25ELz8+P73x8UN4k5T6D1r2GQKBHHrTc+dhtu1fNqCCBHZ4OCZNPxQgONh9bDHwviZ&#10;P+jexE6kEA4FarAxjoWUobXkMGR+JE7cp58cxgSnTpoJ5xTuBvms1It02HNqsDjSyVL71Xw7DduK&#10;8ly9m9pfVGlVVdq5rd+0flwvrzsQkZb4L/5zn42GPI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xSDMAAAADbAAAADwAAAAAAAAAAAAAAAACYAgAAZHJzL2Rvd25y&#10;ZXYueG1sUEsFBgAAAAAEAAQA9QAAAIUDAAAAAA==&#10;" path="m16248,r3809,958l20057,17250r17136,-958c39097,16292,41002,17250,41002,20135v,2873,-2920,4788,-6728,4788l20057,24923r,40246c20057,74758,21960,78588,28561,78588v4824,,8632,-957,12441,-3830l41890,78588v-4697,4788,-11425,7661,-19041,7661c12440,86249,6728,81461,6728,69957l8632,27796,,22051,,19165c8632,14377,13329,7674,16248,xe" fillcolor="#004d44" stroked="f" strokeweight="0">
                  <v:stroke miterlimit="83231f" joinstyle="miter"/>
                  <v:path arrowok="t" textboxrect="0,0,41890,86249"/>
                </v:shape>
                <v:shape id="Shape 79" o:spid="_x0000_s1100" style="position:absolute;left:7950;top:3753;width:329;height:722;visibility:visible;mso-wrap-style:square;v-text-anchor:top" coordsize="32877,7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aRcUA&#10;AADbAAAADwAAAGRycy9kb3ducmV2LnhtbESPQWvCQBSE70L/w/IKvemmHhobXUUKQluCoBa8PrLP&#10;TWL2bchuk7S/3i0UPA4z8w2z2oy2ET11vnKs4HmWgCAunK7YKPg67aYLED4ga2wck4If8rBZP0xW&#10;mGk38IH6YzAiQthnqKAMoc2k9EVJFv3MtcTRu7jOYoiyM1J3OES4beQ8SV6kxYrjQoktvZVUXI/f&#10;VoH7NK455fX5mo+/Zl+3dZV+1Eo9PY7bJYhAY7iH/9vvWkH6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JpFxQAAANsAAAAPAAAAAAAAAAAAAAAAAJgCAABkcnMv&#10;ZG93bnJldi54bWxQSwUGAAAAAAQABAD1AAAAigMAAAAA&#10;" path="m32877,r,6319l18739,13947v-3475,5030,-5410,12215,-5410,20840c13329,44849,15264,52756,18739,58147r14138,7980l32877,71544r-3300,616c11424,72160,,60669,,39575,,21610,8069,7955,21367,2250l32877,xe" fillcolor="#004d44" stroked="f" strokeweight="0">
                  <v:stroke miterlimit="83231f" joinstyle="miter"/>
                  <v:path arrowok="t" textboxrect="0,0,32877,72160"/>
                </v:shape>
                <v:shape id="Shape 80" o:spid="_x0000_s1101" style="position:absolute;left:8279;top:3746;width:329;height:723;visibility:visible;mso-wrap-style:square;v-text-anchor:top" coordsize="32877,7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ZSroA&#10;AADbAAAADwAAAGRycy9kb3ducmV2LnhtbERPzQ7BQBC+S7zDZiRubDkgZUkjiCv6AJPuaMvubNNd&#10;Wm9vDxLHL9//ZtdbI97U+tqxgtk0AUFcOF1zqSC/HScrED4gazSOScGHPOy2w8EGU+06vtD7GkoR&#10;Q9inqKAKoUml9EVFFv3UNcSRu7vWYoiwLaVusYvh1sh5kiykxZpjQ4UN7SsqnteXVfBY5hzMwWSk&#10;T/Wlyxed/NhMqfGoz9YgAvXhL/65z1rBKq6PX+IPkN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zkZSroAAADbAAAADwAAAAAAAAAAAAAAAACYAgAAZHJzL2Rvd25yZXYueG1s&#10;UEsFBgAAAAAEAAQA9QAAAH8DAAAAAA==&#10;" path="m3428,c21453,,32877,11503,32877,32585v,18683,-7997,31979,-21260,37460l,72214,,66797r508,287c11932,67084,19549,55581,19549,38330,19549,18207,11932,6715,508,6715l,6989,,670,3428,xe" fillcolor="#004d44" stroked="f" strokeweight="0">
                  <v:stroke miterlimit="83231f" joinstyle="miter"/>
                  <v:path arrowok="t" textboxrect="0,0,32877,72214"/>
                </v:shape>
                <v:shape id="Shape 81" o:spid="_x0000_s1102" style="position:absolute;left:8713;top:3373;width:599;height:1092;visibility:visible;mso-wrap-style:square;v-text-anchor:top" coordsize="59916,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1TcIA&#10;AADbAAAADwAAAGRycy9kb3ducmV2LnhtbESPT4vCMBTE78J+h/AEb5qqrNRqlEVQPO1iVXp9NK9/&#10;sHkpTdT67c3Cwh6HmfkNs972phEP6lxtWcF0EoEgzq2uuVRwOe/HMQjnkTU2lknBixxsNx+DNSba&#10;PvlEj9SXIkDYJaig8r5NpHR5RQbdxLbEwStsZ9AH2ZVSd/gMcNPIWRQtpMGaw0KFLe0qym/p3Shw&#10;5nqZ+0P6nf187jnLi4OTS6PUaNh/rUB46v1/+K991AriK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jVNwgAAANsAAAAPAAAAAAAAAAAAAAAAAJgCAABkcnMvZG93&#10;bnJldi54bWxQSwUGAAAAAAQABAD1AAAAhwMAAAAA&#10;" path="m42779,c55219,,59916,4788,59916,9589v,3831,-1905,5746,-3809,7661c47602,9589,43794,6704,38082,6704v-6728,,-15233,5758,-15233,24924l22849,41204r17137,-958c42779,40246,44683,41204,44683,44089v,3831,-3809,4788,-6601,4788l22849,48877r889,40246c23738,100627,25642,103500,38970,105415r,3830l,109245r,-3830c8505,103500,11425,100627,11425,89123r,-36415l1904,46962r,-2873l11425,38330r,-957c11425,11505,25642,,42779,xe" fillcolor="#004d44" stroked="f" strokeweight="0">
                  <v:stroke miterlimit="83231f" joinstyle="miter"/>
                  <v:path arrowok="t" textboxrect="0,0,59916,109245"/>
                </v:shape>
                <v:shape id="Shape 82" o:spid="_x0000_s1103" style="position:absolute;left:47;top:5165;width:752;height:987;visibility:visible;mso-wrap-style:square;v-text-anchor:top" coordsize="75224,9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gwsEA&#10;AADbAAAADwAAAGRycy9kb3ducmV2LnhtbESPT4vCMBTE78J+h/AWvNl0PYh0jaK7LCie/LP3R/Ns&#10;qs1LaaJGP70RBI/DzPyGmcyibcSFOl87VvCV5SCIS6drrhTsd3+DMQgfkDU2jknBjTzMph+9CRba&#10;XXlDl22oRIKwL1CBCaEtpPSlIYs+cy1x8g6usxiS7CqpO7wmuG3kMM9H0mLNacFgSz+GytP2bBWs&#10;5r/rRTDHxep+2P2zp1jZGJXqf8b5N4hAMbzDr/ZSKxgP4fkl/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b4MLBAAAA2wAAAA8AAAAAAAAAAAAAAAAAmAIAAGRycy9kb3du&#10;cmV2LnhtbFBLBQYAAAAABAAEAPUAAACGAwAAAAA=&#10;" path="m2856,l67608,r1904,22995l66656,23954c61896,11504,55231,6704,45711,6704l26670,4788r,40245l40951,45033c52375,44076,55231,42161,57136,32585r2856,l59992,64211r-2856,c55231,52708,52375,51749,40951,51749l26670,50792r,26827c26670,89123,29526,91995,42855,91995v15233,,21897,-4788,29513,-20123l75224,72831,69512,98699,,98699,,94868c11425,92952,14281,90080,14281,77619r,-54624c14281,9589,12376,5746,2856,3831l2856,xe" fillcolor="#004d44" stroked="f" strokeweight="0">
                  <v:stroke miterlimit="83231f" joinstyle="miter"/>
                  <v:path arrowok="t" textboxrect="0,0,75224,98699"/>
                </v:shape>
                <v:shape id="Shape 83" o:spid="_x0000_s1104" style="position:absolute;left:923;top:5441;width:310;height:720;visibility:visible;mso-wrap-style:square;v-text-anchor:top" coordsize="30942,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8z8QA&#10;AADbAAAADwAAAGRycy9kb3ducmV2LnhtbESPQWsCMRSE7wX/Q3hCbzWrgsjWKLVUsBexWuj1dfO6&#10;2Zq8LJusu/rrTUHocZiZb5jFqndWnKkJlWcF41EGgrjwuuJSwedx8zQHESKyRuuZFFwowGo5eFhg&#10;rn3HH3Q+xFIkCIccFZgY61zKUBhyGEa+Jk7ej28cxiSbUuoGuwR3Vk6ybCYdVpwWDNb0aqg4HVqn&#10;4Ne66/hrY79NyN723XHXTt/XrVKPw/7lGUSkPv6H7+2tVjCf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M/EAAAA2wAAAA8AAAAAAAAAAAAAAAAAmAIAAGRycy9k&#10;b3ducmV2LnhtbFBLBQYAAAAABAAEAPUAAACJAwAAAAA=&#10;" path="m30942,r,7506l19160,13292v-3689,4790,-5831,11735,-5831,20361c13329,43720,15471,50909,19279,55581r11663,4992l30942,71408r-2381,588c12376,71996,,60491,,37496,,20240,8568,7300,21287,1909l30942,xe" fillcolor="#004d44" stroked="f" strokeweight="0">
                  <v:stroke miterlimit="83231f" joinstyle="miter"/>
                  <v:path arrowok="t" textboxrect="0,0,30942,71996"/>
                </v:shape>
                <v:shape id="Shape 84" o:spid="_x0000_s1105" style="position:absolute;left:1233;top:5059;width:395;height:1102;visibility:visible;mso-wrap-style:square;v-text-anchor:top" coordsize="39523,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1iMMA&#10;AADbAAAADwAAAGRycy9kb3ducmV2LnhtbESPS4sCMRCE7wv+h9CCtzXjg1VHo4jgrodF8AUem0k7&#10;MzjpDEnU8d8bYWGPRVV9Rc0WjanEnZwvLSvodRMQxJnVJecKjof15xiED8gaK8uk4EkeFvPWxwxT&#10;bR+8o/s+5CJC2KeooAihTqX0WUEGfdfWxNG7WGcwROlyqR0+ItxUsp8kX9JgyXGhwJpWBWXX/c0o&#10;0CfN5+33z3rYuNvg11xHesJOqU67WU5BBGrCf/ivvdEKxk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G1iMMAAADbAAAADwAAAAAAAAAAAAAAAACYAgAAZHJzL2Rv&#10;d25yZXYueG1sUEsFBgAAAAAEAAQA9QAAAIgDAAAAAA==&#10;" path="m29050,r1904,1927c30954,13419,29050,30669,29050,39301r,49821c29050,98711,30954,100626,39523,103499r,2873l20469,110216r-2856,-971l17613,100626v-1904,2394,-4522,4792,-7854,6590l,109628,,98792r4284,1834c9045,100626,13805,99669,17613,96796r,-36416c17613,50792,11901,44089,3332,44089l,45725,,38219r4284,-846c9045,37373,14757,38343,17613,40258r,-12462c17613,11503,13805,8631,5236,6716r,-2873l29050,xe" fillcolor="#004d44" stroked="f" strokeweight="0">
                  <v:stroke miterlimit="83231f" joinstyle="miter"/>
                  <v:path arrowok="t" textboxrect="0,0,39523,110216"/>
                </v:shape>
                <v:shape id="Shape 85" o:spid="_x0000_s1106" style="position:absolute;left:1704;top:5443;width:714;height:728;visibility:visible;mso-wrap-style:square;v-text-anchor:top" coordsize="71403,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1y8UA&#10;AADbAAAADwAAAGRycy9kb3ducmV2LnhtbESPT2vCQBTE74V+h+UVequ7kbaE6CpS6p+Lh6pRvD2y&#10;zySYfRuyq6bf3i0UPA4z8xtmPO1tI67U+dqxhmSgQBAXztRcatht528pCB+QDTaOScMveZhOnp/G&#10;mBl34x+6bkIpIoR9hhqqENpMSl9UZNEPXEscvZPrLIYou1KaDm8Rbhs5VOpTWqw5LlTY0ldFxXlz&#10;sRqO78mpVnm+WC7Xh1QlZvGdF3utX1/62QhEoD48wv/tldGQfsDfl/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XLxQAAANsAAAAPAAAAAAAAAAAAAAAAAJgCAABkcnMv&#10;ZG93bnJldi54bWxQSwUGAAAAAAQABAD1AAAAigMAAAAA&#10;" path="m20945,r-952,40245l19993,44076v,14377,3808,20123,14344,20123c39034,64199,42842,62283,48554,58453l49570,22037r,-957c49570,12449,47666,9576,38145,6703r,-2873l61883,,59979,51737v,10546,2919,12462,11424,13419l71403,68029,50458,72830r-2792,-957l48554,63241v-6600,5746,-13328,8632,-21833,8632c15233,71873,8568,64199,8568,51737r,-31614c8568,11492,6664,8618,,6703l,3830,20945,xe" fillcolor="#004d44" stroked="f" strokeweight="0">
                  <v:stroke miterlimit="83231f" joinstyle="miter"/>
                  <v:path arrowok="t" textboxrect="0,0,71403,72830"/>
                </v:shape>
                <v:shape id="Shape 86" o:spid="_x0000_s1107" style="position:absolute;left:2523;top:5433;width:562;height:728;visibility:visible;mso-wrap-style:square;v-text-anchor:top" coordsize="56107,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2XcMA&#10;AADbAAAADwAAAGRycy9kb3ducmV2LnhtbESPQWvCQBSE70L/w/IK3nTTHkSiqwQlqEdjDx4f2WcS&#10;zb5Nd7cm+uvdQqHHYWa+YZbrwbTiTs43lhV8TBMQxKXVDVcKvk75ZA7CB2SNrWVS8CAP69XbaImp&#10;tj0f6V6ESkQI+xQV1CF0qZS+rMmgn9qOOHoX6wyGKF0ltcM+wk0rP5NkJg02HBdq7GhTU3krfoyC&#10;Y/adPYunu55227447Hf55pznSo3fh2wBItAQ/sN/7b1WMJ/B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2XcMAAADbAAAADwAAAAAAAAAAAAAAAACYAgAAZHJzL2Rv&#10;d25yZXYueG1sUEsFBgAAAAAEAAQA9QAAAIgDAAAAAA==&#10;" path="m33258,c45698,,56107,6716,56107,15335v,4800,-3808,6716,-6601,6716c47602,22051,46587,22051,45698,21094,40874,9589,37066,6716,30465,6716v-8632,,-18152,7661,-18152,26826c12313,52707,20945,63254,34273,63254v6601,,13329,-1916,18026,-5746l55219,58466c48491,68999,38970,72843,29450,72843,11424,72843,,59423,,37385,,13420,16121,,33258,xe" fillcolor="#004d44" stroked="f" strokeweight="0">
                  <v:stroke miterlimit="83231f" joinstyle="miter"/>
                  <v:path arrowok="t" textboxrect="0,0,56107,72843"/>
                </v:shape>
                <v:shape id="Shape 87" o:spid="_x0000_s1108" style="position:absolute;left:3171;top:5817;width:252;height:344;visibility:visible;mso-wrap-style:square;v-text-anchor:top" coordsize="25197,3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OwsAA&#10;AADbAAAADwAAAGRycy9kb3ducmV2LnhtbESPQYvCMBSE74L/ITzBm6YqrKUaRRTBPdpd9vxonm2x&#10;eSlJ1OivNwsLexxm5htmvY2mE3dyvrWsYDbNQBBXVrdcK/j+Ok5yED4ga+wsk4InedhuhoM1Fto+&#10;+Ez3MtQiQdgXqKAJoS+k9FVDBv3U9sTJu1hnMCTpaqkdPhLcdHKeZR/SYMtpocGe9g1V1/JmFMS6&#10;z7ldnPfP7Kf8XDp96Mr4Umo8irsViEAx/If/2ietIF/C75f0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HOwsAAAADbAAAADwAAAAAAAAAAAAAAAACYAgAAZHJzL2Rvd25y&#10;ZXYueG1sUEsFBgAAAAAEAAQA9QAAAIUDAAAAAA==&#10;" path="m25197,r,6078l23738,6663c15233,10494,12313,13366,12313,18168v,5745,4824,8618,9521,8618l25197,25729r,7083l16121,34460c6601,34460,,29659,,20082,,11451,6601,7621,17137,2833l25197,xe" fillcolor="#004d44" stroked="f" strokeweight="0">
                  <v:stroke miterlimit="83231f" joinstyle="miter"/>
                  <v:path arrowok="t" textboxrect="0,0,25197,34460"/>
                </v:shape>
                <v:shape id="Shape 88" o:spid="_x0000_s1109" style="position:absolute;left:3190;top:5469;width:233;height:223;visibility:visible;mso-wrap-style:square;v-text-anchor:top" coordsize="2329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M8b0A&#10;AADbAAAADwAAAGRycy9kb3ducmV2LnhtbERPS2sCMRC+F/wPYQRvNWsPRbZGEUXwWF/0Ok2m2cXN&#10;ZNnEdeuv7xwKHj++92I1hEb11KU6soHZtABFbKOr2Rs4n3avc1ApIztsIpOBX0qwWo5eFli6eOcD&#10;9cfslYRwKtFAlXNbap1sRQHTNLbEwv3ELmAW2HntOrxLeGj0W1G864A1S0OFLW0qstfjLRgQ8P2w&#10;tveXzdea+m3j0+HTGzMZD+sPUJmG/BT/u/fOwFzGyhf5AXr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olM8b0AAADbAAAADwAAAAAAAAAAAAAAAACYAgAAZHJzL2Rvd25yZXYu&#10;eG1sUEsFBgAAAAAEAAQA9QAAAIIDAAAAAA==&#10;" path="m23293,r,5307l15439,9271v-2364,3233,-4015,7785,-5919,13059c3808,22330,,20414,,15626,,12268,4760,7474,11536,3519l23293,xe" fillcolor="#004d44" stroked="f" strokeweight="0">
                  <v:stroke miterlimit="83231f" joinstyle="miter"/>
                  <v:path arrowok="t" textboxrect="0,0,23293,22330"/>
                </v:shape>
                <v:shape id="Shape 89" o:spid="_x0000_s1110" style="position:absolute;left:3423;top:5433;width:357;height:728;visibility:visible;mso-wrap-style:square;v-text-anchor:top" coordsize="35733,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Rh8QA&#10;AADbAAAADwAAAGRycy9kb3ducmV2LnhtbESPW2vCQBSE34X+h+UU+qabCN5SVxFBCS0IXqCvh+xp&#10;Epo9G3dXE/99t1DwcZiZb5jlujeNuJPztWUF6SgBQVxYXXOp4HLeDecgfEDW2FgmBQ/ysF69DJaY&#10;advxke6nUIoIYZ+hgiqENpPSFxUZ9CPbEkfv2zqDIUpXSu2wi3DTyHGSTKXBmuNChS1tKyp+Tjej&#10;4HP2Md1f3SR/pOn2q5GHY77veqXeXvvNO4hAfXiG/9u5VjBf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0YfEAAAA2wAAAA8AAAAAAAAAAAAAAAAAmAIAAGRycy9k&#10;b3ducmV2LnhtbFBLBQYAAAAABAAEAPUAAACJAwAAAAA=&#10;" path="m11869,v8632,,13328,4801,13328,14377l25197,15335r-888,37372l24309,54635v,8619,888,10534,11424,13407l35733,70914v-2919,959,-8632,1929,-13328,1929c16692,72843,12884,69957,11869,64211,9013,67084,6157,69242,2824,70682l,71195,,64112,11869,60381,12884,39301,,44461,,38383,13773,33542r,-12448c13773,11504,9965,7674,2348,7674l,8859,,3552,11869,xe" fillcolor="#004d44" stroked="f" strokeweight="0">
                  <v:stroke miterlimit="83231f" joinstyle="miter"/>
                  <v:path arrowok="t" textboxrect="0,0,35733,72843"/>
                </v:shape>
                <v:shape id="Shape 90" o:spid="_x0000_s1111" style="position:absolute;left:3856;top:5299;width:409;height:862;visibility:visible;mso-wrap-style:square;v-text-anchor:top" coordsize="40875,8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wM78A&#10;AADbAAAADwAAAGRycy9kb3ducmV2LnhtbERPTYvCMBC9C/sfwix401QRsV3TsriKHrxYPexxaGab&#10;ss2kNFHrvzcHwePjfa+LwbbiRr1vHCuYTRMQxJXTDdcKLufdZAXCB2SNrWNS8CAPRf4xWmOm3Z1P&#10;dCtDLWII+wwVmBC6TEpfGbLop64jjtyf6y2GCPta6h7vMdy2cp4kS2mx4dhgsKONoeq/vFoF5U9n&#10;tDSb33ox422THs2+OpyUGn8O318gAg3hLX65D1pBGtfH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bAzvwAAANsAAAAPAAAAAAAAAAAAAAAAAJgCAABkcnMvZG93bnJl&#10;di54bWxQSwUGAAAAAAQABAD1AAAAhAMAAAAA&#10;" path="m15233,r4697,958l19041,17251r17137,-958c38082,16293,39986,17251,39986,20123v,2873,-1904,4788,-5712,4788l19041,24911r,40246c19041,74745,20945,78576,27546,78576v5712,,8632,-957,12440,-3831l40875,78576v-4697,4788,-11425,7674,-19041,7674c11424,86250,5712,81449,6601,69958l7616,27784,,22039,,19165c7616,14377,12313,7661,15233,xe" fillcolor="#004d44" stroked="f" strokeweight="0">
                  <v:stroke miterlimit="83231f" joinstyle="miter"/>
                  <v:path arrowok="t" textboxrect="0,0,40875,86250"/>
                </v:shape>
                <v:shape id="Shape 91" o:spid="_x0000_s1112" style="position:absolute;left:4332;top:5433;width:333;height:719;visibility:visible;mso-wrap-style:square;v-text-anchor:top" coordsize="33258,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1hMMA&#10;AADbAAAADwAAAGRycy9kb3ducmV2LnhtbESPT4vCMBTE78J+h/AW9qapsha3axQRCuve/IN4fDTP&#10;ptq8lCZb67ffCILHYWZ+w8yXva1FR62vHCsYjxIQxIXTFZcKDvt8OAPhA7LG2jEpuJOH5eJtMMdM&#10;uxtvqduFUkQI+wwVmBCaTEpfGLLoR64hjt7ZtRZDlG0pdYu3CLe1nCRJKi1WHBcMNrQ2VFx3f1ZB&#10;P52UNj3Xn80Fj/vphtPTMf9V6uO9X32DCNSHV/jZ/tEKvs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1hMMAAADbAAAADwAAAAAAAAAAAAAAAACYAgAAZHJzL2Rv&#10;d25yZXYueG1sUEsFBgAAAAAEAAQA9QAAAIgDAAAAAA==&#10;" path="m21834,r2919,1928c23738,6716,22849,17250,22849,23008r,28741c22849,63254,22849,66127,33258,68042r,3831l,71873,,68042c9520,66127,10409,63254,10409,54635l11424,23008r,-957c11424,14377,9520,9589,2792,7674r,-2873l21834,xe" fillcolor="#004d44" stroked="f" strokeweight="0">
                  <v:stroke miterlimit="83231f" joinstyle="miter"/>
                  <v:path arrowok="t" textboxrect="0,0,33258,71873"/>
                </v:shape>
                <v:shape id="Shape 92" o:spid="_x0000_s1113" style="position:absolute;left:4436;top:5059;width:153;height:182;visibility:visible;mso-wrap-style:square;v-text-anchor:top" coordsize="15233,1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zcIA&#10;AADbAAAADwAAAGRycy9kb3ducmV2LnhtbESPzW7CMBCE75V4B2uRuBWHHCpIMQghARXiws8DLPE2&#10;ThuvI9uQ8Pa4UiWOo5n5RjNf9rYRd/KhdqxgMs5AEJdO11wpuJw371MQISJrbByTggcFWC4Gb3Ms&#10;tOv4SPdTrESCcChQgYmxLaQMpSGLYexa4uR9O28xJukrqT12CW4bmWfZh7RYc1ow2NLaUPl7ulkF&#10;130fN4fV8adB7zuzcyHfboNSo2G/+gQRqY+v8H/7SyuY5f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83NwgAAANsAAAAPAAAAAAAAAAAAAAAAAJgCAABkcnMvZG93&#10;bnJldi54bWxQSwUGAAAAAAQABAD1AAAAhwMAAAAA&#10;" path="m7616,v4824,,7617,4801,7617,9589c15233,14378,12440,18207,7616,18207,2919,18207,,14378,,9589,,4801,2919,,7616,xe" fillcolor="#004d44" stroked="f" strokeweight="0">
                  <v:stroke miterlimit="83231f" joinstyle="miter"/>
                  <v:path arrowok="t" textboxrect="0,0,15233,18207"/>
                </v:shape>
                <v:shape id="Shape 93" o:spid="_x0000_s1114" style="position:absolute;left:4770;top:5439;width:329;height:722;visibility:visible;mso-wrap-style:square;v-text-anchor:top" coordsize="32877,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40sUA&#10;AADbAAAADwAAAGRycy9kb3ducmV2LnhtbESPQWvCQBSE70L/w/IKXkQ3ahFNXUUEoT1IMQri7TX7&#10;TILZt2F3a9J/7xYKHoeZ+YZZrjtTizs5X1lWMB4lIIhzqysuFJyOu+EchA/IGmvLpOCXPKxXL70l&#10;ptq2fKB7FgoRIexTVFCG0KRS+rwkg35kG+LoXa0zGKJ0hdQO2wg3tZwkyUwarDgulNjQtqT8lv0Y&#10;Bc1kuzNtJr/fPt3Azb72PL6cp0r1X7vNO4hAXXiG/9sfWsFi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vjSxQAAANsAAAAPAAAAAAAAAAAAAAAAAJgCAABkcnMv&#10;ZG93bnJldi54bWxQSwUGAAAAAAQABAD1AAAAigMAAAAA&#10;" path="m32877,r,6343l18692,13972v-3459,5029,-5363,12214,-5363,20840c13329,44879,15233,52786,18692,58176r14185,7977l32877,71578r-3300,619c11425,72197,,60692,,39612,,21638,7997,7980,21260,2274l32877,xe" fillcolor="#004d44" stroked="f" strokeweight="0">
                  <v:stroke miterlimit="83231f" joinstyle="miter"/>
                  <v:path arrowok="t" textboxrect="0,0,32877,72197"/>
                </v:shape>
                <v:shape id="Shape 94" o:spid="_x0000_s1115" style="position:absolute;left:5099;top:5433;width:329;height:722;visibility:visible;mso-wrap-style:square;v-text-anchor:top" coordsize="32877,7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fcIA&#10;AADbAAAADwAAAGRycy9kb3ducmV2LnhtbESPW4vCMBSE34X9D+Es7JtNXcRL1ygiK/rqdV8PzTEt&#10;NieliVr31xtB8HGYmW+Yyay1lbhS40vHCnpJCoI4d7pko2C/W3ZHIHxA1lg5JgV38jCbfnQmmGl3&#10;4w1dt8GICGGfoYIihDqT0ucFWfSJq4mjd3KNxRBlY6Ru8BbhtpLfaTqQFkuOCwXWtCgoP28vVsG/&#10;v5zNUW/uw9Uh/Nq/xXwl10apr892/gMiUBve4Vd7rRWM+/D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N9wgAAANsAAAAPAAAAAAAAAAAAAAAAAJgCAABkcnMvZG93&#10;bnJldi54bWxQSwUGAAAAAAQABAD1AAAAhwMAAAAA&#10;" path="m3300,c21453,,32877,11504,32877,32584v,18693,-8068,31992,-21314,37473l,72224,,66799r508,286c11932,67085,19549,55593,19549,38343,19549,18207,11932,6716,508,6716l,6989,,646,3300,xe" fillcolor="#004d44" stroked="f" strokeweight="0">
                  <v:stroke miterlimit="83231f" joinstyle="miter"/>
                  <v:path arrowok="t" textboxrect="0,0,32877,72224"/>
                </v:shape>
                <v:shape id="Shape 95" o:spid="_x0000_s1116" style="position:absolute;left:5551;top:5433;width:743;height:719;visibility:visible;mso-wrap-style:square;v-text-anchor:top" coordsize="74260,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GYsQA&#10;AADbAAAADwAAAGRycy9kb3ducmV2LnhtbESPQWvCQBSE7wX/w/KE3pqNErWNriJCrUerPfT4zD6T&#10;YPZtzG5j9Ne7gtDjMDPfMLNFZyrRUuNKywoGUQyCOLO65FzBz/7z7R2E88gaK8uk4EoOFvPeywxT&#10;bS/8Te3O5yJA2KWooPC+TqV0WUEGXWRr4uAdbWPQB9nkUjd4CXBTyWEcj6XBksNCgTWtCspOuz+j&#10;YP11GPwe1+dk0lWJvW2XCd7aRKnXfrecgvDU+f/ws73RCj5G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hmLEAAAA2wAAAA8AAAAAAAAAAAAAAAAAmAIAAGRycy9k&#10;b3ducmV2LnhtbFBLBQYAAAAABAAEAPUAAACJAwAAAAA=&#10;" path="m20945,r1904,970l22849,11504c34274,2886,39986,,48618,,59027,,63851,6716,63851,18207r,33542c63851,63254,63851,66127,74260,68042r,3831l41002,71873r,-3831c49506,66127,51411,63254,51411,54635l52426,25882r,-959c52426,14377,49506,9589,41002,9589v-6728,,-11425,1915,-18153,5746l22849,51749v,11505,,14378,9521,16293l32370,71873,,71873,,68042c8632,66127,9520,63254,9520,54635l11425,23008r,-957c11425,14377,9520,9589,2920,7674r,-2873l20945,xe" fillcolor="#004d44" stroked="f" strokeweight="0">
                  <v:stroke miterlimit="83231f" joinstyle="miter"/>
                  <v:path arrowok="t" textboxrect="0,0,74260,71873"/>
                </v:shape>
                <v:shape id="Shape 96" o:spid="_x0000_s1117" style="position:absolute;left:6693;top:5816;width:263;height:345;visibility:visible;mso-wrap-style:square;v-text-anchor:top" coordsize="26213,3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UEcAA&#10;AADbAAAADwAAAGRycy9kb3ducmV2LnhtbERPz2vCMBS+D/wfwhO8zdQdZKtGUUHszc1NxNujeTbV&#10;5qUkWa3//TIY7Pjx/Z4ve9uIjnyoHSuYjDMQxKXTNVcKvj63z68gQkTW2DgmBQ8KsFwMnuaYa3fn&#10;D+oOsRIphEOOCkyMbS5lKA1ZDGPXEifu4rzFmKCvpPZ4T+G2kS9ZNpUWa04NBlvaGCpvh2+rYH3d&#10;mcfOXfen03txLjzzsUvz1GjYr2YgIvXxX/znLrSCtyn8fk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5UEcAAAADbAAAADwAAAAAAAAAAAAAAAACYAgAAZHJzL2Rvd25y&#10;ZXYueG1sUEsFBgAAAAAEAAQA9QAAAIUDAAAAAA==&#10;" path="m26213,r,5897l23865,6783c16248,10614,13329,13486,13329,18288v,5746,3808,8618,9520,8618l26213,25849r,4991l17137,34580c6728,34580,,29779,,20203,,11571,7617,7741,18153,2953l26213,xe" fillcolor="#004d44" stroked="f" strokeweight="0">
                  <v:stroke miterlimit="83231f" joinstyle="miter"/>
                  <v:path arrowok="t" textboxrect="0,0,26213,34580"/>
                </v:shape>
                <v:shape id="Shape 97" o:spid="_x0000_s1118" style="position:absolute;left:6723;top:5467;width:233;height:225;visibility:visible;mso-wrap-style:square;v-text-anchor:top" coordsize="23293,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viMQA&#10;AADbAAAADwAAAGRycy9kb3ducmV2LnhtbESP0YrCMBRE3xf2H8Jd8G1Nu6LVahRXEAUfpOoHXJpr&#10;W2xuShNt9+83guDjMDNnmMWqN7V4UOsqywriYQSCOLe64kLB5bz9noJwHlljbZkU/JGD1fLzY4Gp&#10;th1n9Dj5QgQIuxQVlN43qZQuL8mgG9qGOHhX2xr0QbaF1C12AW5q+RNFE2mw4rBQYkObkvLb6W4U&#10;jJPRNVvH0+6QTS67uPvd7GfHSqnBV7+eg/DU+3f41d5rBbME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8b4jEAAAA2wAAAA8AAAAAAAAAAAAAAAAAmAIAAGRycy9k&#10;b3ducmV2LnhtbFBLBQYAAAAABAAEAPUAAACJAwAAAAA=&#10;" path="m23293,r,5371l14598,9425v-2507,3233,-4189,7785,-6093,13059c2793,22484,,20568,,15780,,12422,4760,7628,11424,3673l23293,xe" fillcolor="#004d44" stroked="f" strokeweight="0">
                  <v:stroke miterlimit="83231f" joinstyle="miter"/>
                  <v:path arrowok="t" textboxrect="0,0,23293,22484"/>
                </v:shape>
                <v:shape id="Shape 98" o:spid="_x0000_s1119" style="position:absolute;left:6956;top:5433;width:357;height:728;visibility:visible;mso-wrap-style:square;v-text-anchor:top" coordsize="35733,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iwcEA&#10;AADbAAAADwAAAGRycy9kb3ducmV2LnhtbERPW2vCMBR+F/Yfwhn4pmkFL+uMMgSlOBCqg70emrO2&#10;rDnpkmjrv18eBB8/vvt6O5hW3Mj5xrKCdJqAIC6tbrhS8HXZT1YgfEDW2FomBXfysN28jNaYadtz&#10;QbdzqEQMYZ+hgjqELpPSlzUZ9FPbEUfuxzqDIUJXSe2wj+GmlbMkWUiDDceGGjva1VT+nq9Gwefy&#10;uDj8uXl+T9PddytPRX7oB6XGr8PHO4hAQ3iKH+5cK3iL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4sHBAAAA2wAAAA8AAAAAAAAAAAAAAAAAmAIAAGRycy9kb3du&#10;cmV2LnhtbFBLBQYAAAAABAAEAPUAAACGAwAAAAA=&#10;" path="m10980,v8505,,14217,4801,14217,14377l25197,15335r-888,37372l24309,54635v,8619,888,10534,11424,13407l35733,70914v-3808,959,-9520,1929,-13328,1929c15677,72843,12884,69957,11869,64211l,69103,,64112,11869,60381,12884,39301,,44160,,38263,12884,33542r,-12448c12884,11504,9076,7674,2348,7674l,8769,,3398,10980,xe" fillcolor="#004d44" stroked="f" strokeweight="0">
                  <v:stroke miterlimit="83231f" joinstyle="miter"/>
                  <v:path arrowok="t" textboxrect="0,0,35733,72843"/>
                </v:shape>
                <v:shape id="Shape 99" o:spid="_x0000_s1120" style="position:absolute;left:7389;top:5433;width:743;height:719;visibility:visible;mso-wrap-style:square;v-text-anchor:top" coordsize="7425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D6cIA&#10;AADbAAAADwAAAGRycy9kb3ducmV2LnhtbESPQWvCQBSE74L/YXkFb7ppQUmiq7RBwatpCx4f2dck&#10;JPs2ZtcY++u7gtDjMDPfMJvdaFoxUO9qywpeFxEI4sLqmksFX5+HeQzCeWSNrWVScCcHu+10ssFU&#10;2xufaMh9KQKEXYoKKu+7VEpXVGTQLWxHHLwf2xv0Qfal1D3eAty08i2KVtJgzWGhwo6yioomvxoF&#10;ZfNhdZLE7nvJ3a/OzvvL0jdKzV7G9zUIT6P/Dz/bR60gSeDx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oPpwgAAANsAAAAPAAAAAAAAAAAAAAAAAJgCAABkcnMvZG93&#10;bnJldi54bWxQSwUGAAAAAAQABAD1AAAAhwMAAAAA&#10;" path="m19929,r1905,970l21834,11504c33258,2886,39986,,48491,,59027,,63723,6716,63723,18207r,33542c63723,63254,63723,66127,74259,68042r,3831l40874,71873r,-3831c49506,66127,50395,63254,51410,54635r889,-28753l52299,24923c52299,14377,48491,9589,39986,9589v-5713,,-10536,1915,-18152,5746l21834,51749v,11505,,14378,10535,16293l32369,71873,,71873,,68042c8505,66127,9520,63254,9520,54635r889,-31627l10409,22051c10409,14377,8505,9589,1904,7674r,-2873l19929,xe" fillcolor="#004d44" stroked="f" strokeweight="0">
                  <v:stroke miterlimit="83231f" joinstyle="miter"/>
                  <v:path arrowok="t" textboxrect="0,0,74259,71873"/>
                </v:shape>
                <v:shape id="Shape 100" o:spid="_x0000_s1121" style="position:absolute;left:8237;top:5441;width:309;height:720;visibility:visible;mso-wrap-style:square;v-text-anchor:top" coordsize="30910,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3tsUA&#10;AADcAAAADwAAAGRycy9kb3ducmV2LnhtbESPQW/CMAyF70j7D5En7QYpTGJVR0Bo0wontDF+gNWY&#10;tlrjRE0o3X79fEDiZus9v/d5tRldpwbqY+vZwHyWgSKuvG25NnD6/pjmoGJCtth5JgO/FGGzfpis&#10;sLD+yl80HFOtJIRjgQaalEKhdawachhnPhCLdva9wyRrX2vb41XCXacXWbbUDluWhgYDvTVU/Rwv&#10;zsBfvQxVrl92z5/vh9N5COUuL0tjnh7H7SuoRGO6m2/Xeyv4m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je2xQAAANwAAAAPAAAAAAAAAAAAAAAAAJgCAABkcnMv&#10;ZG93bnJldi54bWxQSwUGAAAAAAQABAD1AAAAigMAAAAA&#10;" path="m30910,r,7523l19136,13296v-3681,4790,-5807,11736,-5807,20360c13329,43724,15455,50913,19248,55584r11662,5003l30910,71418r-2348,582c12313,72000,,60496,,37500,,20244,8568,7304,21261,1913l30910,xe" fillcolor="#004d44" stroked="f" strokeweight="0">
                  <v:stroke miterlimit="83231f" joinstyle="miter"/>
                  <v:path arrowok="t" textboxrect="0,0,30910,72000"/>
                </v:shape>
                <v:shape id="Shape 101" o:spid="_x0000_s1122" style="position:absolute;left:8546;top:5059;width:396;height:1102;visibility:visible;mso-wrap-style:square;v-text-anchor:top" coordsize="39542,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p78A&#10;AADcAAAADwAAAGRycy9kb3ducmV2LnhtbERPzYrCMBC+C/sOYRa8aeIeVukaSxEED7sHqw8w24xt&#10;sZmUJNb69kYQvM3H9zvrfLSdGMiH1rGGxVyBIK6cabnWcDruZisQISIb7ByThjsFyDcfkzVmxt34&#10;QEMZa5FCOGSooYmxz6QMVUMWw9z1xIk7O28xJuhraTzeUrjt5JdS39Jiy6mhwZ62DVWX8mo1XHvJ&#10;K2X/1O9yXyi/w6E0/2etp59j8QMi0hjf4pd7b9J8tYDn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gOnvwAAANwAAAAPAAAAAAAAAAAAAAAAAJgCAABkcnMvZG93bnJl&#10;di54bWxQSwUGAAAAAAQABAD1AAAAhAMAAAAA&#10;" path="m29005,r1905,1928c30910,13419,29005,30669,29005,39301r,49821c29005,98711,30910,100626,39542,103500r,2872l20501,110216r-2920,-971l17581,100626v-1904,2394,-4506,4792,-7822,6591l,109634,,98802r4252,1824c9076,100626,13773,99669,17581,96796r,-36415c17581,50792,11868,44089,3364,44089l,45738,,38216r4252,-843c9076,37373,14788,38343,17581,40258r,-12461c17581,11504,13773,8631,5268,6716r,-2873l29005,xe" fillcolor="#004d44" stroked="f" strokeweight="0">
                  <v:stroke miterlimit="83231f" joinstyle="miter"/>
                  <v:path arrowok="t" textboxrect="0,0,39542,110216"/>
                </v:shape>
                <v:shape id="Shape 102" o:spid="_x0000_s1123" style="position:absolute;left:9379;top:5146;width:600;height:1015;visibility:visible;mso-wrap-style:square;v-text-anchor:top" coordsize="59916,10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LDsEA&#10;AADcAAAADwAAAGRycy9kb3ducmV2LnhtbERPPWvDMBDdC/0P4grZGrkeQnCihFJa47VJStardLZM&#10;rZOx5MTur68CgW73eJ+33U+uExcaQutZwcsyA0GsvWm5UXA6fjyvQYSIbLDzTApmCrDfPT5ssTD+&#10;yp90OcRGpBAOBSqwMfaFlEFbchiWvidOXO0HhzHBoZFmwGsKd53Ms2wlHbacGiz29GZJ/xxGp+B8&#10;qrD80mNl9VzT/Pte1t13qdTiaXrdgIg0xX/x3V2ZND/L4fZ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yw7BAAAA3AAAAA8AAAAAAAAAAAAAAAAAmAIAAGRycy9kb3du&#10;cmV2LnhtbFBLBQYAAAAABAAEAPUAAACGAwAAAAA=&#10;" path="m32370,v6600,,15232,1916,22849,4788l57123,26826r-2920,1916c47602,12462,40875,6704,28561,6704v-9520,,-15232,4801,-15232,13419c13329,29712,19041,33542,27546,39288r13329,7661c50395,52708,59916,60369,59916,74746v,15335,-12314,26839,-31355,26839c20945,101585,10409,100615,2793,95827l,70915,2793,68999v7616,19166,16248,27784,26657,27784c42779,96783,47602,88165,47602,79534v,-8619,-3808,-14364,-12440,-19165l20945,51750c12313,45992,2793,39288,2793,24911,2793,9576,15233,,32370,xe" fillcolor="#004d44" stroked="f" strokeweight="0">
                  <v:stroke miterlimit="83231f" joinstyle="miter"/>
                  <v:path arrowok="t" textboxrect="0,0,59916,101585"/>
                </v:shape>
                <v:shape id="Shape 103" o:spid="_x0000_s1124" style="position:absolute;left:10340;top:5462;width:468;height:699;visibility:visible;mso-wrap-style:square;v-text-anchor:top" coordsize="46714,6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GJ8EA&#10;AADcAAAADwAAAGRycy9kb3ducmV2LnhtbERPPWvDMBDdC/0P4gpdQiO5CaU4UUIpGDomqYd4O6yr&#10;ZWKdjKXa7r+vAoFs93ift93PrhMjDaH1rCFbKhDEtTctNxrK7+LlHUSIyAY7z6ThjwLsd48PW8yN&#10;n/hI4yk2IoVwyFGDjbHPpQy1JYdh6XvixP34wWFMcGikGXBK4a6Tr0q9SYctpwaLPX1aqi+nX6fB&#10;rIOsKlX1h8WZfJHZBa1L0vr5af7YgIg0x7v45v4yab5awfWZdIH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RifBAAAA3AAAAA8AAAAAAAAAAAAAAAAAmAIAAGRycy9kb3du&#10;cmV2LnhtbFBLBQYAAAAABAAEAPUAAACGAwAAAAA=&#10;" path="m14344,l46714,r,3830c36177,4788,25769,15321,13329,27784l45698,68987r-1904,970l41890,69957c29577,69957,20945,59411,5712,36415,3808,35457,1904,32572,,31613r,-956c3808,28741,7616,25868,9521,22996r6727,-6704c20945,11491,21960,9576,21960,7661v,-2873,-2919,-3831,-7616,-4789l14344,xe" fillcolor="#004d44" stroked="f" strokeweight="0">
                  <v:stroke miterlimit="83231f" joinstyle="miter"/>
                  <v:path arrowok="t" textboxrect="0,0,46714,69957"/>
                </v:shape>
                <v:shape id="Shape 104" o:spid="_x0000_s1125" style="position:absolute;left:10103;top:5059;width:324;height:1093;visibility:visible;mso-wrap-style:square;v-text-anchor:top" coordsize="32370,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KUsAA&#10;AADcAAAADwAAAGRycy9kb3ducmV2LnhtbERPS2rDMBDdF3IHMYHuGimlLsWJEkKgEOjKdg8wlSa2&#10;E2tkLMV2evqqUOhuHu872/3sOjHSEFrPGtYrBYLYeNtyreGzen96AxEissXOM2m4U4D9bvGwxdz6&#10;iQsay1iLFMIhRw1NjH0uZTANOQwr3xMn7uwHhzHBoZZ2wCmFu04+K/UqHbacGhrs6diQuZY3p+H7&#10;y+BaEXFhzcelvGSxGjOr9eNyPmxARJrjv/jPfbJpvnqB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gKUsAAAADcAAAADwAAAAAAAAAAAAAAAACYAgAAZHJzL2Rvd25y&#10;ZXYueG1sUEsFBgAAAAAEAAQA9QAAAIUDAAAAAA==&#10;" path="m21834,r2920,1928c22849,15335,22849,34500,22849,39301r,49821c22849,100626,22849,103500,32370,105414r,3831l,109245r,-3831c8505,103500,9521,100626,9521,92008l11425,60381r,-36416c11425,16292,9521,9590,2793,6716r,-2873l21834,xe" fillcolor="#004d44" stroked="f" strokeweight="0">
                  <v:stroke miterlimit="83231f" joinstyle="miter"/>
                  <v:path arrowok="t" textboxrect="0,0,32370,109245"/>
                </v:shape>
                <v:shape id="Shape 105" o:spid="_x0000_s1126" style="position:absolute;left:10854;top:5433;width:334;height:719;visibility:visible;mso-wrap-style:square;v-text-anchor:top" coordsize="33385,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sMA&#10;AADcAAAADwAAAGRycy9kb3ducmV2LnhtbERP22rCQBB9L/QflhH61my81GrqKiIIggZqLD6P2WkS&#10;ujsbsluNf98tFPo2h3Odxaq3Rlyp841jBcMkBUFcOt1wpeDjtH2egfABWaNxTAru5GG1fHxYYKbd&#10;jY90LUIlYgj7DBXUIbSZlL6syaJPXEscuU/XWQwRdpXUHd5iuDVylKZTabHh2FBjS5uayq/i2yrI&#10;7X48fy2MOR/uk/f8cshbf8qVehr06zcQgfrwL/5z73Scn77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rsMAAADcAAAADwAAAAAAAAAAAAAAAACYAgAAZHJzL2Rv&#10;d25yZXYueG1sUEsFBgAAAAAEAAQA9QAAAIgDAAAAAA==&#10;" path="m21961,r1903,1928c23864,6716,22849,17250,22849,23008r,28741c22849,63254,22849,66127,33385,68042r,3831l,71873,,68042c8632,66127,9521,63254,10536,54635r889,-31627l11425,22051c11425,14377,9521,9589,2920,7674r,-2874l21961,xe" fillcolor="#004d44" stroked="f" strokeweight="0">
                  <v:stroke miterlimit="83231f" joinstyle="miter"/>
                  <v:path arrowok="t" textboxrect="0,0,33385,71873"/>
                </v:shape>
                <v:shape id="Shape 106" o:spid="_x0000_s1127" style="position:absolute;left:10960;top:5059;width:152;height:182;visibility:visible;mso-wrap-style:square;v-text-anchor:top" coordsize="15233,1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VL8A&#10;AADcAAAADwAAAGRycy9kb3ducmV2LnhtbERP24rCMBB9F/yHMIJvmuqDLNUoInhB9sXLB4zN2FSb&#10;SUmi7f79ZmHBtzmc6yxWna3Fm3yoHCuYjDMQxIXTFZcKrpft6AtEiMgaa8ek4IcCrJb93gJz7Vo+&#10;0fscS5FCOOSowMTY5FKGwpDFMHYNceLuzluMCfpSao9tCre1nGbZTFqsODUYbGhjqHieX1bB7djF&#10;7ff69KjR+9bsXZjudkGp4aBbz0FE6uJH/O8+6DQ/m8HfM+kC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35UvwAAANwAAAAPAAAAAAAAAAAAAAAAAJgCAABkcnMvZG93bnJl&#10;di54bWxQSwUGAAAAAAQABAD1AAAAhAMAAAAA&#10;" path="m7616,v4697,,7617,4801,7617,9590c15233,14378,12313,18207,7616,18207,2792,18207,,14378,,9590,,4801,2792,,7616,xe" fillcolor="#004d44" stroked="f" strokeweight="0">
                  <v:stroke miterlimit="83231f" joinstyle="miter"/>
                  <v:path arrowok="t" textboxrect="0,0,15233,18207"/>
                </v:shape>
                <v:shape id="Shape 107" o:spid="_x0000_s1128" style="position:absolute;left:11265;top:5059;width:333;height:1093;visibility:visible;mso-wrap-style:square;v-text-anchor:top" coordsize="33385,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gIcMA&#10;AADcAAAADwAAAGRycy9kb3ducmV2LnhtbERPS4vCMBC+L/gfwgje1lRxfVSj+EBYT+IDxNvQjG21&#10;mZQmq11/vREW9jYf33Mms9oU4k6Vyy0r6LQjEMSJ1TmnCo6H9ecQhPPIGgvLpOCXHMymjY8Jxto+&#10;eEf3vU9FCGEXo4LM+zKW0iUZGXRtWxIH7mIrgz7AKpW6wkcIN4XsRlFfGsw5NGRY0jKj5Lb/MQqK&#10;86m32dZf60Upu/3naLWSfnhVqtWs52MQnmr/L/5zf+swPxrA+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vgIcMAAADcAAAADwAAAAAAAAAAAAAAAACYAgAAZHJzL2Rv&#10;d25yZXYueG1sUEsFBgAAAAAEAAQA9QAAAIgDAAAAAA==&#10;" path="m21961,r2793,1928c23865,15335,22849,34500,22849,39301r,49821c22849,100626,22849,103500,33385,105414r,3831l,109245r,-3831c8632,103500,9521,100626,10536,92008r888,-31627l11424,23965v,-7673,-888,-14375,-7616,-17249l3808,3843,21961,xe" fillcolor="#004d44" stroked="f" strokeweight="0">
                  <v:stroke miterlimit="83231f" joinstyle="miter"/>
                  <v:path arrowok="t" textboxrect="0,0,33385,109245"/>
                </v:shape>
                <v:shape id="Shape 108" o:spid="_x0000_s1129" style="position:absolute;left:11675;top:5059;width:332;height:1093;visibility:visible;mso-wrap-style:square;v-text-anchor:top" coordsize="33258,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ySsQA&#10;AADcAAAADwAAAGRycy9kb3ducmV2LnhtbESPQWvCQBCF7wX/wzKCt7pRsJXoKiII0oOl0Yu3MTtm&#10;g9nZkN1q/PfOodDbDO/Ne98s171v1J26WAc2MBlnoIjLYGuuDJyOu/c5qJiQLTaBycCTIqxXg7cl&#10;5jY8+IfuRaqUhHDM0YBLqc21jqUjj3EcWmLRrqHzmGTtKm07fEi4b/Q0yz60x5qlwWFLW0flrfj1&#10;Brig6azcHOzefZ4v82NP31/FwZjRsN8sQCXq07/573pvBT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2ckrEAAAA3AAAAA8AAAAAAAAAAAAAAAAAmAIAAGRycy9k&#10;b3ducmV2LnhtbFBLBQYAAAAABAAEAPUAAACJAwAAAAA=&#10;" path="m21834,r2919,1928c22849,15335,22849,34500,22849,39301r,49821c22849,100626,22849,103500,33258,105414r,3831l,109245r,-3831c8505,103500,9520,100626,9520,92008l11424,60381r,-36416c11424,16292,9520,9590,2793,6716r,-2873l21834,xe" fillcolor="#004d44" stroked="f" strokeweight="0">
                  <v:stroke miterlimit="83231f" joinstyle="miter"/>
                  <v:path arrowok="t" textboxrect="0,0,33258,109245"/>
                </v:shape>
                <v:shape id="Shape 109" o:spid="_x0000_s1130" style="position:absolute;left:12112;top:5433;width:485;height:728;visibility:visible;mso-wrap-style:square;v-text-anchor:top" coordsize="48491,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UqsEA&#10;AADcAAAADwAAAGRycy9kb3ducmV2LnhtbERPS2rDMBDdF3oHMYVuSiynC+M4UUIoFLroorVzgEEa&#10;fxJrZCzVUW9fBQLdzeN9Z3eIdhQLzX5wrGCd5SCItTMDdwpOzfuqBOEDssHRMSn4JQ+H/ePDDivj&#10;rvxNSx06kULYV6igD2GqpPS6J4s+cxNx4lo3WwwJzp00M15TuB3la54X0uLAqaHHid560pf6xyqg&#10;s9YtvvimXF/Gr1B8xqWso1LPT/G4BREohn/x3f1h0vx8A7d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lKrBAAAA3AAAAA8AAAAAAAAAAAAAAAAAmAIAAGRycy9kb3du&#10;cmV2LnhtbFBLBQYAAAAABAAEAPUAAACGAwAAAAA=&#10;" path="m25642,v6728,,12440,970,19041,3844l47602,20135r-2919,959c39986,13420,33259,6716,23738,6716v-7616,,-11425,2873,-11425,9576c12313,21094,16122,24923,22849,27796r8505,3831c42779,36428,48491,41216,48491,51749v,13420,-11425,21094,-25642,21094c16122,72843,6601,71873,1905,69957l,46961r2793,-957l6601,54635v4824,8619,9521,12450,18153,12450c33259,67085,37066,62297,37066,55593v,-4801,-2792,-8632,-10408,-11504l16122,39301c6601,34499,1905,29711,1905,19178,1905,8632,12313,,25642,xe" fillcolor="#004d44" stroked="f" strokeweight="0">
                  <v:stroke miterlimit="83231f" joinstyle="miter"/>
                  <v:path arrowok="t" textboxrect="0,0,48491,72843"/>
                </v:shape>
                <w10:anchorlock/>
              </v:group>
            </w:pict>
          </mc:Fallback>
        </mc:AlternateContent>
      </w:r>
      <w:r>
        <w:rPr>
          <w:noProof/>
          <w:lang w:eastAsia="en-IE"/>
        </w:rPr>
        <w:drawing>
          <wp:anchor distT="0" distB="0" distL="114300" distR="114300" simplePos="0" relativeHeight="251661312" behindDoc="0" locked="0" layoutInCell="1" allowOverlap="0" wp14:anchorId="4C953027" wp14:editId="12653352">
            <wp:simplePos x="0" y="0"/>
            <wp:positionH relativeFrom="rightMargin">
              <wp:align>left</wp:align>
            </wp:positionH>
            <wp:positionV relativeFrom="page">
              <wp:posOffset>304800</wp:posOffset>
            </wp:positionV>
            <wp:extent cx="509015" cy="801624"/>
            <wp:effectExtent l="0" t="0" r="5715" b="0"/>
            <wp:wrapTopAndBottom/>
            <wp:docPr id="10389" name="Picture 10389"/>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7"/>
                    <a:stretch>
                      <a:fillRect/>
                    </a:stretch>
                  </pic:blipFill>
                  <pic:spPr>
                    <a:xfrm>
                      <a:off x="0" y="0"/>
                      <a:ext cx="509015" cy="801624"/>
                    </a:xfrm>
                    <a:prstGeom prst="rect">
                      <a:avLst/>
                    </a:prstGeom>
                  </pic:spPr>
                </pic:pic>
              </a:graphicData>
            </a:graphic>
          </wp:anchor>
        </w:drawing>
      </w:r>
    </w:p>
    <w:p w:rsidR="000E7334" w:rsidRDefault="000E7334" w:rsidP="008F5ECD">
      <w:pPr>
        <w:spacing w:after="0" w:line="240" w:lineRule="auto"/>
      </w:pPr>
    </w:p>
    <w:p w:rsidR="000E7334" w:rsidRDefault="000E7334" w:rsidP="008F5ECD">
      <w:pPr>
        <w:spacing w:after="0" w:line="240" w:lineRule="auto"/>
      </w:pPr>
    </w:p>
    <w:p w:rsidR="00BE6D12" w:rsidRPr="00BE6D12" w:rsidRDefault="00BE6D12" w:rsidP="008F5ECD">
      <w:pPr>
        <w:spacing w:after="0" w:line="240" w:lineRule="auto"/>
        <w:rPr>
          <w:rFonts w:ascii="Arial" w:hAnsi="Arial" w:cs="Arial"/>
        </w:rPr>
      </w:pPr>
      <w:r w:rsidRPr="00BE6D12">
        <w:rPr>
          <w:rFonts w:ascii="Arial" w:hAnsi="Arial" w:cs="Arial"/>
        </w:rPr>
        <w:t>27 August 2020</w:t>
      </w:r>
    </w:p>
    <w:p w:rsidR="00BE6D12" w:rsidRPr="00BE6D12" w:rsidRDefault="00BE6D12"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Dear</w:t>
      </w:r>
      <w:r w:rsidR="00BE6D12" w:rsidRPr="00BE6D12">
        <w:rPr>
          <w:rFonts w:ascii="Arial" w:hAnsi="Arial" w:cs="Arial"/>
        </w:rPr>
        <w:t xml:space="preserve"> Principal,</w:t>
      </w:r>
    </w:p>
    <w:p w:rsidR="00BE6D12" w:rsidRPr="00BE6D12" w:rsidRDefault="00BE6D12"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School reopening is now underway following months of intensive planning and effort by school management and staff.  The Department of Education has been working with education partners and wider stakeholders to support the system to meet the challenges of reopening and keeping schools open during this very difficult time.</w:t>
      </w:r>
      <w:r w:rsidR="00C14BA5" w:rsidRPr="00BE6D12">
        <w:rPr>
          <w:rFonts w:ascii="Arial" w:hAnsi="Arial" w:cs="Arial"/>
        </w:rPr>
        <w:t xml:space="preserve">  </w:t>
      </w:r>
      <w:r w:rsidRPr="00BE6D12">
        <w:rPr>
          <w:rFonts w:ascii="Arial" w:hAnsi="Arial" w:cs="Arial"/>
        </w:rPr>
        <w:t>The Department has the responsibility to ensure that school reopening has been informed at all times by the latest public health advice and essential to that has been the engagement and communication with the Department of Health and the HSE.  As you are aware, the guidance issuing from this Department as part of the Roadmap for Reopening has been underpinned by the recommendations of the Health Protection Surveillance Centre and the Chief Medical Officer.</w:t>
      </w:r>
    </w:p>
    <w:p w:rsidR="008F5ECD" w:rsidRPr="00BE6D12" w:rsidRDefault="008F5ECD"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 xml:space="preserve">We all want to keep the school system open and operating as fully as possible as we continue to live with the Covid-19 pandemic.  The Department of Health and the HSE has been working to develop a Schools pathway document for Covid-19, setting out the Public Health approach to managing </w:t>
      </w:r>
      <w:r w:rsidR="001A0125" w:rsidRPr="00BE6D12">
        <w:rPr>
          <w:rFonts w:ascii="Arial" w:hAnsi="Arial" w:cs="Arial"/>
        </w:rPr>
        <w:t xml:space="preserve">isolated </w:t>
      </w:r>
      <w:r w:rsidRPr="00BE6D12">
        <w:rPr>
          <w:rFonts w:ascii="Arial" w:hAnsi="Arial" w:cs="Arial"/>
        </w:rPr>
        <w:t xml:space="preserve">confirmed cases of Covid-19 within the school community, </w:t>
      </w:r>
      <w:r w:rsidR="001A0125" w:rsidRPr="00BE6D12">
        <w:rPr>
          <w:rFonts w:ascii="Arial" w:hAnsi="Arial" w:cs="Arial"/>
        </w:rPr>
        <w:t xml:space="preserve">and also the principles that will underpin the management of outbreaks or potential outbreaks and the aligned testing strategy within an educational facility. </w:t>
      </w:r>
      <w:r w:rsidR="0044574E" w:rsidRPr="00BE6D12">
        <w:rPr>
          <w:rFonts w:ascii="Arial" w:hAnsi="Arial" w:cs="Arial"/>
        </w:rPr>
        <w:t xml:space="preserve"> Their document, which will be published later today is attached here for your information.</w:t>
      </w:r>
    </w:p>
    <w:p w:rsidR="00B85FFC" w:rsidRPr="00BE6D12" w:rsidRDefault="00B85FFC" w:rsidP="008F5ECD">
      <w:pPr>
        <w:spacing w:after="0" w:line="240" w:lineRule="auto"/>
        <w:rPr>
          <w:rFonts w:ascii="Arial" w:hAnsi="Arial" w:cs="Arial"/>
        </w:rPr>
      </w:pPr>
    </w:p>
    <w:p w:rsidR="0044574E" w:rsidRPr="00BE6D12" w:rsidRDefault="008F5ECD" w:rsidP="008F5ECD">
      <w:pPr>
        <w:spacing w:after="0" w:line="240" w:lineRule="auto"/>
        <w:rPr>
          <w:rFonts w:ascii="Arial" w:hAnsi="Arial" w:cs="Arial"/>
        </w:rPr>
      </w:pPr>
      <w:r w:rsidRPr="00BE6D12">
        <w:rPr>
          <w:rFonts w:ascii="Arial" w:hAnsi="Arial" w:cs="Arial"/>
        </w:rPr>
        <w:t>Please note the following key points:</w:t>
      </w:r>
    </w:p>
    <w:p w:rsidR="008F5ECD" w:rsidRPr="00BE6D12" w:rsidRDefault="008F5ECD" w:rsidP="008F5ECD">
      <w:pPr>
        <w:pStyle w:val="ListParagraph"/>
        <w:spacing w:after="0" w:line="240" w:lineRule="auto"/>
        <w:ind w:left="405"/>
        <w:rPr>
          <w:rFonts w:ascii="Arial" w:hAnsi="Arial" w:cs="Arial"/>
        </w:rPr>
      </w:pPr>
    </w:p>
    <w:p w:rsidR="008F5ECD" w:rsidRPr="00BE6D12" w:rsidRDefault="008F5ECD" w:rsidP="008F5ECD">
      <w:pPr>
        <w:pStyle w:val="ListParagraph"/>
        <w:numPr>
          <w:ilvl w:val="0"/>
          <w:numId w:val="3"/>
        </w:numPr>
        <w:spacing w:after="0" w:line="240" w:lineRule="auto"/>
        <w:rPr>
          <w:rFonts w:ascii="Arial" w:hAnsi="Arial" w:cs="Arial"/>
          <w:u w:val="single"/>
        </w:rPr>
      </w:pPr>
      <w:r w:rsidRPr="00BE6D12">
        <w:rPr>
          <w:rFonts w:ascii="Arial" w:hAnsi="Arial" w:cs="Arial"/>
          <w:u w:val="single"/>
        </w:rPr>
        <w:t xml:space="preserve">The response to confirmed cases or outbreaks of Covid-19 in the community or in a school is the responsibility of and will be led and managed by </w:t>
      </w:r>
      <w:r w:rsidRPr="00BE6D12">
        <w:rPr>
          <w:rFonts w:ascii="Arial" w:hAnsi="Arial" w:cs="Arial"/>
          <w:b/>
          <w:u w:val="single"/>
        </w:rPr>
        <w:t>Public Health HSE</w:t>
      </w:r>
      <w:r w:rsidRPr="00BE6D12">
        <w:rPr>
          <w:rFonts w:ascii="Arial" w:hAnsi="Arial" w:cs="Arial"/>
          <w:u w:val="single"/>
        </w:rPr>
        <w:t>.  All decisions as to appropriate actions following a confirmed case or outbreak will be made by their teams in the context of a full Public Health Risk Assessment procedure according to the principles set out in the document attached.  Any actions to be taken by the school will be communicated directly by Public Health HSE.  School management will be informed as and when such actions such as exclusion of children or staff; partial or full closure, are deemed necessary on public health grounds.</w:t>
      </w:r>
      <w:r w:rsidR="00632152" w:rsidRPr="00BE6D12">
        <w:rPr>
          <w:rFonts w:ascii="Arial" w:hAnsi="Arial" w:cs="Arial"/>
          <w:u w:val="single"/>
        </w:rPr>
        <w:t xml:space="preserve">  If the school </w:t>
      </w:r>
      <w:r w:rsidR="00B85FFC" w:rsidRPr="00BE6D12">
        <w:rPr>
          <w:rFonts w:ascii="Arial" w:hAnsi="Arial" w:cs="Arial"/>
          <w:u w:val="single"/>
        </w:rPr>
        <w:t>is</w:t>
      </w:r>
      <w:r w:rsidR="00632152" w:rsidRPr="00BE6D12">
        <w:rPr>
          <w:rFonts w:ascii="Arial" w:hAnsi="Arial" w:cs="Arial"/>
          <w:u w:val="single"/>
        </w:rPr>
        <w:t xml:space="preserve"> not so informed, it has </w:t>
      </w:r>
      <w:r w:rsidR="00632152" w:rsidRPr="00BE6D12">
        <w:rPr>
          <w:rFonts w:ascii="Arial" w:hAnsi="Arial" w:cs="Arial"/>
          <w:b/>
          <w:u w:val="single"/>
        </w:rPr>
        <w:t>not been deemed necessary</w:t>
      </w:r>
      <w:r w:rsidR="00632152" w:rsidRPr="00BE6D12">
        <w:rPr>
          <w:rFonts w:ascii="Arial" w:hAnsi="Arial" w:cs="Arial"/>
          <w:u w:val="single"/>
        </w:rPr>
        <w:t xml:space="preserve"> by Public Health.  </w:t>
      </w:r>
    </w:p>
    <w:p w:rsidR="008F5ECD" w:rsidRPr="00BE6D12" w:rsidRDefault="008F5ECD" w:rsidP="008F5ECD">
      <w:pPr>
        <w:pStyle w:val="ListParagraph"/>
        <w:spacing w:after="0" w:line="240" w:lineRule="auto"/>
        <w:ind w:left="405"/>
        <w:rPr>
          <w:rFonts w:ascii="Arial" w:hAnsi="Arial" w:cs="Arial"/>
          <w:u w:val="single"/>
        </w:rPr>
      </w:pPr>
    </w:p>
    <w:p w:rsidR="008F5ECD" w:rsidRPr="00BE6D12" w:rsidRDefault="008F5ECD" w:rsidP="008F5ECD">
      <w:pPr>
        <w:pStyle w:val="ListParagraph"/>
        <w:numPr>
          <w:ilvl w:val="0"/>
          <w:numId w:val="3"/>
        </w:numPr>
        <w:spacing w:after="0" w:line="240" w:lineRule="auto"/>
        <w:rPr>
          <w:rFonts w:ascii="Arial" w:hAnsi="Arial" w:cs="Arial"/>
        </w:rPr>
      </w:pPr>
      <w:r w:rsidRPr="00BE6D12">
        <w:rPr>
          <w:rFonts w:ascii="Arial" w:hAnsi="Arial" w:cs="Arial"/>
        </w:rPr>
        <w:t xml:space="preserve">It is inevitable that with confirmed cases of Covid-19 circulating within the community, there will be suspect or confirmed cases amongst pupils and staff attending, or working within, educational facilities. </w:t>
      </w:r>
    </w:p>
    <w:p w:rsidR="0044574E" w:rsidRPr="00BE6D12" w:rsidRDefault="0044574E" w:rsidP="008F5ECD">
      <w:pPr>
        <w:pStyle w:val="ListParagraph"/>
        <w:spacing w:after="0" w:line="240" w:lineRule="auto"/>
        <w:ind w:left="405"/>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However, children will also continue to display symptoms of many other circulating respiratory viruses. It is known that young children often have a persistent cold.   A child with a blocked or runny nose, but no fever can attend school but if they require paracetamol or ibuprofen, they must stay at home for 48 hours and parents or guardians should contact the GP to assess whether a test is required.  </w:t>
      </w:r>
    </w:p>
    <w:p w:rsidR="0044574E" w:rsidRPr="00BE6D12" w:rsidRDefault="0044574E" w:rsidP="008F5ECD">
      <w:pPr>
        <w:pStyle w:val="ListParagraph"/>
        <w:spacing w:after="0" w:line="240" w:lineRule="auto"/>
        <w:ind w:left="405"/>
        <w:rPr>
          <w:rFonts w:ascii="Arial" w:hAnsi="Arial" w:cs="Arial"/>
        </w:rPr>
      </w:pPr>
    </w:p>
    <w:p w:rsid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If a child displays symptoms</w:t>
      </w:r>
      <w:r w:rsidR="00B826FF" w:rsidRPr="00BE6D12">
        <w:rPr>
          <w:rFonts w:ascii="Arial" w:hAnsi="Arial" w:cs="Arial"/>
        </w:rPr>
        <w:t xml:space="preserve"> which </w:t>
      </w:r>
      <w:r w:rsidR="00B826FF" w:rsidRPr="00BE6D12">
        <w:rPr>
          <w:rFonts w:ascii="Arial" w:hAnsi="Arial" w:cs="Arial"/>
          <w:b/>
        </w:rPr>
        <w:t>may</w:t>
      </w:r>
      <w:r w:rsidR="00B826FF" w:rsidRPr="00BE6D12">
        <w:rPr>
          <w:rFonts w:ascii="Arial" w:hAnsi="Arial" w:cs="Arial"/>
        </w:rPr>
        <w:t xml:space="preserve"> be</w:t>
      </w:r>
      <w:r w:rsidRPr="00BE6D12">
        <w:rPr>
          <w:rFonts w:ascii="Arial" w:hAnsi="Arial" w:cs="Arial"/>
        </w:rPr>
        <w:t xml:space="preserve"> consistent with Covid-19, the school should contact their parent or guardian and ask them to collect their child as soon as possible.   The child should be cared for appropriately by a staff member whilst they are waiting to </w:t>
      </w:r>
    </w:p>
    <w:tbl>
      <w:tblPr>
        <w:tblStyle w:val="TableGrid"/>
        <w:tblpPr w:leftFromText="180" w:rightFromText="180" w:horzAnchor="margin" w:tblpY="-690"/>
        <w:tblW w:w="2706" w:type="dxa"/>
        <w:tblInd w:w="0" w:type="dxa"/>
        <w:tblLook w:val="04A0" w:firstRow="1" w:lastRow="0" w:firstColumn="1" w:lastColumn="0" w:noHBand="0" w:noVBand="1"/>
      </w:tblPr>
      <w:tblGrid>
        <w:gridCol w:w="2706"/>
      </w:tblGrid>
      <w:tr w:rsidR="001E574A" w:rsidTr="001E574A">
        <w:trPr>
          <w:trHeight w:val="199"/>
        </w:trPr>
        <w:tc>
          <w:tcPr>
            <w:tcW w:w="2706" w:type="dxa"/>
            <w:tcBorders>
              <w:top w:val="nil"/>
              <w:left w:val="nil"/>
              <w:bottom w:val="nil"/>
              <w:right w:val="nil"/>
            </w:tcBorders>
          </w:tcPr>
          <w:p w:rsidR="001E574A" w:rsidRDefault="001E574A" w:rsidP="001E574A">
            <w:pPr>
              <w:spacing w:line="259" w:lineRule="auto"/>
              <w:rPr>
                <w:b/>
                <w:color w:val="004D44"/>
                <w:sz w:val="16"/>
              </w:rPr>
            </w:pPr>
            <w:r>
              <w:rPr>
                <w:b/>
                <w:color w:val="004D44"/>
                <w:sz w:val="16"/>
              </w:rPr>
              <w:lastRenderedPageBreak/>
              <w:t>Reopening School Section</w:t>
            </w:r>
            <w:r>
              <w:rPr>
                <w:rFonts w:ascii="Arial" w:eastAsia="Arial" w:hAnsi="Arial" w:cs="Arial"/>
                <w:b/>
                <w:color w:val="004D44"/>
                <w:sz w:val="16"/>
              </w:rPr>
              <w:t xml:space="preserve"> </w:t>
            </w:r>
          </w:p>
          <w:p w:rsidR="001E574A" w:rsidRDefault="001E574A" w:rsidP="001E574A">
            <w:pPr>
              <w:spacing w:line="259" w:lineRule="auto"/>
              <w:rPr>
                <w:color w:val="004D44"/>
                <w:sz w:val="16"/>
              </w:rPr>
            </w:pPr>
            <w:r>
              <w:rPr>
                <w:color w:val="004D44"/>
                <w:sz w:val="16"/>
              </w:rPr>
              <w:t>T 057 932 4461</w:t>
            </w:r>
          </w:p>
          <w:p w:rsidR="001E574A" w:rsidRDefault="001E574A" w:rsidP="001E574A">
            <w:pPr>
              <w:spacing w:line="259" w:lineRule="auto"/>
            </w:pPr>
            <w:r>
              <w:rPr>
                <w:color w:val="004D44"/>
                <w:sz w:val="16"/>
              </w:rPr>
              <w:t>reopeningschools@education.gov.ie</w:t>
            </w:r>
          </w:p>
        </w:tc>
      </w:tr>
    </w:tbl>
    <w:p w:rsidR="00BE6D12" w:rsidRPr="00BE6D12" w:rsidRDefault="00BE6D12" w:rsidP="00BE6D12">
      <w:pPr>
        <w:pStyle w:val="ListParagraph"/>
        <w:rPr>
          <w:rFonts w:ascii="Arial" w:hAnsi="Arial" w:cs="Arial"/>
        </w:rPr>
      </w:pPr>
      <w:r>
        <w:rPr>
          <w:noProof/>
          <w:lang w:eastAsia="en-IE"/>
        </w:rPr>
        <w:drawing>
          <wp:anchor distT="0" distB="0" distL="114300" distR="114300" simplePos="0" relativeHeight="251663360" behindDoc="0" locked="0" layoutInCell="1" allowOverlap="0" wp14:anchorId="1FDF9ECF" wp14:editId="60DC330E">
            <wp:simplePos x="0" y="0"/>
            <wp:positionH relativeFrom="rightMargin">
              <wp:align>left</wp:align>
            </wp:positionH>
            <wp:positionV relativeFrom="topMargin">
              <wp:align>bottom</wp:align>
            </wp:positionV>
            <wp:extent cx="509015" cy="801624"/>
            <wp:effectExtent l="0" t="0" r="571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7"/>
                    <a:stretch>
                      <a:fillRect/>
                    </a:stretch>
                  </pic:blipFill>
                  <pic:spPr>
                    <a:xfrm>
                      <a:off x="0" y="0"/>
                      <a:ext cx="509015" cy="801624"/>
                    </a:xfrm>
                    <a:prstGeom prst="rect">
                      <a:avLst/>
                    </a:prstGeom>
                  </pic:spPr>
                </pic:pic>
              </a:graphicData>
            </a:graphic>
          </wp:anchor>
        </w:drawing>
      </w:r>
    </w:p>
    <w:p w:rsidR="00BE6D12" w:rsidRDefault="00BE6D12" w:rsidP="00BE6D12">
      <w:pPr>
        <w:pStyle w:val="ListParagraph"/>
        <w:spacing w:after="0" w:line="240" w:lineRule="auto"/>
        <w:ind w:left="405"/>
        <w:rPr>
          <w:rFonts w:ascii="Arial" w:hAnsi="Arial" w:cs="Arial"/>
        </w:rPr>
      </w:pPr>
    </w:p>
    <w:p w:rsidR="0044574E" w:rsidRPr="00BE6D12" w:rsidRDefault="0044574E" w:rsidP="00BE6D12">
      <w:pPr>
        <w:pStyle w:val="ListParagraph"/>
        <w:spacing w:after="0" w:line="240" w:lineRule="auto"/>
        <w:ind w:left="405"/>
        <w:rPr>
          <w:rFonts w:ascii="Arial" w:hAnsi="Arial" w:cs="Arial"/>
        </w:rPr>
      </w:pPr>
      <w:r w:rsidRPr="00BE6D12">
        <w:rPr>
          <w:rFonts w:ascii="Arial" w:hAnsi="Arial" w:cs="Arial"/>
        </w:rPr>
        <w:t>go home</w:t>
      </w:r>
      <w:r w:rsidR="002E5D66" w:rsidRPr="00BE6D12">
        <w:rPr>
          <w:rFonts w:ascii="Arial" w:hAnsi="Arial" w:cs="Arial"/>
        </w:rPr>
        <w:t xml:space="preserve">.  </w:t>
      </w:r>
      <w:r w:rsidR="008F5ECD" w:rsidRPr="00BE6D12">
        <w:rPr>
          <w:rFonts w:ascii="Arial" w:hAnsi="Arial" w:cs="Arial"/>
        </w:rPr>
        <w:t>The isolation space should be cleaned and contact surfaces disinfected when vacated.  The staff member who has cared for the child with symptoms during this time does not</w:t>
      </w:r>
      <w:r w:rsidR="00632152" w:rsidRPr="00BE6D12">
        <w:rPr>
          <w:rFonts w:ascii="Arial" w:hAnsi="Arial" w:cs="Arial"/>
        </w:rPr>
        <w:t xml:space="preserve"> </w:t>
      </w:r>
      <w:r w:rsidR="008F5ECD" w:rsidRPr="00BE6D12">
        <w:rPr>
          <w:rFonts w:ascii="Arial" w:hAnsi="Arial" w:cs="Arial"/>
        </w:rPr>
        <w:t>need to go home unless subsequently advised to by Public Health HSE.</w:t>
      </w:r>
    </w:p>
    <w:p w:rsidR="0044574E" w:rsidRPr="00BE6D12" w:rsidRDefault="0044574E" w:rsidP="008F5ECD">
      <w:pPr>
        <w:pStyle w:val="ListParagraph"/>
        <w:spacing w:after="0" w:line="240" w:lineRule="auto"/>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At this stage, </w:t>
      </w:r>
      <w:r w:rsidRPr="00BE6D12">
        <w:rPr>
          <w:rFonts w:ascii="Arial" w:hAnsi="Arial" w:cs="Arial"/>
          <w:b/>
          <w:u w:val="single"/>
        </w:rPr>
        <w:t>no further action</w:t>
      </w:r>
      <w:r w:rsidRPr="00BE6D12">
        <w:rPr>
          <w:rFonts w:ascii="Arial" w:hAnsi="Arial" w:cs="Arial"/>
        </w:rPr>
        <w:t xml:space="preserve"> by the school is required.</w:t>
      </w:r>
    </w:p>
    <w:p w:rsidR="0044574E" w:rsidRPr="00BE6D12" w:rsidRDefault="0044574E" w:rsidP="008F5ECD">
      <w:pPr>
        <w:pStyle w:val="ListParagraph"/>
        <w:spacing w:after="0" w:line="240" w:lineRule="auto"/>
        <w:ind w:left="405"/>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In particular, schools are asked to note that </w:t>
      </w:r>
      <w:r w:rsidR="00C14BA5" w:rsidRPr="00BE6D12">
        <w:rPr>
          <w:rFonts w:ascii="Arial" w:hAnsi="Arial" w:cs="Arial"/>
        </w:rPr>
        <w:t xml:space="preserve">they </w:t>
      </w:r>
      <w:r w:rsidR="00B85FFC" w:rsidRPr="00BE6D12">
        <w:rPr>
          <w:rFonts w:ascii="Arial" w:hAnsi="Arial" w:cs="Arial"/>
        </w:rPr>
        <w:t>should</w:t>
      </w:r>
      <w:r w:rsidRPr="00BE6D12">
        <w:rPr>
          <w:rFonts w:ascii="Arial" w:hAnsi="Arial" w:cs="Arial"/>
        </w:rPr>
        <w:t xml:space="preserve"> </w:t>
      </w:r>
      <w:r w:rsidRPr="00BE6D12">
        <w:rPr>
          <w:rFonts w:ascii="Arial" w:hAnsi="Arial" w:cs="Arial"/>
          <w:b/>
          <w:u w:val="single"/>
        </w:rPr>
        <w:t>not</w:t>
      </w:r>
      <w:r w:rsidRPr="00BE6D12">
        <w:rPr>
          <w:rFonts w:ascii="Arial" w:hAnsi="Arial" w:cs="Arial"/>
        </w:rPr>
        <w:t xml:space="preserve"> inform other parents or staff members that a pupil or staff member has gone home due to their symptoms. </w:t>
      </w:r>
      <w:r w:rsidR="00A740CC" w:rsidRPr="00BE6D12">
        <w:rPr>
          <w:rFonts w:ascii="Arial" w:hAnsi="Arial" w:cs="Arial"/>
        </w:rPr>
        <w:t xml:space="preserve"> </w:t>
      </w:r>
      <w:r w:rsidRPr="00BE6D12">
        <w:rPr>
          <w:rFonts w:ascii="Arial" w:hAnsi="Arial" w:cs="Arial"/>
        </w:rPr>
        <w:t xml:space="preserve">Other pupils or staff do </w:t>
      </w:r>
      <w:r w:rsidRPr="00BE6D12">
        <w:rPr>
          <w:rFonts w:ascii="Arial" w:hAnsi="Arial" w:cs="Arial"/>
          <w:b/>
          <w:u w:val="single"/>
        </w:rPr>
        <w:t>not</w:t>
      </w:r>
      <w:r w:rsidRPr="00BE6D12">
        <w:rPr>
          <w:rFonts w:ascii="Arial" w:hAnsi="Arial" w:cs="Arial"/>
          <w:b/>
        </w:rPr>
        <w:t xml:space="preserve"> </w:t>
      </w:r>
      <w:r w:rsidRPr="00BE6D12">
        <w:rPr>
          <w:rFonts w:ascii="Arial" w:hAnsi="Arial" w:cs="Arial"/>
        </w:rPr>
        <w:t xml:space="preserve">need to be removed from class, including siblings or other household members. </w:t>
      </w:r>
    </w:p>
    <w:p w:rsidR="0044574E" w:rsidRPr="00BE6D12" w:rsidRDefault="0044574E" w:rsidP="008F5ECD">
      <w:pPr>
        <w:pStyle w:val="ListParagraph"/>
        <w:spacing w:after="0" w:line="240" w:lineRule="auto"/>
        <w:rPr>
          <w:rFonts w:ascii="Arial" w:hAnsi="Arial" w:cs="Arial"/>
        </w:rPr>
      </w:pPr>
    </w:p>
    <w:p w:rsidR="0044574E" w:rsidRPr="00BE6D12" w:rsidRDefault="00A740CC" w:rsidP="008F5ECD">
      <w:pPr>
        <w:pStyle w:val="ListParagraph"/>
        <w:numPr>
          <w:ilvl w:val="0"/>
          <w:numId w:val="3"/>
        </w:numPr>
        <w:spacing w:after="0" w:line="240" w:lineRule="auto"/>
        <w:rPr>
          <w:rFonts w:ascii="Arial" w:hAnsi="Arial" w:cs="Arial"/>
        </w:rPr>
      </w:pPr>
      <w:r w:rsidRPr="00BE6D12">
        <w:rPr>
          <w:rFonts w:ascii="Arial" w:hAnsi="Arial" w:cs="Arial"/>
        </w:rPr>
        <w:t>When the GP of the child or staff member has assessed the symptoms to be consistent with Covid-19 infection, e.g. fever OR a new cough, shortness of breath, deterioration of existing respiratory condition OR symptoms of aguesia or dysgeusia (essentially loss of or changes to the sense of taste) and the person is referred for a test, at this point the person becomes a suspected Covid</w:t>
      </w:r>
      <w:bookmarkStart w:id="0" w:name="_GoBack"/>
      <w:bookmarkEnd w:id="0"/>
      <w:r w:rsidRPr="00BE6D12">
        <w:rPr>
          <w:rFonts w:ascii="Arial" w:hAnsi="Arial" w:cs="Arial"/>
        </w:rPr>
        <w:t xml:space="preserve"> 19 case and household members including siblings should be withdrawn from school</w:t>
      </w:r>
      <w:r w:rsidR="00632152" w:rsidRPr="00BE6D12">
        <w:rPr>
          <w:rFonts w:ascii="Arial" w:hAnsi="Arial" w:cs="Arial"/>
        </w:rPr>
        <w:t xml:space="preserve"> by their parent or guardian</w:t>
      </w:r>
      <w:r w:rsidRPr="00BE6D12">
        <w:rPr>
          <w:rFonts w:ascii="Arial" w:hAnsi="Arial" w:cs="Arial"/>
        </w:rPr>
        <w:t>.</w:t>
      </w:r>
    </w:p>
    <w:p w:rsidR="00A740CC" w:rsidRPr="00BE6D12" w:rsidRDefault="00A740CC" w:rsidP="008F5ECD">
      <w:pPr>
        <w:pStyle w:val="ListParagraph"/>
        <w:spacing w:after="0" w:line="240" w:lineRule="auto"/>
        <w:rPr>
          <w:rFonts w:ascii="Arial" w:hAnsi="Arial" w:cs="Arial"/>
        </w:rPr>
      </w:pPr>
    </w:p>
    <w:p w:rsidR="00A740CC" w:rsidRPr="00BE6D12" w:rsidRDefault="00A740CC" w:rsidP="008F5ECD">
      <w:pPr>
        <w:pStyle w:val="ListParagraph"/>
        <w:numPr>
          <w:ilvl w:val="0"/>
          <w:numId w:val="3"/>
        </w:numPr>
        <w:spacing w:after="0" w:line="240" w:lineRule="auto"/>
        <w:rPr>
          <w:rFonts w:ascii="Arial" w:hAnsi="Arial" w:cs="Arial"/>
        </w:rPr>
      </w:pPr>
      <w:r w:rsidRPr="00BE6D12">
        <w:rPr>
          <w:rFonts w:ascii="Arial" w:hAnsi="Arial" w:cs="Arial"/>
        </w:rPr>
        <w:t>Where no evidence of Covid-19 is detected by the test, the child or staff member should remain at home only until he or she is clinically well enough to return to school (unless specifically requested by HSE to do otherwise).  In particular, all diarrhoea symptoms need to have been resolved for 48 hours prior to return to school.  Household members can return to school immediately following the receipt by the parent or guardian or staff member of a “not detected” result.</w:t>
      </w:r>
    </w:p>
    <w:p w:rsidR="00A740CC" w:rsidRPr="00BE6D12" w:rsidRDefault="00A740CC" w:rsidP="008F5ECD">
      <w:pPr>
        <w:pStyle w:val="ListParagraph"/>
        <w:spacing w:after="0" w:line="240" w:lineRule="auto"/>
        <w:rPr>
          <w:rFonts w:ascii="Arial" w:hAnsi="Arial" w:cs="Arial"/>
        </w:rPr>
      </w:pPr>
    </w:p>
    <w:p w:rsidR="001A0125" w:rsidRPr="00BE6D12" w:rsidRDefault="00632152" w:rsidP="007938CA">
      <w:pPr>
        <w:pStyle w:val="ListParagraph"/>
        <w:numPr>
          <w:ilvl w:val="0"/>
          <w:numId w:val="3"/>
        </w:numPr>
        <w:spacing w:after="0" w:line="240" w:lineRule="auto"/>
        <w:rPr>
          <w:rFonts w:ascii="Arial" w:hAnsi="Arial" w:cs="Arial"/>
        </w:rPr>
      </w:pPr>
      <w:r w:rsidRPr="00BE6D12">
        <w:rPr>
          <w:rFonts w:ascii="Arial" w:hAnsi="Arial" w:cs="Arial"/>
        </w:rPr>
        <w:t xml:space="preserve">When a case has been confirmed, the Medical Officer of Health and teams will liaise directly with the school and inform them of the confirmed case as necessary and will undertake a Public Health Risk Assessment to inform any further actions and recommendations. </w:t>
      </w:r>
    </w:p>
    <w:p w:rsidR="00632152" w:rsidRPr="00BE6D12" w:rsidRDefault="00632152" w:rsidP="00632152">
      <w:pPr>
        <w:pStyle w:val="ListParagraph"/>
        <w:rPr>
          <w:rFonts w:ascii="Arial" w:hAnsi="Arial" w:cs="Arial"/>
        </w:rPr>
      </w:pPr>
    </w:p>
    <w:p w:rsidR="00632152" w:rsidRPr="00BE6D12" w:rsidRDefault="00632152" w:rsidP="007938CA">
      <w:pPr>
        <w:pStyle w:val="ListParagraph"/>
        <w:numPr>
          <w:ilvl w:val="0"/>
          <w:numId w:val="3"/>
        </w:numPr>
        <w:spacing w:after="0" w:line="240" w:lineRule="auto"/>
        <w:rPr>
          <w:rFonts w:ascii="Arial" w:hAnsi="Arial" w:cs="Arial"/>
        </w:rPr>
      </w:pPr>
      <w:r w:rsidRPr="00BE6D12">
        <w:rPr>
          <w:rFonts w:ascii="Arial" w:hAnsi="Arial" w:cs="Arial"/>
        </w:rPr>
        <w:t xml:space="preserve">Core to this assessment will be the likelihood of onward transmission from the confirmed case and will be informed by an urgent discussion with the school to establish any appropriate isolation for identified staff or pupils.  Every school setting is unique and therefore the risks will be unique too, for example they will vary according to whether they are e.g. Special educational needs settings, primary or secondary or boarding schools and other factors specific to each school.  This may include the </w:t>
      </w:r>
      <w:r w:rsidR="002105AA" w:rsidRPr="00BE6D12">
        <w:rPr>
          <w:rFonts w:ascii="Arial" w:hAnsi="Arial" w:cs="Arial"/>
        </w:rPr>
        <w:t xml:space="preserve">effectiveness of the </w:t>
      </w:r>
      <w:r w:rsidRPr="00BE6D12">
        <w:rPr>
          <w:rFonts w:ascii="Arial" w:hAnsi="Arial" w:cs="Arial"/>
        </w:rPr>
        <w:t xml:space="preserve">implementation of recommended HPSC </w:t>
      </w:r>
      <w:r w:rsidR="002105AA" w:rsidRPr="00BE6D12">
        <w:rPr>
          <w:rFonts w:ascii="Arial" w:hAnsi="Arial" w:cs="Arial"/>
        </w:rPr>
        <w:t xml:space="preserve">risk mitigation </w:t>
      </w:r>
      <w:r w:rsidRPr="00BE6D12">
        <w:rPr>
          <w:rFonts w:ascii="Arial" w:hAnsi="Arial" w:cs="Arial"/>
        </w:rPr>
        <w:t xml:space="preserve">measures and </w:t>
      </w:r>
      <w:r w:rsidR="002105AA" w:rsidRPr="00BE6D12">
        <w:rPr>
          <w:rFonts w:ascii="Arial" w:hAnsi="Arial" w:cs="Arial"/>
        </w:rPr>
        <w:t xml:space="preserve">a range of </w:t>
      </w:r>
      <w:r w:rsidRPr="00BE6D12">
        <w:rPr>
          <w:rFonts w:ascii="Arial" w:hAnsi="Arial" w:cs="Arial"/>
        </w:rPr>
        <w:t xml:space="preserve">other considerations.  </w:t>
      </w:r>
    </w:p>
    <w:p w:rsidR="002105AA" w:rsidRPr="00BE6D12" w:rsidRDefault="002105AA" w:rsidP="002105AA">
      <w:pPr>
        <w:pStyle w:val="ListParagraph"/>
        <w:rPr>
          <w:rFonts w:ascii="Arial" w:hAnsi="Arial" w:cs="Arial"/>
        </w:rPr>
      </w:pPr>
    </w:p>
    <w:p w:rsidR="002105AA" w:rsidRPr="00BE6D12" w:rsidRDefault="002105AA" w:rsidP="007938CA">
      <w:pPr>
        <w:pStyle w:val="ListParagraph"/>
        <w:numPr>
          <w:ilvl w:val="0"/>
          <w:numId w:val="3"/>
        </w:numPr>
        <w:spacing w:after="0" w:line="240" w:lineRule="auto"/>
        <w:rPr>
          <w:rFonts w:ascii="Arial" w:hAnsi="Arial" w:cs="Arial"/>
          <w:b/>
          <w:u w:val="single"/>
        </w:rPr>
      </w:pPr>
      <w:r w:rsidRPr="00BE6D12">
        <w:rPr>
          <w:rFonts w:ascii="Arial" w:hAnsi="Arial" w:cs="Arial"/>
        </w:rPr>
        <w:t xml:space="preserve">The definition of close contacts within a school will be variable and determined by a risk assessment that will take account of individual factors within each school or class.  </w:t>
      </w:r>
      <w:r w:rsidRPr="00BE6D12">
        <w:rPr>
          <w:rFonts w:ascii="Arial" w:hAnsi="Arial" w:cs="Arial"/>
          <w:b/>
          <w:u w:val="single"/>
        </w:rPr>
        <w:t>It will not be automatically assumed that a whole class will be deemed as close contacts.</w:t>
      </w:r>
      <w:r w:rsidR="00C14BA5" w:rsidRPr="00BE6D12">
        <w:rPr>
          <w:rFonts w:ascii="Arial" w:hAnsi="Arial" w:cs="Arial"/>
          <w:b/>
          <w:u w:val="single"/>
        </w:rPr>
        <w:t xml:space="preserve"> </w:t>
      </w:r>
      <w:r w:rsidR="00C14BA5" w:rsidRPr="00BE6D12">
        <w:rPr>
          <w:rFonts w:ascii="Arial" w:hAnsi="Arial" w:cs="Arial"/>
        </w:rPr>
        <w:t xml:space="preserve">  Close contacts will be directly notified by the HSE and advised to restrict their movements and present for testing on day zero and day seven.  Close contacts will restrict their movements for 14 days even in the event that Covid 19 is not detected in both of these tests.  </w:t>
      </w:r>
    </w:p>
    <w:p w:rsidR="00632152" w:rsidRPr="00BE6D12" w:rsidRDefault="00632152" w:rsidP="00632152">
      <w:pPr>
        <w:pStyle w:val="ListParagraph"/>
        <w:rPr>
          <w:rFonts w:ascii="Arial" w:hAnsi="Arial" w:cs="Arial"/>
        </w:rPr>
      </w:pPr>
    </w:p>
    <w:p w:rsidR="00632152" w:rsidRPr="00BE6D12" w:rsidRDefault="00632152" w:rsidP="007938CA">
      <w:pPr>
        <w:pStyle w:val="ListParagraph"/>
        <w:numPr>
          <w:ilvl w:val="0"/>
          <w:numId w:val="3"/>
        </w:numPr>
        <w:spacing w:after="0" w:line="240" w:lineRule="auto"/>
        <w:rPr>
          <w:rFonts w:ascii="Arial" w:hAnsi="Arial" w:cs="Arial"/>
          <w:u w:val="single"/>
        </w:rPr>
      </w:pPr>
      <w:r w:rsidRPr="00BE6D12">
        <w:rPr>
          <w:rFonts w:ascii="Arial" w:hAnsi="Arial" w:cs="Arial"/>
          <w:b/>
          <w:u w:val="single"/>
        </w:rPr>
        <w:t>There is no blanket policy to test entire classes or years.</w:t>
      </w:r>
      <w:r w:rsidRPr="00BE6D12">
        <w:rPr>
          <w:rFonts w:ascii="Arial" w:hAnsi="Arial" w:cs="Arial"/>
        </w:rPr>
        <w:t xml:space="preserve">  The testing strategy will be aligned to the Public Health Risk Assessment which may recommend widespread swabbing within a class or school under HSE mass testing procedures.  </w:t>
      </w:r>
    </w:p>
    <w:p w:rsidR="00C14BA5" w:rsidRPr="00BE6D12" w:rsidRDefault="00C14BA5" w:rsidP="00C14BA5">
      <w:pPr>
        <w:pStyle w:val="ListParagraph"/>
        <w:rPr>
          <w:rFonts w:ascii="Arial" w:hAnsi="Arial" w:cs="Arial"/>
          <w:u w:val="single"/>
        </w:rPr>
      </w:pPr>
    </w:p>
    <w:p w:rsidR="00632152" w:rsidRPr="00BE6D12" w:rsidRDefault="001107B8" w:rsidP="007938CA">
      <w:pPr>
        <w:pStyle w:val="ListParagraph"/>
        <w:numPr>
          <w:ilvl w:val="0"/>
          <w:numId w:val="3"/>
        </w:numPr>
        <w:spacing w:after="0" w:line="240" w:lineRule="auto"/>
        <w:rPr>
          <w:rFonts w:ascii="Arial" w:hAnsi="Arial" w:cs="Arial"/>
          <w:u w:val="single"/>
        </w:rPr>
      </w:pPr>
      <w:r>
        <w:rPr>
          <w:noProof/>
          <w:lang w:eastAsia="en-IE"/>
        </w:rPr>
        <w:lastRenderedPageBreak/>
        <mc:AlternateContent>
          <mc:Choice Requires="wps">
            <w:drawing>
              <wp:anchor distT="91440" distB="91440" distL="137160" distR="137160" simplePos="0" relativeHeight="251659264" behindDoc="0" locked="0" layoutInCell="0" allowOverlap="1" wp14:anchorId="558D0314" wp14:editId="1DBBF8B9">
                <wp:simplePos x="0" y="0"/>
                <wp:positionH relativeFrom="margin">
                  <wp:align>right</wp:align>
                </wp:positionH>
                <wp:positionV relativeFrom="margin">
                  <wp:posOffset>-189230</wp:posOffset>
                </wp:positionV>
                <wp:extent cx="2449830" cy="5660390"/>
                <wp:effectExtent l="0" t="508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9830" cy="5660390"/>
                        </a:xfrm>
                        <a:prstGeom prst="roundRect">
                          <a:avLst>
                            <a:gd name="adj" fmla="val 13032"/>
                          </a:avLst>
                        </a:prstGeom>
                        <a:solidFill>
                          <a:schemeClr val="accent1"/>
                        </a:solidFill>
                        <a:extLst/>
                      </wps:spPr>
                      <wps:txbx>
                        <w:txbxContent>
                          <w:p w:rsidR="00B85FFC" w:rsidRPr="00B85FFC" w:rsidRDefault="00B85FFC" w:rsidP="00B85FFC">
                            <w:pPr>
                              <w:rPr>
                                <w:rFonts w:asciiTheme="majorHAnsi" w:eastAsiaTheme="majorEastAsia" w:hAnsiTheme="majorHAnsi" w:cstheme="majorBidi"/>
                                <w:b/>
                                <w:i/>
                                <w:iCs/>
                                <w:color w:val="FFFFFF" w:themeColor="background1"/>
                                <w:sz w:val="24"/>
                                <w:szCs w:val="24"/>
                              </w:rPr>
                            </w:pPr>
                            <w:r w:rsidRPr="00B85FFC">
                              <w:rPr>
                                <w:rFonts w:asciiTheme="majorHAnsi" w:eastAsiaTheme="majorEastAsia" w:hAnsiTheme="majorHAnsi" w:cstheme="majorBidi"/>
                                <w:b/>
                                <w:i/>
                                <w:iCs/>
                                <w:color w:val="FFFFFF" w:themeColor="background1"/>
                                <w:sz w:val="24"/>
                                <w:szCs w:val="24"/>
                              </w:rPr>
                              <w:t>All schools should prepare a summary outlining the</w:t>
                            </w:r>
                            <w:r w:rsidR="009C5AD0">
                              <w:rPr>
                                <w:rFonts w:asciiTheme="majorHAnsi" w:eastAsiaTheme="majorEastAsia" w:hAnsiTheme="majorHAnsi" w:cstheme="majorBidi"/>
                                <w:b/>
                                <w:i/>
                                <w:iCs/>
                                <w:color w:val="FFFFFF" w:themeColor="background1"/>
                                <w:sz w:val="24"/>
                                <w:szCs w:val="24"/>
                              </w:rPr>
                              <w:t xml:space="preserve"> following</w:t>
                            </w:r>
                            <w:r w:rsidRPr="00B85FFC">
                              <w:rPr>
                                <w:rFonts w:asciiTheme="majorHAnsi" w:eastAsiaTheme="majorEastAsia" w:hAnsiTheme="majorHAnsi" w:cstheme="majorBidi"/>
                                <w:b/>
                                <w:i/>
                                <w:iCs/>
                                <w:color w:val="FFFFFF" w:themeColor="background1"/>
                                <w:sz w:val="24"/>
                                <w:szCs w:val="24"/>
                              </w:rPr>
                              <w:t xml:space="preserve"> information to be ready for immediate provision to the </w:t>
                            </w:r>
                            <w:r w:rsidR="009C5AD0">
                              <w:rPr>
                                <w:rFonts w:asciiTheme="majorHAnsi" w:eastAsiaTheme="majorEastAsia" w:hAnsiTheme="majorHAnsi" w:cstheme="majorBidi"/>
                                <w:b/>
                                <w:i/>
                                <w:iCs/>
                                <w:color w:val="FFFFFF" w:themeColor="background1"/>
                                <w:sz w:val="24"/>
                                <w:szCs w:val="24"/>
                              </w:rPr>
                              <w:t>public health authorities</w:t>
                            </w:r>
                            <w:r w:rsidRPr="00B85FFC">
                              <w:rPr>
                                <w:rFonts w:asciiTheme="majorHAnsi" w:eastAsiaTheme="majorEastAsia" w:hAnsiTheme="majorHAnsi" w:cstheme="majorBidi"/>
                                <w:b/>
                                <w:i/>
                                <w:iCs/>
                                <w:color w:val="FFFFFF" w:themeColor="background1"/>
                                <w:sz w:val="24"/>
                                <w:szCs w:val="24"/>
                              </w:rPr>
                              <w:t xml:space="preserve"> to support the management of Covid-19.</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brief description of the school (type, numbers of staff and students and special features)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list of staff and students with appropriate contact telephone numbers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sz w:val="24"/>
                                <w:szCs w:val="24"/>
                              </w:rPr>
                              <w:t>A broad description of</w:t>
                            </w:r>
                            <w:r w:rsidRPr="00B85FFC">
                              <w:rPr>
                                <w:rFonts w:asciiTheme="majorHAnsi" w:eastAsiaTheme="majorEastAsia" w:hAnsiTheme="majorHAnsi" w:cstheme="majorBidi"/>
                                <w:b/>
                                <w:iCs/>
                                <w:color w:val="FFFFFF" w:themeColor="background1"/>
                                <w:sz w:val="28"/>
                                <w:szCs w:val="28"/>
                              </w:rPr>
                              <w:t xml:space="preserve"> </w:t>
                            </w:r>
                            <w:r w:rsidRPr="00B85FFC">
                              <w:rPr>
                                <w:rFonts w:asciiTheme="majorHAnsi" w:eastAsiaTheme="majorEastAsia" w:hAnsiTheme="majorHAnsi" w:cstheme="majorBidi"/>
                                <w:b/>
                                <w:iCs/>
                                <w:color w:val="FFFFFF" w:themeColor="background1"/>
                              </w:rPr>
                              <w:t>classrooms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outline of the staff and students movements around the school, between lessons and breaks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up to date list of “pods” and “bubbles”.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8D0314" id="AutoShape 2" o:spid="_x0000_s1026" style="position:absolute;left:0;text-align:left;margin-left:141.7pt;margin-top:-14.9pt;width:192.9pt;height:445.7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" o:allowincell="f" fillcolor="#5b9bd5 [3204]" stroked="f">
                <v:textbox>
                  <w:txbxContent>
                    <w:p w:rsidR="00B85FFC" w:rsidRPr="00B85FFC" w:rsidRDefault="00B85FFC" w:rsidP="00B85FFC">
                      <w:pPr>
                        <w:rPr>
                          <w:rFonts w:asciiTheme="majorHAnsi" w:eastAsiaTheme="majorEastAsia" w:hAnsiTheme="majorHAnsi" w:cstheme="majorBidi"/>
                          <w:b/>
                          <w:i/>
                          <w:iCs/>
                          <w:color w:val="FFFFFF" w:themeColor="background1"/>
                          <w:sz w:val="24"/>
                          <w:szCs w:val="24"/>
                        </w:rPr>
                      </w:pPr>
                      <w:bookmarkStart w:id="1" w:name="_GoBack"/>
                      <w:r w:rsidRPr="00B85FFC">
                        <w:rPr>
                          <w:rFonts w:asciiTheme="majorHAnsi" w:eastAsiaTheme="majorEastAsia" w:hAnsiTheme="majorHAnsi" w:cstheme="majorBidi"/>
                          <w:b/>
                          <w:i/>
                          <w:iCs/>
                          <w:color w:val="FFFFFF" w:themeColor="background1"/>
                          <w:sz w:val="24"/>
                          <w:szCs w:val="24"/>
                        </w:rPr>
                        <w:t>All schools should prepare a summary outlining the</w:t>
                      </w:r>
                      <w:r w:rsidR="009C5AD0">
                        <w:rPr>
                          <w:rFonts w:asciiTheme="majorHAnsi" w:eastAsiaTheme="majorEastAsia" w:hAnsiTheme="majorHAnsi" w:cstheme="majorBidi"/>
                          <w:b/>
                          <w:i/>
                          <w:iCs/>
                          <w:color w:val="FFFFFF" w:themeColor="background1"/>
                          <w:sz w:val="24"/>
                          <w:szCs w:val="24"/>
                        </w:rPr>
                        <w:t xml:space="preserve"> following</w:t>
                      </w:r>
                      <w:r w:rsidRPr="00B85FFC">
                        <w:rPr>
                          <w:rFonts w:asciiTheme="majorHAnsi" w:eastAsiaTheme="majorEastAsia" w:hAnsiTheme="majorHAnsi" w:cstheme="majorBidi"/>
                          <w:b/>
                          <w:i/>
                          <w:iCs/>
                          <w:color w:val="FFFFFF" w:themeColor="background1"/>
                          <w:sz w:val="24"/>
                          <w:szCs w:val="24"/>
                        </w:rPr>
                        <w:t xml:space="preserve"> information to be ready for immediate provision to the </w:t>
                      </w:r>
                      <w:r w:rsidR="009C5AD0">
                        <w:rPr>
                          <w:rFonts w:asciiTheme="majorHAnsi" w:eastAsiaTheme="majorEastAsia" w:hAnsiTheme="majorHAnsi" w:cstheme="majorBidi"/>
                          <w:b/>
                          <w:i/>
                          <w:iCs/>
                          <w:color w:val="FFFFFF" w:themeColor="background1"/>
                          <w:sz w:val="24"/>
                          <w:szCs w:val="24"/>
                        </w:rPr>
                        <w:t>public health authorities</w:t>
                      </w:r>
                      <w:r w:rsidRPr="00B85FFC">
                        <w:rPr>
                          <w:rFonts w:asciiTheme="majorHAnsi" w:eastAsiaTheme="majorEastAsia" w:hAnsiTheme="majorHAnsi" w:cstheme="majorBidi"/>
                          <w:b/>
                          <w:i/>
                          <w:iCs/>
                          <w:color w:val="FFFFFF" w:themeColor="background1"/>
                          <w:sz w:val="24"/>
                          <w:szCs w:val="24"/>
                        </w:rPr>
                        <w:t xml:space="preserve"> to support the management of Covid-19.</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brief description of the school (type, numbers of staff and students and special features)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list of staff and students with appropriate contact telephone numbers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sz w:val="24"/>
                          <w:szCs w:val="24"/>
                        </w:rPr>
                        <w:t>A broad description of</w:t>
                      </w:r>
                      <w:r w:rsidRPr="00B85FFC">
                        <w:rPr>
                          <w:rFonts w:asciiTheme="majorHAnsi" w:eastAsiaTheme="majorEastAsia" w:hAnsiTheme="majorHAnsi" w:cstheme="majorBidi"/>
                          <w:b/>
                          <w:iCs/>
                          <w:color w:val="FFFFFF" w:themeColor="background1"/>
                          <w:sz w:val="28"/>
                          <w:szCs w:val="28"/>
                        </w:rPr>
                        <w:t xml:space="preserve"> </w:t>
                      </w:r>
                      <w:r w:rsidRPr="00B85FFC">
                        <w:rPr>
                          <w:rFonts w:asciiTheme="majorHAnsi" w:eastAsiaTheme="majorEastAsia" w:hAnsiTheme="majorHAnsi" w:cstheme="majorBidi"/>
                          <w:b/>
                          <w:iCs/>
                          <w:color w:val="FFFFFF" w:themeColor="background1"/>
                        </w:rPr>
                        <w:t>classrooms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outline of the staff and students movements around the school, between lessons and breaks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up to date list of “pods” and “bubbles”.</w:t>
                      </w:r>
                      <w:bookmarkEnd w:id="1"/>
                    </w:p>
                  </w:txbxContent>
                </v:textbox>
                <w10:wrap type="square" anchorx="margin" anchory="margin"/>
              </v:roundrect>
            </w:pict>
          </mc:Fallback>
        </mc:AlternateContent>
      </w:r>
      <w:r w:rsidR="002105AA" w:rsidRPr="00BE6D12">
        <w:rPr>
          <w:rFonts w:ascii="Arial" w:hAnsi="Arial" w:cs="Arial"/>
        </w:rPr>
        <w:t xml:space="preserve">In the event of an outbreak, Public Health will determine between a range of possible interventions, from exclusion and testing of a small group or pod of pupils up to and including closure of an affected facility.  </w:t>
      </w:r>
    </w:p>
    <w:p w:rsidR="00B85FFC" w:rsidRPr="00B85FFC" w:rsidRDefault="00B85FFC" w:rsidP="00B85FFC">
      <w:pPr>
        <w:pStyle w:val="ListParagraph"/>
        <w:rPr>
          <w:u w:val="single"/>
        </w:rPr>
      </w:pPr>
    </w:p>
    <w:p w:rsidR="00B85FFC" w:rsidRPr="00BE6D12" w:rsidRDefault="00B85FFC" w:rsidP="007938CA">
      <w:pPr>
        <w:pStyle w:val="ListParagraph"/>
        <w:numPr>
          <w:ilvl w:val="0"/>
          <w:numId w:val="3"/>
        </w:numPr>
        <w:spacing w:after="0" w:line="240" w:lineRule="auto"/>
        <w:rPr>
          <w:rFonts w:ascii="Arial" w:hAnsi="Arial" w:cs="Arial"/>
          <w:u w:val="single"/>
        </w:rPr>
      </w:pPr>
      <w:r w:rsidRPr="00BE6D12">
        <w:rPr>
          <w:rFonts w:ascii="Arial" w:hAnsi="Arial" w:cs="Arial"/>
        </w:rPr>
        <w:t xml:space="preserve">All schools are required to have a summary of key information to assist Public Health in their Public Health Risk Assessment ready to be provided on request. </w:t>
      </w:r>
    </w:p>
    <w:p w:rsidR="00632152" w:rsidRPr="00632152" w:rsidRDefault="00632152" w:rsidP="00632152">
      <w:pPr>
        <w:pStyle w:val="ListParagraph"/>
        <w:rPr>
          <w:u w:val="single"/>
        </w:rPr>
      </w:pPr>
    </w:p>
    <w:p w:rsidR="00632152" w:rsidRDefault="00632152" w:rsidP="002105AA">
      <w:pPr>
        <w:spacing w:after="0" w:line="240" w:lineRule="auto"/>
        <w:rPr>
          <w:u w:val="single"/>
        </w:rPr>
      </w:pPr>
    </w:p>
    <w:p w:rsidR="00CB5D37" w:rsidRDefault="00CB5D37" w:rsidP="002105AA">
      <w:pPr>
        <w:spacing w:after="0" w:line="240" w:lineRule="auto"/>
        <w:rPr>
          <w:u w:val="single"/>
        </w:rPr>
      </w:pPr>
    </w:p>
    <w:p w:rsidR="00CB5D37" w:rsidRDefault="00CB5D37" w:rsidP="002105AA">
      <w:pPr>
        <w:spacing w:after="0" w:line="240" w:lineRule="auto"/>
        <w:rPr>
          <w:rFonts w:ascii="Arial" w:hAnsi="Arial" w:cs="Arial"/>
        </w:rPr>
      </w:pPr>
      <w:r>
        <w:rPr>
          <w:rFonts w:ascii="Arial" w:hAnsi="Arial" w:cs="Arial"/>
        </w:rPr>
        <w:t>Regards,</w:t>
      </w:r>
    </w:p>
    <w:p w:rsidR="00CB5D37" w:rsidRDefault="00CB5D37" w:rsidP="002105AA">
      <w:pPr>
        <w:spacing w:after="0" w:line="240" w:lineRule="auto"/>
        <w:rPr>
          <w:rFonts w:ascii="Arial" w:hAnsi="Arial" w:cs="Arial"/>
        </w:rPr>
      </w:pPr>
    </w:p>
    <w:p w:rsidR="00CB5D37" w:rsidRPr="00CB5D37" w:rsidRDefault="00CB5D37" w:rsidP="002105AA">
      <w:pPr>
        <w:spacing w:after="0" w:line="240" w:lineRule="auto"/>
        <w:rPr>
          <w:rFonts w:ascii="Arial" w:hAnsi="Arial" w:cs="Arial"/>
        </w:rPr>
      </w:pPr>
      <w:r w:rsidRPr="00CB5D37">
        <w:rPr>
          <w:rFonts w:ascii="Arial" w:hAnsi="Arial" w:cs="Arial"/>
        </w:rPr>
        <w:t>Deirdre Shanley</w:t>
      </w:r>
    </w:p>
    <w:p w:rsidR="00CB5D37" w:rsidRDefault="00CB5D37" w:rsidP="002105AA">
      <w:pPr>
        <w:spacing w:after="0" w:line="240" w:lineRule="auto"/>
        <w:rPr>
          <w:u w:val="single"/>
        </w:rPr>
      </w:pPr>
    </w:p>
    <w:p w:rsidR="00CB5D37" w:rsidRDefault="00CB5D37" w:rsidP="00CB5D37">
      <w:pPr>
        <w:rPr>
          <w:rFonts w:ascii="Arial" w:hAnsi="Arial" w:cs="Arial"/>
          <w:color w:val="1F497D"/>
          <w:sz w:val="18"/>
          <w:szCs w:val="18"/>
          <w:lang w:eastAsia="en-IE"/>
        </w:rPr>
      </w:pPr>
      <w:r>
        <w:rPr>
          <w:rFonts w:ascii="Arial" w:hAnsi="Arial" w:cs="Arial"/>
          <w:b/>
          <w:bCs/>
          <w:color w:val="004D44"/>
          <w:sz w:val="18"/>
          <w:szCs w:val="18"/>
          <w:lang w:eastAsia="en-IE"/>
        </w:rPr>
        <w:t>Deirdre Shanley</w:t>
      </w:r>
    </w:p>
    <w:p w:rsidR="00CB5D37" w:rsidRDefault="00CB5D37" w:rsidP="00CB5D37">
      <w:pPr>
        <w:rPr>
          <w:rFonts w:ascii="Arial" w:hAnsi="Arial" w:cs="Arial"/>
          <w:i/>
          <w:iCs/>
          <w:color w:val="004D44"/>
          <w:sz w:val="18"/>
          <w:szCs w:val="18"/>
          <w:lang w:eastAsia="en-IE"/>
        </w:rPr>
      </w:pPr>
      <w:r>
        <w:rPr>
          <w:rFonts w:ascii="Arial" w:hAnsi="Arial" w:cs="Arial"/>
          <w:i/>
          <w:iCs/>
          <w:color w:val="004D44"/>
          <w:sz w:val="18"/>
          <w:szCs w:val="18"/>
          <w:lang w:eastAsia="en-IE"/>
        </w:rPr>
        <w:t>Rúnaí Cúnta/ Assistant Secretary</w:t>
      </w:r>
      <w:r>
        <w:rPr>
          <w:rFonts w:ascii="Arial" w:hAnsi="Arial" w:cs="Arial"/>
          <w:color w:val="1F497D"/>
          <w:sz w:val="18"/>
          <w:szCs w:val="18"/>
          <w:lang w:eastAsia="en-IE"/>
        </w:rPr>
        <w:br/>
      </w:r>
      <w:r>
        <w:rPr>
          <w:rFonts w:ascii="Arial" w:hAnsi="Arial" w:cs="Arial"/>
          <w:color w:val="004D44"/>
          <w:sz w:val="18"/>
          <w:szCs w:val="18"/>
          <w:lang w:eastAsia="en-IE"/>
        </w:rPr>
        <w:t>__</w:t>
      </w:r>
    </w:p>
    <w:tbl>
      <w:tblPr>
        <w:tblStyle w:val="TableGrid"/>
        <w:tblpPr w:leftFromText="180" w:rightFromText="180" w:vertAnchor="text" w:horzAnchor="margin" w:tblpY="2952"/>
        <w:tblW w:w="2706" w:type="dxa"/>
        <w:tblInd w:w="0" w:type="dxa"/>
        <w:tblLook w:val="04A0" w:firstRow="1" w:lastRow="0" w:firstColumn="1" w:lastColumn="0" w:noHBand="0" w:noVBand="1"/>
      </w:tblPr>
      <w:tblGrid>
        <w:gridCol w:w="2706"/>
      </w:tblGrid>
      <w:tr w:rsidR="00CB5D37" w:rsidTr="00CB5D37">
        <w:trPr>
          <w:trHeight w:val="199"/>
        </w:trPr>
        <w:tc>
          <w:tcPr>
            <w:tcW w:w="2706" w:type="dxa"/>
            <w:tcBorders>
              <w:top w:val="nil"/>
              <w:left w:val="nil"/>
              <w:bottom w:val="nil"/>
              <w:right w:val="nil"/>
            </w:tcBorders>
          </w:tcPr>
          <w:p w:rsidR="00CB5D37" w:rsidRDefault="00CB5D37" w:rsidP="00CB5D37">
            <w:pPr>
              <w:spacing w:line="259" w:lineRule="auto"/>
              <w:rPr>
                <w:b/>
                <w:color w:val="004D44"/>
                <w:sz w:val="16"/>
              </w:rPr>
            </w:pPr>
            <w:r>
              <w:rPr>
                <w:b/>
                <w:color w:val="004D44"/>
                <w:sz w:val="16"/>
              </w:rPr>
              <w:t>Reopening School Section</w:t>
            </w:r>
            <w:r>
              <w:rPr>
                <w:rFonts w:ascii="Arial" w:eastAsia="Arial" w:hAnsi="Arial" w:cs="Arial"/>
                <w:b/>
                <w:color w:val="004D44"/>
                <w:sz w:val="16"/>
              </w:rPr>
              <w:t xml:space="preserve"> </w:t>
            </w:r>
          </w:p>
          <w:p w:rsidR="00CB5D37" w:rsidRDefault="00CB5D37" w:rsidP="00CB5D37">
            <w:pPr>
              <w:spacing w:line="259" w:lineRule="auto"/>
              <w:rPr>
                <w:color w:val="004D44"/>
                <w:sz w:val="16"/>
              </w:rPr>
            </w:pPr>
            <w:r>
              <w:rPr>
                <w:color w:val="004D44"/>
                <w:sz w:val="16"/>
              </w:rPr>
              <w:t>T 057 932 4461</w:t>
            </w:r>
          </w:p>
          <w:p w:rsidR="00CB5D37" w:rsidRDefault="00CB5D37" w:rsidP="00CB5D37">
            <w:pPr>
              <w:spacing w:line="259" w:lineRule="auto"/>
            </w:pPr>
            <w:r>
              <w:rPr>
                <w:color w:val="004D44"/>
                <w:sz w:val="16"/>
              </w:rPr>
              <w:t>reopeningschools@education.gov.ie</w:t>
            </w:r>
          </w:p>
        </w:tc>
      </w:tr>
    </w:tbl>
    <w:p w:rsidR="00CB5D37" w:rsidRPr="002105AA" w:rsidRDefault="00CB5D37" w:rsidP="00CB5D37">
      <w:pPr>
        <w:spacing w:after="0" w:line="240" w:lineRule="auto"/>
        <w:rPr>
          <w:u w:val="single"/>
        </w:rPr>
      </w:pPr>
      <w:r>
        <w:rPr>
          <w:rFonts w:ascii="Arial" w:hAnsi="Arial" w:cs="Arial"/>
          <w:b/>
          <w:bCs/>
          <w:color w:val="004D44"/>
          <w:sz w:val="18"/>
          <w:szCs w:val="18"/>
          <w:lang w:eastAsia="en-IE"/>
        </w:rPr>
        <w:t xml:space="preserve">An Roinn Oideachais agus Scileanna </w:t>
      </w:r>
      <w:r>
        <w:rPr>
          <w:rFonts w:ascii="Arial" w:hAnsi="Arial" w:cs="Arial"/>
          <w:color w:val="1F497D"/>
          <w:sz w:val="18"/>
          <w:szCs w:val="18"/>
          <w:lang w:eastAsia="en-IE"/>
        </w:rPr>
        <w:br/>
      </w:r>
      <w:r>
        <w:rPr>
          <w:rFonts w:ascii="Arial" w:hAnsi="Arial" w:cs="Arial"/>
          <w:color w:val="004D44"/>
          <w:sz w:val="18"/>
          <w:szCs w:val="18"/>
          <w:lang w:eastAsia="en-IE"/>
        </w:rPr>
        <w:t>Department of Education and Skills</w:t>
      </w:r>
    </w:p>
    <w:sectPr w:rsidR="00CB5D37" w:rsidRPr="002105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53" w:rsidRDefault="00F97353" w:rsidP="00A740CC">
      <w:pPr>
        <w:spacing w:after="0" w:line="240" w:lineRule="auto"/>
      </w:pPr>
      <w:r>
        <w:separator/>
      </w:r>
    </w:p>
  </w:endnote>
  <w:endnote w:type="continuationSeparator" w:id="0">
    <w:p w:rsidR="00F97353" w:rsidRDefault="00F97353" w:rsidP="00A7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604632"/>
      <w:docPartObj>
        <w:docPartGallery w:val="Page Numbers (Bottom of Page)"/>
        <w:docPartUnique/>
      </w:docPartObj>
    </w:sdtPr>
    <w:sdtEndPr>
      <w:rPr>
        <w:noProof/>
      </w:rPr>
    </w:sdtEndPr>
    <w:sdtContent>
      <w:p w:rsidR="00A740CC" w:rsidRDefault="00A740CC">
        <w:pPr>
          <w:pStyle w:val="Footer"/>
          <w:jc w:val="right"/>
        </w:pPr>
        <w:r>
          <w:fldChar w:fldCharType="begin"/>
        </w:r>
        <w:r>
          <w:instrText xml:space="preserve"> PAGE   \* MERGEFORMAT </w:instrText>
        </w:r>
        <w:r>
          <w:fldChar w:fldCharType="separate"/>
        </w:r>
        <w:r w:rsidR="00CB5D37">
          <w:rPr>
            <w:noProof/>
          </w:rPr>
          <w:t>1</w:t>
        </w:r>
        <w:r>
          <w:rPr>
            <w:noProof/>
          </w:rPr>
          <w:fldChar w:fldCharType="end"/>
        </w:r>
      </w:p>
    </w:sdtContent>
  </w:sdt>
  <w:p w:rsidR="00A740CC" w:rsidRDefault="00A7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53" w:rsidRDefault="00F97353" w:rsidP="00A740CC">
      <w:pPr>
        <w:spacing w:after="0" w:line="240" w:lineRule="auto"/>
      </w:pPr>
      <w:r>
        <w:separator/>
      </w:r>
    </w:p>
  </w:footnote>
  <w:footnote w:type="continuationSeparator" w:id="0">
    <w:p w:rsidR="00F97353" w:rsidRDefault="00F97353" w:rsidP="00A74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E94"/>
    <w:multiLevelType w:val="hybridMultilevel"/>
    <w:tmpl w:val="02CA5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385F38"/>
    <w:multiLevelType w:val="hybridMultilevel"/>
    <w:tmpl w:val="A8FE9B5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15:restartNumberingAfterBreak="0">
    <w:nsid w:val="208414F3"/>
    <w:multiLevelType w:val="hybridMultilevel"/>
    <w:tmpl w:val="A8C2BB72"/>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80EDA"/>
    <w:multiLevelType w:val="hybridMultilevel"/>
    <w:tmpl w:val="DC24E5A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34"/>
    <w:rsid w:val="000C1E9D"/>
    <w:rsid w:val="000E7334"/>
    <w:rsid w:val="001107B8"/>
    <w:rsid w:val="001A0125"/>
    <w:rsid w:val="001E574A"/>
    <w:rsid w:val="002105AA"/>
    <w:rsid w:val="002E5D66"/>
    <w:rsid w:val="0044574E"/>
    <w:rsid w:val="00632152"/>
    <w:rsid w:val="008F5ECD"/>
    <w:rsid w:val="009C5AD0"/>
    <w:rsid w:val="00A740CC"/>
    <w:rsid w:val="00B062A9"/>
    <w:rsid w:val="00B826FF"/>
    <w:rsid w:val="00B85FFC"/>
    <w:rsid w:val="00BE6D12"/>
    <w:rsid w:val="00C14BA5"/>
    <w:rsid w:val="00CB5D37"/>
    <w:rsid w:val="00F97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360EB-2063-4E39-A6CF-17A2B96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4E"/>
    <w:pPr>
      <w:ind w:left="720"/>
      <w:contextualSpacing/>
    </w:pPr>
  </w:style>
  <w:style w:type="paragraph" w:styleId="Header">
    <w:name w:val="header"/>
    <w:basedOn w:val="Normal"/>
    <w:link w:val="HeaderChar"/>
    <w:uiPriority w:val="99"/>
    <w:unhideWhenUsed/>
    <w:rsid w:val="00A7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0CC"/>
  </w:style>
  <w:style w:type="paragraph" w:styleId="Footer">
    <w:name w:val="footer"/>
    <w:basedOn w:val="Normal"/>
    <w:link w:val="FooterChar"/>
    <w:uiPriority w:val="99"/>
    <w:unhideWhenUsed/>
    <w:rsid w:val="00A7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0CC"/>
  </w:style>
  <w:style w:type="paragraph" w:styleId="NoSpacing">
    <w:name w:val="No Spacing"/>
    <w:link w:val="NoSpacingChar"/>
    <w:uiPriority w:val="1"/>
    <w:qFormat/>
    <w:rsid w:val="002105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5AA"/>
    <w:rPr>
      <w:rFonts w:eastAsiaTheme="minorEastAsia"/>
      <w:lang w:val="en-US"/>
    </w:rPr>
  </w:style>
  <w:style w:type="character" w:styleId="CommentReference">
    <w:name w:val="annotation reference"/>
    <w:basedOn w:val="DefaultParagraphFont"/>
    <w:uiPriority w:val="99"/>
    <w:semiHidden/>
    <w:unhideWhenUsed/>
    <w:rsid w:val="00B826FF"/>
    <w:rPr>
      <w:sz w:val="16"/>
      <w:szCs w:val="16"/>
    </w:rPr>
  </w:style>
  <w:style w:type="paragraph" w:styleId="CommentText">
    <w:name w:val="annotation text"/>
    <w:basedOn w:val="Normal"/>
    <w:link w:val="CommentTextChar"/>
    <w:uiPriority w:val="99"/>
    <w:semiHidden/>
    <w:unhideWhenUsed/>
    <w:rsid w:val="00B826FF"/>
    <w:pPr>
      <w:spacing w:line="240" w:lineRule="auto"/>
    </w:pPr>
    <w:rPr>
      <w:sz w:val="20"/>
      <w:szCs w:val="20"/>
    </w:rPr>
  </w:style>
  <w:style w:type="character" w:customStyle="1" w:styleId="CommentTextChar">
    <w:name w:val="Comment Text Char"/>
    <w:basedOn w:val="DefaultParagraphFont"/>
    <w:link w:val="CommentText"/>
    <w:uiPriority w:val="99"/>
    <w:semiHidden/>
    <w:rsid w:val="00B826FF"/>
    <w:rPr>
      <w:sz w:val="20"/>
      <w:szCs w:val="20"/>
    </w:rPr>
  </w:style>
  <w:style w:type="paragraph" w:styleId="CommentSubject">
    <w:name w:val="annotation subject"/>
    <w:basedOn w:val="CommentText"/>
    <w:next w:val="CommentText"/>
    <w:link w:val="CommentSubjectChar"/>
    <w:uiPriority w:val="99"/>
    <w:semiHidden/>
    <w:unhideWhenUsed/>
    <w:rsid w:val="00B826FF"/>
    <w:rPr>
      <w:b/>
      <w:bCs/>
    </w:rPr>
  </w:style>
  <w:style w:type="character" w:customStyle="1" w:styleId="CommentSubjectChar">
    <w:name w:val="Comment Subject Char"/>
    <w:basedOn w:val="CommentTextChar"/>
    <w:link w:val="CommentSubject"/>
    <w:uiPriority w:val="99"/>
    <w:semiHidden/>
    <w:rsid w:val="00B826FF"/>
    <w:rPr>
      <w:b/>
      <w:bCs/>
      <w:sz w:val="20"/>
      <w:szCs w:val="20"/>
    </w:rPr>
  </w:style>
  <w:style w:type="paragraph" w:styleId="BalloonText">
    <w:name w:val="Balloon Text"/>
    <w:basedOn w:val="Normal"/>
    <w:link w:val="BalloonTextChar"/>
    <w:uiPriority w:val="99"/>
    <w:semiHidden/>
    <w:unhideWhenUsed/>
    <w:rsid w:val="00B8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FF"/>
    <w:rPr>
      <w:rFonts w:ascii="Segoe UI" w:hAnsi="Segoe UI" w:cs="Segoe UI"/>
      <w:sz w:val="18"/>
      <w:szCs w:val="18"/>
    </w:rPr>
  </w:style>
  <w:style w:type="table" w:customStyle="1" w:styleId="TableGrid">
    <w:name w:val="TableGrid"/>
    <w:rsid w:val="001E574A"/>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12880">
      <w:bodyDiv w:val="1"/>
      <w:marLeft w:val="0"/>
      <w:marRight w:val="0"/>
      <w:marTop w:val="0"/>
      <w:marBottom w:val="0"/>
      <w:divBdr>
        <w:top w:val="none" w:sz="0" w:space="0" w:color="auto"/>
        <w:left w:val="none" w:sz="0" w:space="0" w:color="auto"/>
        <w:bottom w:val="none" w:sz="0" w:space="0" w:color="auto"/>
        <w:right w:val="none" w:sz="0" w:space="0" w:color="auto"/>
      </w:divBdr>
    </w:div>
    <w:div w:id="1502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690B6842</Template>
  <TotalTime>1</TotalTime>
  <Pages>3</Pages>
  <Words>1049</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Conduit, Aoife</dc:creator>
  <cp:keywords/>
  <dc:description/>
  <cp:lastModifiedBy>Loftus, Stephen</cp:lastModifiedBy>
  <cp:revision>2</cp:revision>
  <dcterms:created xsi:type="dcterms:W3CDTF">2020-08-27T14:28:00Z</dcterms:created>
  <dcterms:modified xsi:type="dcterms:W3CDTF">2020-08-27T14:28:00Z</dcterms:modified>
</cp:coreProperties>
</file>